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B8334" w14:textId="77777777" w:rsidR="00076B01" w:rsidRPr="00FA0DF6" w:rsidRDefault="00076B01" w:rsidP="00076B01">
      <w:pPr>
        <w:pStyle w:val="rsTitel"/>
        <w:jc w:val="right"/>
        <w:rPr>
          <w:rFonts w:asciiTheme="majorHAnsi" w:hAnsiTheme="majorHAnsi" w:hint="eastAsia"/>
          <w:bCs w:val="0"/>
          <w:color w:val="0097A5" w:themeColor="text2"/>
          <w:sz w:val="18"/>
          <w:szCs w:val="18"/>
          <w:lang w:val="en-GB"/>
        </w:rPr>
      </w:pPr>
      <w:r w:rsidRPr="00FA0DF6">
        <w:rPr>
          <w:rFonts w:asciiTheme="majorHAnsi" w:hAnsiTheme="majorHAnsi"/>
          <w:bCs w:val="0"/>
          <w:color w:val="0097A5" w:themeColor="text2"/>
          <w:sz w:val="18"/>
          <w:szCs w:val="18"/>
          <w:lang w:val="en-GB"/>
        </w:rPr>
        <w:t>PRESS RELEASE</w:t>
      </w:r>
    </w:p>
    <w:p w14:paraId="4AB55ECC" w14:textId="6835076E" w:rsidR="009C0F8E" w:rsidRPr="002F1CF8" w:rsidRDefault="00AA6AFF" w:rsidP="002F1CF8">
      <w:pPr>
        <w:pStyle w:val="rsTitel"/>
        <w:jc w:val="right"/>
        <w:rPr>
          <w:rFonts w:asciiTheme="minorHAnsi" w:hAnsiTheme="minorHAnsi" w:hint="eastAsia"/>
          <w:i/>
          <w:color w:val="384850" w:themeColor="text1"/>
          <w:sz w:val="18"/>
          <w:szCs w:val="18"/>
          <w:lang w:val="en-GB"/>
        </w:rPr>
      </w:pPr>
      <w:r w:rsidRPr="00FA0DF6">
        <w:rPr>
          <w:rFonts w:asciiTheme="minorHAnsi" w:eastAsia="Roboto Slab Regular" w:hAnsiTheme="minorHAnsi" w:cs="Roboto Slab Regular"/>
          <w:i/>
          <w:color w:val="384850" w:themeColor="text1"/>
          <w:sz w:val="18"/>
          <w:szCs w:val="18"/>
          <w:lang w:val="en-GB"/>
        </w:rPr>
        <w:t>Free translation, the Dutch version prevails</w:t>
      </w:r>
      <w:r w:rsidR="002F1CF8">
        <w:rPr>
          <w:rFonts w:asciiTheme="minorHAnsi" w:hAnsiTheme="minorHAnsi"/>
          <w:i/>
          <w:color w:val="384850" w:themeColor="text1"/>
          <w:sz w:val="18"/>
          <w:szCs w:val="18"/>
          <w:lang w:val="en-GB"/>
        </w:rPr>
        <w:br/>
      </w:r>
      <w:r w:rsidR="00BB5C9D">
        <w:rPr>
          <w:rFonts w:asciiTheme="majorHAnsi" w:hAnsiTheme="majorHAnsi"/>
          <w:color w:val="384850" w:themeColor="text1"/>
          <w:sz w:val="18"/>
          <w:szCs w:val="18"/>
          <w:lang w:val="en-GB"/>
        </w:rPr>
        <w:t>2</w:t>
      </w:r>
      <w:r w:rsidR="00EB3AAF">
        <w:rPr>
          <w:rFonts w:asciiTheme="majorHAnsi" w:hAnsiTheme="majorHAnsi"/>
          <w:color w:val="384850" w:themeColor="text1"/>
          <w:sz w:val="18"/>
          <w:szCs w:val="18"/>
          <w:lang w:val="en-GB"/>
        </w:rPr>
        <w:t>7</w:t>
      </w:r>
      <w:r w:rsidR="00BB5C9D">
        <w:rPr>
          <w:rFonts w:asciiTheme="majorHAnsi" w:hAnsiTheme="majorHAnsi"/>
          <w:color w:val="384850" w:themeColor="text1"/>
          <w:sz w:val="18"/>
          <w:szCs w:val="18"/>
          <w:lang w:val="en-GB"/>
        </w:rPr>
        <w:t xml:space="preserve"> May </w:t>
      </w:r>
      <w:r w:rsidR="00742F05" w:rsidRPr="00716892">
        <w:rPr>
          <w:rFonts w:asciiTheme="majorHAnsi" w:hAnsiTheme="majorHAnsi"/>
          <w:color w:val="384850" w:themeColor="text1"/>
          <w:sz w:val="18"/>
          <w:szCs w:val="18"/>
          <w:lang w:val="en-GB"/>
        </w:rPr>
        <w:t>20</w:t>
      </w:r>
      <w:r w:rsidR="00EB3AAF">
        <w:rPr>
          <w:rFonts w:asciiTheme="majorHAnsi" w:hAnsiTheme="majorHAnsi"/>
          <w:color w:val="384850" w:themeColor="text1"/>
          <w:sz w:val="18"/>
          <w:szCs w:val="18"/>
          <w:lang w:val="en-GB"/>
        </w:rPr>
        <w:t>20</w:t>
      </w:r>
      <w:r w:rsidR="00BF504C" w:rsidRPr="00716892">
        <w:rPr>
          <w:rFonts w:asciiTheme="majorHAnsi" w:hAnsiTheme="majorHAnsi"/>
          <w:color w:val="384850" w:themeColor="text1"/>
          <w:sz w:val="18"/>
          <w:szCs w:val="18"/>
          <w:lang w:val="en-GB"/>
        </w:rPr>
        <w:t xml:space="preserve"> – </w:t>
      </w:r>
      <w:r w:rsidR="00ED226A">
        <w:rPr>
          <w:color w:val="2F4955"/>
          <w:sz w:val="18"/>
          <w:szCs w:val="18"/>
          <w:lang w:val="en-GB"/>
        </w:rPr>
        <w:t>14</w:t>
      </w:r>
      <w:r w:rsidR="00BF504C" w:rsidRPr="00716892">
        <w:rPr>
          <w:rFonts w:asciiTheme="majorHAnsi" w:hAnsiTheme="majorHAnsi"/>
          <w:color w:val="384850" w:themeColor="text1"/>
          <w:sz w:val="18"/>
          <w:szCs w:val="18"/>
          <w:lang w:val="en-GB"/>
        </w:rPr>
        <w:t>h</w:t>
      </w:r>
      <w:r w:rsidR="00ED226A">
        <w:rPr>
          <w:color w:val="2F4955"/>
          <w:sz w:val="18"/>
          <w:szCs w:val="18"/>
          <w:lang w:val="en-GB"/>
        </w:rPr>
        <w:t>00</w:t>
      </w:r>
      <w:r w:rsidR="002F1CF8">
        <w:rPr>
          <w:rFonts w:asciiTheme="minorHAnsi" w:hAnsiTheme="minorHAnsi"/>
          <w:i/>
          <w:color w:val="384850" w:themeColor="text1"/>
          <w:sz w:val="18"/>
          <w:szCs w:val="18"/>
          <w:lang w:val="en-GB"/>
        </w:rPr>
        <w:br/>
      </w:r>
      <w:r w:rsidR="00B56B18" w:rsidRPr="00716892">
        <w:rPr>
          <w:rFonts w:asciiTheme="majorHAnsi" w:hAnsiTheme="majorHAnsi" w:hint="eastAsia"/>
          <w:color w:val="384850" w:themeColor="text1"/>
          <w:sz w:val="18"/>
          <w:szCs w:val="18"/>
          <w:lang w:val="en-GB"/>
        </w:rPr>
        <w:t>Regulated information</w:t>
      </w:r>
      <w:r w:rsidR="002F1CF8">
        <w:rPr>
          <w:rFonts w:asciiTheme="minorHAnsi" w:hAnsiTheme="minorHAnsi"/>
          <w:i/>
          <w:color w:val="384850" w:themeColor="text1"/>
          <w:sz w:val="18"/>
          <w:szCs w:val="18"/>
          <w:lang w:val="en-GB"/>
        </w:rPr>
        <w:br/>
      </w:r>
      <w:r w:rsidR="00155CA6" w:rsidRPr="00716892">
        <w:rPr>
          <w:rFonts w:asciiTheme="majorHAnsi" w:hAnsiTheme="majorHAnsi"/>
          <w:color w:val="384850" w:themeColor="text1"/>
          <w:sz w:val="18"/>
          <w:szCs w:val="18"/>
          <w:lang w:val="en-GB"/>
        </w:rPr>
        <w:br/>
      </w:r>
    </w:p>
    <w:p w14:paraId="2B028A28" w14:textId="77777777" w:rsidR="002744E8" w:rsidRPr="00716892" w:rsidRDefault="0005222D" w:rsidP="00C72C32">
      <w:pPr>
        <w:autoSpaceDE w:val="0"/>
        <w:autoSpaceDN w:val="0"/>
        <w:adjustRightInd w:val="0"/>
        <w:spacing w:after="0" w:line="300" w:lineRule="exact"/>
        <w:jc w:val="center"/>
        <w:rPr>
          <w:rFonts w:asciiTheme="majorHAnsi" w:hAnsiTheme="majorHAnsi" w:cstheme="minorHAnsi"/>
          <w:b/>
          <w:bCs/>
          <w:color w:val="384850" w:themeColor="text1"/>
          <w:sz w:val="22"/>
          <w:lang w:val="en-GB"/>
        </w:rPr>
      </w:pPr>
      <w:r w:rsidRPr="00716892">
        <w:rPr>
          <w:rFonts w:asciiTheme="majorHAnsi" w:hAnsiTheme="majorHAnsi" w:cstheme="minorHAnsi"/>
          <w:b/>
          <w:bCs/>
          <w:color w:val="384850" w:themeColor="text1"/>
          <w:sz w:val="22"/>
          <w:lang w:val="en-GB"/>
        </w:rPr>
        <w:t xml:space="preserve">CARE PROPERTY INVEST </w:t>
      </w:r>
    </w:p>
    <w:p w14:paraId="1B7AF667" w14:textId="77777777" w:rsidR="000C0254" w:rsidRPr="00716892" w:rsidRDefault="000C0254" w:rsidP="000C0254">
      <w:pPr>
        <w:autoSpaceDE w:val="0"/>
        <w:autoSpaceDN w:val="0"/>
        <w:adjustRightInd w:val="0"/>
        <w:spacing w:after="0" w:line="300" w:lineRule="exact"/>
        <w:jc w:val="center"/>
        <w:rPr>
          <w:rFonts w:asciiTheme="majorHAnsi" w:hAnsiTheme="majorHAnsi" w:cstheme="minorHAnsi"/>
          <w:color w:val="384850" w:themeColor="text1"/>
          <w:lang w:val="en-GB"/>
        </w:rPr>
      </w:pPr>
      <w:r w:rsidRPr="00716892">
        <w:rPr>
          <w:rFonts w:asciiTheme="majorHAnsi" w:hAnsiTheme="majorHAnsi" w:cstheme="minorHAnsi"/>
          <w:color w:val="384850" w:themeColor="text1"/>
          <w:lang w:val="en-GB"/>
        </w:rPr>
        <w:t>Public limited liability company (société anonyme/naamloze vennootschap),</w:t>
      </w:r>
    </w:p>
    <w:p w14:paraId="574B8709" w14:textId="77777777" w:rsidR="000C0254" w:rsidRPr="00716892" w:rsidRDefault="000C0254" w:rsidP="000C0254">
      <w:pPr>
        <w:autoSpaceDE w:val="0"/>
        <w:autoSpaceDN w:val="0"/>
        <w:adjustRightInd w:val="0"/>
        <w:spacing w:after="0" w:line="300" w:lineRule="exact"/>
        <w:jc w:val="center"/>
        <w:rPr>
          <w:rFonts w:asciiTheme="majorHAnsi" w:hAnsiTheme="majorHAnsi" w:cstheme="minorHAnsi"/>
          <w:color w:val="384850" w:themeColor="text1"/>
          <w:lang w:val="fr-BE"/>
        </w:rPr>
      </w:pPr>
      <w:r w:rsidRPr="00716892">
        <w:rPr>
          <w:rFonts w:asciiTheme="majorHAnsi" w:hAnsiTheme="majorHAnsi" w:cstheme="minorHAnsi"/>
          <w:color w:val="384850" w:themeColor="text1"/>
          <w:lang w:val="fr-BE"/>
        </w:rPr>
        <w:t xml:space="preserve">Public </w:t>
      </w:r>
      <w:proofErr w:type="spellStart"/>
      <w:r w:rsidRPr="00716892">
        <w:rPr>
          <w:rFonts w:asciiTheme="majorHAnsi" w:hAnsiTheme="majorHAnsi" w:cstheme="minorHAnsi"/>
          <w:color w:val="384850" w:themeColor="text1"/>
          <w:lang w:val="fr-BE"/>
        </w:rPr>
        <w:t>Regulated</w:t>
      </w:r>
      <w:proofErr w:type="spellEnd"/>
      <w:r w:rsidRPr="00716892">
        <w:rPr>
          <w:rFonts w:asciiTheme="majorHAnsi" w:hAnsiTheme="majorHAnsi" w:cstheme="minorHAnsi"/>
          <w:color w:val="384850" w:themeColor="text1"/>
          <w:lang w:val="fr-BE"/>
        </w:rPr>
        <w:t xml:space="preserve"> Real </w:t>
      </w:r>
      <w:proofErr w:type="spellStart"/>
      <w:r w:rsidRPr="00716892">
        <w:rPr>
          <w:rFonts w:asciiTheme="majorHAnsi" w:hAnsiTheme="majorHAnsi" w:cstheme="minorHAnsi"/>
          <w:color w:val="384850" w:themeColor="text1"/>
          <w:lang w:val="fr-BE"/>
        </w:rPr>
        <w:t>Estate</w:t>
      </w:r>
      <w:proofErr w:type="spellEnd"/>
      <w:r w:rsidRPr="00716892">
        <w:rPr>
          <w:rFonts w:asciiTheme="majorHAnsi" w:hAnsiTheme="majorHAnsi" w:cstheme="minorHAnsi"/>
          <w:color w:val="384850" w:themeColor="text1"/>
          <w:lang w:val="fr-BE"/>
        </w:rPr>
        <w:t xml:space="preserve"> </w:t>
      </w:r>
      <w:proofErr w:type="spellStart"/>
      <w:r w:rsidRPr="00716892">
        <w:rPr>
          <w:rFonts w:asciiTheme="majorHAnsi" w:hAnsiTheme="majorHAnsi" w:cstheme="minorHAnsi"/>
          <w:color w:val="384850" w:themeColor="text1"/>
          <w:lang w:val="fr-BE"/>
        </w:rPr>
        <w:t>Company</w:t>
      </w:r>
      <w:proofErr w:type="spellEnd"/>
      <w:r w:rsidRPr="00716892">
        <w:rPr>
          <w:rFonts w:asciiTheme="majorHAnsi" w:hAnsiTheme="majorHAnsi" w:cstheme="minorHAnsi"/>
          <w:color w:val="384850" w:themeColor="text1"/>
          <w:lang w:val="fr-BE"/>
        </w:rPr>
        <w:t xml:space="preserve"> (Société Immobilière Régl</w:t>
      </w:r>
      <w:r w:rsidR="0068631B" w:rsidRPr="00716892">
        <w:rPr>
          <w:rFonts w:asciiTheme="majorHAnsi" w:hAnsiTheme="majorHAnsi" w:cstheme="minorHAnsi"/>
          <w:color w:val="384850" w:themeColor="text1"/>
          <w:lang w:val="fr-BE"/>
        </w:rPr>
        <w:t>e</w:t>
      </w:r>
      <w:r w:rsidRPr="00716892">
        <w:rPr>
          <w:rFonts w:asciiTheme="majorHAnsi" w:hAnsiTheme="majorHAnsi" w:cstheme="minorHAnsi"/>
          <w:color w:val="384850" w:themeColor="text1"/>
          <w:lang w:val="fr-BE"/>
        </w:rPr>
        <w:t>mentée (SIR) /</w:t>
      </w:r>
    </w:p>
    <w:p w14:paraId="07885843" w14:textId="77777777" w:rsidR="000C0254" w:rsidRPr="00716892" w:rsidRDefault="000C0254" w:rsidP="000C0254">
      <w:pPr>
        <w:autoSpaceDE w:val="0"/>
        <w:autoSpaceDN w:val="0"/>
        <w:adjustRightInd w:val="0"/>
        <w:spacing w:after="0" w:line="300" w:lineRule="exact"/>
        <w:jc w:val="center"/>
        <w:rPr>
          <w:rFonts w:asciiTheme="majorHAnsi" w:hAnsiTheme="majorHAnsi" w:cstheme="minorHAnsi"/>
          <w:color w:val="384850" w:themeColor="text1"/>
        </w:rPr>
      </w:pPr>
      <w:r w:rsidRPr="00716892">
        <w:rPr>
          <w:rFonts w:asciiTheme="majorHAnsi" w:hAnsiTheme="majorHAnsi" w:cstheme="minorHAnsi"/>
          <w:color w:val="384850" w:themeColor="text1"/>
          <w:lang w:val="fr-BE"/>
        </w:rPr>
        <w:t xml:space="preserve"> </w:t>
      </w:r>
      <w:r w:rsidRPr="00716892">
        <w:rPr>
          <w:rFonts w:asciiTheme="majorHAnsi" w:hAnsiTheme="majorHAnsi" w:cstheme="minorHAnsi"/>
          <w:color w:val="384850" w:themeColor="text1"/>
        </w:rPr>
        <w:t>Gereglementeerde Vastgoedvennootschap (GVV)) under Belgian Law</w:t>
      </w:r>
    </w:p>
    <w:p w14:paraId="14AEBCB6" w14:textId="77777777" w:rsidR="000C0254" w:rsidRPr="00716892" w:rsidRDefault="000C0254" w:rsidP="000C0254">
      <w:pPr>
        <w:autoSpaceDE w:val="0"/>
        <w:autoSpaceDN w:val="0"/>
        <w:adjustRightInd w:val="0"/>
        <w:spacing w:after="0" w:line="300" w:lineRule="exact"/>
        <w:jc w:val="center"/>
        <w:rPr>
          <w:rFonts w:asciiTheme="majorHAnsi" w:hAnsiTheme="majorHAnsi" w:cstheme="minorHAnsi"/>
          <w:color w:val="384850" w:themeColor="text1"/>
          <w:lang w:val="en-GB"/>
        </w:rPr>
      </w:pPr>
      <w:r w:rsidRPr="00716892">
        <w:rPr>
          <w:rFonts w:asciiTheme="majorHAnsi" w:hAnsiTheme="majorHAnsi" w:cstheme="minorHAnsi"/>
          <w:color w:val="384850" w:themeColor="text1"/>
          <w:lang w:val="en-GB"/>
        </w:rPr>
        <w:t xml:space="preserve">Registered Office: 3 </w:t>
      </w:r>
      <w:proofErr w:type="spellStart"/>
      <w:r w:rsidRPr="00716892">
        <w:rPr>
          <w:rFonts w:asciiTheme="majorHAnsi" w:hAnsiTheme="majorHAnsi" w:cstheme="minorHAnsi"/>
          <w:color w:val="384850" w:themeColor="text1"/>
          <w:lang w:val="en-GB"/>
        </w:rPr>
        <w:t>Horstebaan</w:t>
      </w:r>
      <w:proofErr w:type="spellEnd"/>
      <w:r w:rsidRPr="00716892">
        <w:rPr>
          <w:rFonts w:asciiTheme="majorHAnsi" w:hAnsiTheme="majorHAnsi" w:cstheme="minorHAnsi"/>
          <w:color w:val="384850" w:themeColor="text1"/>
          <w:lang w:val="en-GB"/>
        </w:rPr>
        <w:t xml:space="preserve">, 2900 </w:t>
      </w:r>
      <w:proofErr w:type="spellStart"/>
      <w:r w:rsidRPr="00716892">
        <w:rPr>
          <w:rFonts w:asciiTheme="majorHAnsi" w:hAnsiTheme="majorHAnsi" w:cstheme="minorHAnsi"/>
          <w:color w:val="384850" w:themeColor="text1"/>
          <w:lang w:val="en-GB"/>
        </w:rPr>
        <w:t>Schoten</w:t>
      </w:r>
      <w:proofErr w:type="spellEnd"/>
    </w:p>
    <w:p w14:paraId="0E8A58B4" w14:textId="77777777" w:rsidR="000C0254" w:rsidRPr="00716892" w:rsidRDefault="000C0254" w:rsidP="000C0254">
      <w:pPr>
        <w:autoSpaceDE w:val="0"/>
        <w:autoSpaceDN w:val="0"/>
        <w:adjustRightInd w:val="0"/>
        <w:spacing w:after="0" w:line="300" w:lineRule="exact"/>
        <w:jc w:val="center"/>
        <w:rPr>
          <w:rFonts w:asciiTheme="majorHAnsi" w:hAnsiTheme="majorHAnsi" w:cstheme="minorHAnsi"/>
          <w:color w:val="384850" w:themeColor="text1"/>
          <w:lang w:val="en-GB"/>
        </w:rPr>
      </w:pPr>
      <w:r w:rsidRPr="00716892">
        <w:rPr>
          <w:rFonts w:asciiTheme="majorHAnsi" w:hAnsiTheme="majorHAnsi" w:cstheme="minorHAnsi"/>
          <w:color w:val="384850" w:themeColor="text1"/>
          <w:lang w:val="en-GB"/>
        </w:rPr>
        <w:t>Companies Registration No. 0456.378.070 (LPR Antwerp)</w:t>
      </w:r>
    </w:p>
    <w:p w14:paraId="6C79A8E9" w14:textId="77777777" w:rsidR="002744E8" w:rsidRPr="00716892" w:rsidRDefault="000C0254" w:rsidP="000C0254">
      <w:pPr>
        <w:autoSpaceDE w:val="0"/>
        <w:autoSpaceDN w:val="0"/>
        <w:adjustRightInd w:val="0"/>
        <w:spacing w:after="0" w:line="300" w:lineRule="exact"/>
        <w:jc w:val="center"/>
        <w:rPr>
          <w:rFonts w:asciiTheme="majorHAnsi" w:hAnsiTheme="majorHAnsi" w:cstheme="minorHAnsi"/>
          <w:b/>
          <w:bCs/>
          <w:color w:val="384850" w:themeColor="text1"/>
          <w:sz w:val="22"/>
          <w:lang w:val="en-GB"/>
        </w:rPr>
      </w:pPr>
      <w:r w:rsidRPr="00716892">
        <w:rPr>
          <w:rFonts w:asciiTheme="majorHAnsi" w:hAnsiTheme="majorHAnsi" w:cstheme="minorHAnsi"/>
          <w:color w:val="384850" w:themeColor="text1"/>
          <w:lang w:val="en-GB"/>
        </w:rPr>
        <w:t>(the “Company”)</w:t>
      </w:r>
    </w:p>
    <w:p w14:paraId="1251E357" w14:textId="77777777" w:rsidR="0005222D" w:rsidRPr="00716892" w:rsidRDefault="0005222D" w:rsidP="00C72C32">
      <w:pPr>
        <w:autoSpaceDE w:val="0"/>
        <w:autoSpaceDN w:val="0"/>
        <w:adjustRightInd w:val="0"/>
        <w:spacing w:after="0" w:line="300" w:lineRule="exact"/>
        <w:jc w:val="center"/>
        <w:rPr>
          <w:rFonts w:asciiTheme="majorHAnsi" w:hAnsiTheme="majorHAnsi" w:cstheme="minorHAnsi"/>
          <w:b/>
          <w:bCs/>
          <w:color w:val="384850" w:themeColor="text1"/>
          <w:sz w:val="22"/>
          <w:lang w:val="en-GB"/>
        </w:rPr>
      </w:pPr>
    </w:p>
    <w:p w14:paraId="6A8B3B46" w14:textId="77777777" w:rsidR="002744E8" w:rsidRPr="002F1EDD" w:rsidRDefault="002F1EDD" w:rsidP="000353CE">
      <w:pPr>
        <w:pBdr>
          <w:top w:val="single" w:sz="4" w:space="1" w:color="auto"/>
          <w:bottom w:val="single" w:sz="4" w:space="1" w:color="auto"/>
        </w:pBdr>
        <w:spacing w:after="0" w:line="300" w:lineRule="exact"/>
        <w:jc w:val="center"/>
        <w:rPr>
          <w:rFonts w:asciiTheme="minorHAnsi" w:eastAsia="MS-Mincho" w:hAnsiTheme="minorHAnsi" w:cs="RobotoSlab-Bold" w:hint="eastAsia"/>
          <w:bCs/>
          <w:caps/>
          <w:color w:val="384850" w:themeColor="text1"/>
          <w:sz w:val="24"/>
          <w:szCs w:val="24"/>
          <w:lang w:val="en-GB"/>
        </w:rPr>
      </w:pPr>
      <w:r>
        <w:rPr>
          <w:rFonts w:asciiTheme="minorHAnsi" w:hAnsiTheme="minorHAnsi" w:cstheme="minorHAnsi"/>
          <w:bCs/>
          <w:color w:val="384850" w:themeColor="text1"/>
          <w:sz w:val="24"/>
          <w:szCs w:val="24"/>
          <w:lang w:val="en-GB"/>
        </w:rPr>
        <w:t>PUBLICATION OF THE CONDITIONS RELATING TO THE OPTIONAL DIVIDEND</w:t>
      </w:r>
    </w:p>
    <w:p w14:paraId="7A6DCEE2" w14:textId="3742F439" w:rsidR="00BB5C9D" w:rsidRPr="00C32D0F" w:rsidRDefault="00BB5C9D" w:rsidP="00BB5C9D">
      <w:pPr>
        <w:spacing w:after="0" w:line="300" w:lineRule="exact"/>
        <w:jc w:val="both"/>
        <w:rPr>
          <w:rFonts w:asciiTheme="minorHAnsi" w:hAnsiTheme="minorHAnsi" w:cstheme="minorHAnsi"/>
          <w:color w:val="384850" w:themeColor="text1"/>
          <w:szCs w:val="18"/>
          <w:lang w:val="en-GB"/>
        </w:rPr>
      </w:pPr>
      <w:proofErr w:type="spellStart"/>
      <w:r w:rsidRPr="00C32D0F">
        <w:rPr>
          <w:rFonts w:asciiTheme="minorHAnsi" w:hAnsiTheme="minorHAnsi"/>
          <w:i/>
          <w:color w:val="2F4955"/>
          <w:lang w:val="en-GB"/>
        </w:rPr>
        <w:t>Schoten</w:t>
      </w:r>
      <w:proofErr w:type="spellEnd"/>
      <w:r w:rsidRPr="00C32D0F">
        <w:rPr>
          <w:rFonts w:asciiTheme="minorHAnsi" w:hAnsiTheme="minorHAnsi"/>
          <w:i/>
          <w:color w:val="2F4955"/>
          <w:lang w:val="en-GB"/>
        </w:rPr>
        <w:t>, Belg</w:t>
      </w:r>
      <w:r w:rsidR="002F1EDD" w:rsidRPr="00C32D0F">
        <w:rPr>
          <w:rFonts w:asciiTheme="minorHAnsi" w:hAnsiTheme="minorHAnsi"/>
          <w:i/>
          <w:color w:val="2F4955"/>
          <w:lang w:val="en-GB"/>
        </w:rPr>
        <w:t>ium</w:t>
      </w:r>
      <w:r w:rsidRPr="00C32D0F">
        <w:rPr>
          <w:rFonts w:asciiTheme="minorHAnsi" w:hAnsiTheme="minorHAnsi"/>
          <w:i/>
          <w:color w:val="2F4955"/>
          <w:lang w:val="en-GB"/>
        </w:rPr>
        <w:t xml:space="preserve"> – 2</w:t>
      </w:r>
      <w:r w:rsidR="00E029AB">
        <w:rPr>
          <w:rFonts w:asciiTheme="minorHAnsi" w:hAnsiTheme="minorHAnsi"/>
          <w:i/>
          <w:color w:val="2F4955"/>
          <w:lang w:val="en-GB"/>
        </w:rPr>
        <w:t>7</w:t>
      </w:r>
      <w:r w:rsidRPr="00C32D0F">
        <w:rPr>
          <w:rFonts w:asciiTheme="minorHAnsi" w:hAnsiTheme="minorHAnsi"/>
          <w:i/>
          <w:color w:val="2F4955"/>
          <w:lang w:val="en-GB"/>
        </w:rPr>
        <w:t xml:space="preserve"> </w:t>
      </w:r>
      <w:r w:rsidR="002F1EDD" w:rsidRPr="00C32D0F">
        <w:rPr>
          <w:rFonts w:asciiTheme="minorHAnsi" w:hAnsiTheme="minorHAnsi"/>
          <w:i/>
          <w:color w:val="2F4955"/>
          <w:lang w:val="en-GB"/>
        </w:rPr>
        <w:t xml:space="preserve">May </w:t>
      </w:r>
      <w:r w:rsidRPr="00C32D0F">
        <w:rPr>
          <w:rFonts w:asciiTheme="minorHAnsi" w:hAnsiTheme="minorHAnsi"/>
          <w:i/>
          <w:color w:val="2F4955"/>
          <w:lang w:val="en-GB"/>
        </w:rPr>
        <w:t>20</w:t>
      </w:r>
      <w:r w:rsidR="00E029AB">
        <w:rPr>
          <w:rFonts w:asciiTheme="minorHAnsi" w:hAnsiTheme="minorHAnsi"/>
          <w:i/>
          <w:color w:val="2F4955"/>
          <w:lang w:val="en-GB"/>
        </w:rPr>
        <w:t>20</w:t>
      </w:r>
    </w:p>
    <w:p w14:paraId="61A6A7DD" w14:textId="267061B2" w:rsidR="00F51FD1" w:rsidRPr="00F51FD1" w:rsidRDefault="00F51FD1" w:rsidP="00BE13D7">
      <w:pPr>
        <w:spacing w:after="0" w:line="300" w:lineRule="exact"/>
        <w:jc w:val="both"/>
        <w:rPr>
          <w:rFonts w:asciiTheme="minorHAnsi" w:eastAsia="Roboto Slab Light" w:hAnsiTheme="minorHAnsi" w:cs="Roboto Slab Light"/>
          <w:color w:val="384850" w:themeColor="text1"/>
          <w:szCs w:val="18"/>
          <w:lang w:val="en-GB"/>
        </w:rPr>
      </w:pPr>
      <w:r w:rsidRPr="00F51FD1">
        <w:rPr>
          <w:rFonts w:asciiTheme="minorHAnsi" w:eastAsia="Roboto Slab Light" w:hAnsiTheme="minorHAnsi" w:cs="Roboto Slab Light"/>
          <w:color w:val="384850" w:themeColor="text1"/>
          <w:szCs w:val="18"/>
          <w:lang w:val="en-GB"/>
        </w:rPr>
        <w:t xml:space="preserve">The Board of Directors of </w:t>
      </w:r>
      <w:r w:rsidR="00C27A92" w:rsidRPr="00C27A92">
        <w:rPr>
          <w:rFonts w:asciiTheme="minorHAnsi" w:eastAsia="Roboto Slab Light" w:hAnsiTheme="minorHAnsi" w:cs="Roboto Slab Light"/>
          <w:color w:val="384850" w:themeColor="text1"/>
          <w:szCs w:val="18"/>
          <w:lang w:val="en-GB"/>
        </w:rPr>
        <w:t>Care Property Invest</w:t>
      </w:r>
      <w:r w:rsidR="00C27A92" w:rsidRPr="00F51FD1">
        <w:rPr>
          <w:rFonts w:asciiTheme="minorHAnsi" w:eastAsia="Roboto Slab Light" w:hAnsiTheme="minorHAnsi" w:cs="Roboto Slab Light"/>
          <w:color w:val="384850" w:themeColor="text1"/>
          <w:szCs w:val="18"/>
          <w:lang w:val="en-GB"/>
        </w:rPr>
        <w:t xml:space="preserve"> </w:t>
      </w:r>
      <w:r w:rsidRPr="00F51FD1">
        <w:rPr>
          <w:rFonts w:asciiTheme="minorHAnsi" w:eastAsia="Roboto Slab Light" w:hAnsiTheme="minorHAnsi" w:cs="Roboto Slab Light"/>
          <w:color w:val="384850" w:themeColor="text1"/>
          <w:szCs w:val="18"/>
          <w:lang w:val="en-GB"/>
        </w:rPr>
        <w:t xml:space="preserve">has decided </w:t>
      </w:r>
      <w:r w:rsidR="00C27A92">
        <w:rPr>
          <w:rFonts w:asciiTheme="minorHAnsi" w:eastAsia="Roboto Slab Light" w:hAnsiTheme="minorHAnsi" w:cs="Roboto Slab Light"/>
          <w:color w:val="384850" w:themeColor="text1"/>
          <w:szCs w:val="18"/>
          <w:lang w:val="en-GB"/>
        </w:rPr>
        <w:t>on 2</w:t>
      </w:r>
      <w:r w:rsidR="00BB294A">
        <w:rPr>
          <w:rFonts w:asciiTheme="minorHAnsi" w:eastAsia="Roboto Slab Light" w:hAnsiTheme="minorHAnsi" w:cs="Roboto Slab Light"/>
          <w:color w:val="384850" w:themeColor="text1"/>
          <w:szCs w:val="18"/>
          <w:lang w:val="en-GB"/>
        </w:rPr>
        <w:t>7</w:t>
      </w:r>
      <w:r w:rsidR="00C27A92">
        <w:rPr>
          <w:rFonts w:asciiTheme="minorHAnsi" w:eastAsia="Roboto Slab Light" w:hAnsiTheme="minorHAnsi" w:cs="Roboto Slab Light"/>
          <w:color w:val="384850" w:themeColor="text1"/>
          <w:szCs w:val="18"/>
          <w:lang w:val="en-GB"/>
        </w:rPr>
        <w:t xml:space="preserve"> May 20</w:t>
      </w:r>
      <w:r w:rsidR="00BB294A">
        <w:rPr>
          <w:rFonts w:asciiTheme="minorHAnsi" w:eastAsia="Roboto Slab Light" w:hAnsiTheme="minorHAnsi" w:cs="Roboto Slab Light"/>
          <w:color w:val="384850" w:themeColor="text1"/>
          <w:szCs w:val="18"/>
          <w:lang w:val="en-GB"/>
        </w:rPr>
        <w:t>20</w:t>
      </w:r>
      <w:r w:rsidR="00C27A92">
        <w:rPr>
          <w:rFonts w:asciiTheme="minorHAnsi" w:eastAsia="Roboto Slab Light" w:hAnsiTheme="minorHAnsi" w:cs="Roboto Slab Light"/>
          <w:color w:val="384850" w:themeColor="text1"/>
          <w:szCs w:val="18"/>
          <w:lang w:val="en-GB"/>
        </w:rPr>
        <w:t xml:space="preserve"> </w:t>
      </w:r>
      <w:r w:rsidRPr="00F51FD1">
        <w:rPr>
          <w:rFonts w:asciiTheme="minorHAnsi" w:eastAsia="Roboto Slab Light" w:hAnsiTheme="minorHAnsi" w:cs="Roboto Slab Light"/>
          <w:color w:val="384850" w:themeColor="text1"/>
          <w:szCs w:val="18"/>
          <w:lang w:val="en-GB"/>
        </w:rPr>
        <w:t>to offer the</w:t>
      </w:r>
      <w:r w:rsidR="00045B32">
        <w:rPr>
          <w:rFonts w:asciiTheme="minorHAnsi" w:eastAsia="Roboto Slab Light" w:hAnsiTheme="minorHAnsi" w:cs="Roboto Slab Light"/>
          <w:color w:val="384850" w:themeColor="text1"/>
          <w:szCs w:val="18"/>
          <w:lang w:val="en-GB"/>
        </w:rPr>
        <w:t xml:space="preserve"> </w:t>
      </w:r>
      <w:r w:rsidRPr="00F51FD1">
        <w:rPr>
          <w:rFonts w:asciiTheme="minorHAnsi" w:eastAsia="Roboto Slab Light" w:hAnsiTheme="minorHAnsi" w:cs="Roboto Slab Light"/>
          <w:color w:val="384850" w:themeColor="text1"/>
          <w:szCs w:val="18"/>
          <w:lang w:val="en-GB"/>
        </w:rPr>
        <w:t xml:space="preserve">shareholders an optional </w:t>
      </w:r>
      <w:r w:rsidRPr="004F03FF">
        <w:rPr>
          <w:rFonts w:asciiTheme="minorHAnsi" w:eastAsia="Roboto Slab Light" w:hAnsiTheme="minorHAnsi" w:cs="Roboto Slab Light"/>
          <w:color w:val="384850" w:themeColor="text1"/>
          <w:szCs w:val="18"/>
          <w:lang w:val="en-GB"/>
        </w:rPr>
        <w:t xml:space="preserve">dividend. </w:t>
      </w:r>
      <w:r w:rsidR="00C27A92" w:rsidRPr="004F03FF">
        <w:rPr>
          <w:rFonts w:asciiTheme="minorHAnsi" w:eastAsia="Roboto Slab Light" w:hAnsiTheme="minorHAnsi" w:cs="Roboto Slab Light"/>
          <w:color w:val="384850" w:themeColor="text1"/>
          <w:szCs w:val="18"/>
          <w:lang w:val="en-GB"/>
        </w:rPr>
        <w:t>As f</w:t>
      </w:r>
      <w:r w:rsidRPr="004F03FF">
        <w:rPr>
          <w:rFonts w:asciiTheme="minorHAnsi" w:eastAsia="Roboto Slab Light" w:hAnsiTheme="minorHAnsi" w:cs="Roboto Slab Light"/>
          <w:color w:val="384850" w:themeColor="text1"/>
          <w:szCs w:val="18"/>
          <w:lang w:val="en-GB"/>
        </w:rPr>
        <w:t xml:space="preserve">rom </w:t>
      </w:r>
      <w:r w:rsidR="00263CA0" w:rsidRPr="004F03FF">
        <w:rPr>
          <w:rFonts w:asciiTheme="minorHAnsi" w:eastAsia="Roboto Slab Light" w:hAnsiTheme="minorHAnsi" w:cs="Roboto Slab Light"/>
          <w:color w:val="384850" w:themeColor="text1"/>
          <w:szCs w:val="18"/>
          <w:lang w:val="en-GB"/>
        </w:rPr>
        <w:t>29</w:t>
      </w:r>
      <w:r w:rsidR="00C27A92" w:rsidRPr="004F03FF">
        <w:rPr>
          <w:rFonts w:asciiTheme="minorHAnsi" w:eastAsia="Roboto Slab Light" w:hAnsiTheme="minorHAnsi" w:cs="Roboto Slab Light"/>
          <w:color w:val="384850" w:themeColor="text1"/>
          <w:szCs w:val="18"/>
          <w:lang w:val="en-GB"/>
        </w:rPr>
        <w:t xml:space="preserve"> </w:t>
      </w:r>
      <w:r w:rsidR="00CE1804" w:rsidRPr="004F03FF">
        <w:rPr>
          <w:rFonts w:asciiTheme="minorHAnsi" w:eastAsia="Roboto Slab Light" w:hAnsiTheme="minorHAnsi" w:cs="Roboto Slab Light"/>
          <w:color w:val="384850" w:themeColor="text1"/>
          <w:szCs w:val="18"/>
          <w:lang w:val="en-GB"/>
        </w:rPr>
        <w:t>May</w:t>
      </w:r>
      <w:r w:rsidR="00C27A92" w:rsidRPr="004F03FF">
        <w:rPr>
          <w:rFonts w:asciiTheme="minorHAnsi" w:eastAsia="Roboto Slab Light" w:hAnsiTheme="minorHAnsi" w:cs="Roboto Slab Light"/>
          <w:color w:val="384850" w:themeColor="text1"/>
          <w:szCs w:val="18"/>
          <w:lang w:val="en-GB"/>
        </w:rPr>
        <w:t xml:space="preserve"> </w:t>
      </w:r>
      <w:r w:rsidRPr="004F03FF">
        <w:rPr>
          <w:rFonts w:asciiTheme="minorHAnsi" w:eastAsia="Roboto Slab Light" w:hAnsiTheme="minorHAnsi" w:cs="Roboto Slab Light"/>
          <w:color w:val="384850" w:themeColor="text1"/>
          <w:szCs w:val="18"/>
          <w:lang w:val="en-GB"/>
        </w:rPr>
        <w:t>20</w:t>
      </w:r>
      <w:r w:rsidR="00CE1804" w:rsidRPr="004F03FF">
        <w:rPr>
          <w:rFonts w:asciiTheme="minorHAnsi" w:eastAsia="Roboto Slab Light" w:hAnsiTheme="minorHAnsi" w:cs="Roboto Slab Light"/>
          <w:color w:val="384850" w:themeColor="text1"/>
          <w:szCs w:val="18"/>
          <w:lang w:val="en-GB"/>
        </w:rPr>
        <w:t>20</w:t>
      </w:r>
      <w:r w:rsidRPr="004F03FF">
        <w:rPr>
          <w:rFonts w:asciiTheme="minorHAnsi" w:eastAsia="Roboto Slab Light" w:hAnsiTheme="minorHAnsi" w:cs="Roboto Slab Light"/>
          <w:color w:val="384850" w:themeColor="text1"/>
          <w:szCs w:val="18"/>
          <w:lang w:val="en-GB"/>
        </w:rPr>
        <w:t xml:space="preserve"> until </w:t>
      </w:r>
      <w:r w:rsidR="00CE1804" w:rsidRPr="004F03FF">
        <w:rPr>
          <w:rFonts w:asciiTheme="minorHAnsi" w:eastAsia="Roboto Slab Light" w:hAnsiTheme="minorHAnsi" w:cs="Roboto Slab Light"/>
          <w:color w:val="384850" w:themeColor="text1"/>
          <w:szCs w:val="18"/>
          <w:lang w:val="en-GB"/>
        </w:rPr>
        <w:t>15</w:t>
      </w:r>
      <w:r w:rsidRPr="004F03FF">
        <w:rPr>
          <w:rFonts w:asciiTheme="minorHAnsi" w:eastAsia="Roboto Slab Light" w:hAnsiTheme="minorHAnsi" w:cs="Roboto Slab Light"/>
          <w:color w:val="384850" w:themeColor="text1"/>
          <w:szCs w:val="18"/>
          <w:lang w:val="en-GB"/>
        </w:rPr>
        <w:t xml:space="preserve"> </w:t>
      </w:r>
      <w:r w:rsidR="00C27A92" w:rsidRPr="004F03FF">
        <w:rPr>
          <w:rFonts w:asciiTheme="minorHAnsi" w:eastAsia="Roboto Slab Light" w:hAnsiTheme="minorHAnsi" w:cs="Roboto Slab Light"/>
          <w:color w:val="384850" w:themeColor="text1"/>
          <w:szCs w:val="18"/>
          <w:lang w:val="en-GB"/>
        </w:rPr>
        <w:t xml:space="preserve">June </w:t>
      </w:r>
      <w:r w:rsidRPr="004F03FF">
        <w:rPr>
          <w:rFonts w:asciiTheme="minorHAnsi" w:eastAsia="Roboto Slab Light" w:hAnsiTheme="minorHAnsi" w:cs="Roboto Slab Light"/>
          <w:color w:val="384850" w:themeColor="text1"/>
          <w:szCs w:val="18"/>
          <w:lang w:val="en-GB"/>
        </w:rPr>
        <w:t>20</w:t>
      </w:r>
      <w:r w:rsidR="00CE1804" w:rsidRPr="004F03FF">
        <w:rPr>
          <w:rFonts w:asciiTheme="minorHAnsi" w:eastAsia="Roboto Slab Light" w:hAnsiTheme="minorHAnsi" w:cs="Roboto Slab Light"/>
          <w:color w:val="384850" w:themeColor="text1"/>
          <w:szCs w:val="18"/>
          <w:lang w:val="en-GB"/>
        </w:rPr>
        <w:t>20</w:t>
      </w:r>
      <w:r w:rsidRPr="004F03FF">
        <w:rPr>
          <w:rFonts w:asciiTheme="minorHAnsi" w:eastAsia="Roboto Slab Light" w:hAnsiTheme="minorHAnsi" w:cs="Roboto Slab Light"/>
          <w:color w:val="384850" w:themeColor="text1"/>
          <w:szCs w:val="18"/>
          <w:lang w:val="en-GB"/>
        </w:rPr>
        <w:t xml:space="preserve"> (1</w:t>
      </w:r>
      <w:r w:rsidR="00C27A92" w:rsidRPr="004F03FF">
        <w:rPr>
          <w:rFonts w:asciiTheme="minorHAnsi" w:eastAsia="Roboto Slab Light" w:hAnsiTheme="minorHAnsi" w:cs="Roboto Slab Light"/>
          <w:color w:val="384850" w:themeColor="text1"/>
          <w:szCs w:val="18"/>
          <w:lang w:val="en-GB"/>
        </w:rPr>
        <w:t>5h</w:t>
      </w:r>
      <w:r w:rsidRPr="004F03FF">
        <w:rPr>
          <w:rFonts w:asciiTheme="minorHAnsi" w:eastAsia="Roboto Slab Light" w:hAnsiTheme="minorHAnsi" w:cs="Roboto Slab Light"/>
          <w:color w:val="384850" w:themeColor="text1"/>
          <w:szCs w:val="18"/>
          <w:lang w:val="en-GB"/>
        </w:rPr>
        <w:t>00 CE</w:t>
      </w:r>
      <w:r w:rsidR="00C27A92" w:rsidRPr="004F03FF">
        <w:rPr>
          <w:rFonts w:asciiTheme="minorHAnsi" w:eastAsia="Roboto Slab Light" w:hAnsiTheme="minorHAnsi" w:cs="Roboto Slab Light"/>
          <w:color w:val="384850" w:themeColor="text1"/>
          <w:szCs w:val="18"/>
          <w:lang w:val="en-GB"/>
        </w:rPr>
        <w:t>S</w:t>
      </w:r>
      <w:r w:rsidRPr="004F03FF">
        <w:rPr>
          <w:rFonts w:asciiTheme="minorHAnsi" w:eastAsia="Roboto Slab Light" w:hAnsiTheme="minorHAnsi" w:cs="Roboto Slab Light"/>
          <w:color w:val="384850" w:themeColor="text1"/>
          <w:szCs w:val="18"/>
          <w:lang w:val="en-GB"/>
        </w:rPr>
        <w:t>T), shareholders will have</w:t>
      </w:r>
      <w:r w:rsidR="00045B32" w:rsidRPr="004F03FF">
        <w:rPr>
          <w:rFonts w:asciiTheme="minorHAnsi" w:eastAsia="Roboto Slab Light" w:hAnsiTheme="minorHAnsi" w:cs="Roboto Slab Light"/>
          <w:color w:val="384850" w:themeColor="text1"/>
          <w:szCs w:val="18"/>
          <w:lang w:val="en-GB"/>
        </w:rPr>
        <w:t xml:space="preserve"> </w:t>
      </w:r>
      <w:r w:rsidRPr="004F03FF">
        <w:rPr>
          <w:rFonts w:asciiTheme="minorHAnsi" w:eastAsia="Roboto Slab Light" w:hAnsiTheme="minorHAnsi" w:cs="Roboto Slab Light"/>
          <w:color w:val="384850" w:themeColor="text1"/>
          <w:szCs w:val="18"/>
          <w:lang w:val="en-GB"/>
        </w:rPr>
        <w:t xml:space="preserve">the option to subscribe for </w:t>
      </w:r>
      <w:r w:rsidR="005A2F6B" w:rsidRPr="004F03FF">
        <w:rPr>
          <w:rFonts w:asciiTheme="minorHAnsi" w:eastAsia="Roboto Slab Light" w:hAnsiTheme="minorHAnsi" w:cs="Roboto Slab Light"/>
          <w:color w:val="384850" w:themeColor="text1"/>
          <w:szCs w:val="18"/>
          <w:lang w:val="en-GB"/>
        </w:rPr>
        <w:t xml:space="preserve">one </w:t>
      </w:r>
      <w:r w:rsidRPr="004F03FF">
        <w:rPr>
          <w:rFonts w:asciiTheme="minorHAnsi" w:eastAsia="Roboto Slab Light" w:hAnsiTheme="minorHAnsi" w:cs="Roboto Slab Light"/>
          <w:color w:val="384850" w:themeColor="text1"/>
          <w:szCs w:val="18"/>
          <w:lang w:val="en-GB"/>
        </w:rPr>
        <w:t>new share at an issue price</w:t>
      </w:r>
      <w:r w:rsidR="00045B32" w:rsidRPr="004F03FF">
        <w:rPr>
          <w:rFonts w:asciiTheme="minorHAnsi" w:eastAsia="Roboto Slab Light" w:hAnsiTheme="minorHAnsi" w:cs="Roboto Slab Light"/>
          <w:color w:val="384850" w:themeColor="text1"/>
          <w:szCs w:val="18"/>
          <w:lang w:val="en-GB"/>
        </w:rPr>
        <w:t xml:space="preserve"> </w:t>
      </w:r>
      <w:r w:rsidRPr="004F03FF">
        <w:rPr>
          <w:rFonts w:asciiTheme="minorHAnsi" w:eastAsia="Roboto Slab Light" w:hAnsiTheme="minorHAnsi" w:cs="Roboto Slab Light"/>
          <w:color w:val="384850" w:themeColor="text1"/>
          <w:szCs w:val="18"/>
          <w:lang w:val="en-GB"/>
        </w:rPr>
        <w:t>of €</w:t>
      </w:r>
      <w:r w:rsidR="004F2222" w:rsidRPr="004F03FF">
        <w:rPr>
          <w:rFonts w:asciiTheme="minorHAnsi" w:eastAsia="Roboto Slab Light" w:hAnsiTheme="minorHAnsi" w:cs="Roboto Slab Light"/>
          <w:color w:val="384850" w:themeColor="text1"/>
          <w:szCs w:val="18"/>
          <w:lang w:val="en-GB"/>
        </w:rPr>
        <w:t>25.5255</w:t>
      </w:r>
      <w:r w:rsidR="00D24745" w:rsidRPr="004F03FF">
        <w:rPr>
          <w:rFonts w:asciiTheme="minorHAnsi" w:eastAsia="Roboto Slab Light" w:hAnsiTheme="minorHAnsi" w:cs="Roboto Slab Light"/>
          <w:color w:val="384850" w:themeColor="text1"/>
          <w:szCs w:val="18"/>
          <w:lang w:val="en-US"/>
        </w:rPr>
        <w:t xml:space="preserve"> </w:t>
      </w:r>
      <w:r w:rsidR="00556186" w:rsidRPr="004F03FF">
        <w:rPr>
          <w:rFonts w:asciiTheme="minorHAnsi" w:eastAsia="Roboto Slab Light" w:hAnsiTheme="minorHAnsi" w:cs="Roboto Slab Light"/>
          <w:color w:val="384850" w:themeColor="text1"/>
          <w:szCs w:val="18"/>
          <w:lang w:val="en-GB"/>
        </w:rPr>
        <w:t>per new share</w:t>
      </w:r>
      <w:r w:rsidR="00935DE4" w:rsidRPr="004F03FF">
        <w:rPr>
          <w:rFonts w:asciiTheme="minorHAnsi" w:eastAsia="Roboto Slab Light" w:hAnsiTheme="minorHAnsi" w:cs="Roboto Slab Light"/>
          <w:color w:val="384850" w:themeColor="text1"/>
          <w:szCs w:val="18"/>
          <w:lang w:val="en-GB"/>
        </w:rPr>
        <w:t xml:space="preserve"> </w:t>
      </w:r>
      <w:r w:rsidRPr="004F03FF">
        <w:rPr>
          <w:rFonts w:asciiTheme="minorHAnsi" w:eastAsia="Roboto Slab Light" w:hAnsiTheme="minorHAnsi" w:cs="Roboto Slab Light"/>
          <w:color w:val="384850" w:themeColor="text1"/>
          <w:szCs w:val="18"/>
          <w:lang w:val="en-GB"/>
        </w:rPr>
        <w:t xml:space="preserve">in exchange for </w:t>
      </w:r>
      <w:r w:rsidR="004F2222" w:rsidRPr="004F03FF">
        <w:rPr>
          <w:rFonts w:asciiTheme="minorHAnsi" w:eastAsia="Roboto Slab Light" w:hAnsiTheme="minorHAnsi" w:cs="Roboto Slab Light"/>
          <w:color w:val="384850" w:themeColor="text1"/>
          <w:szCs w:val="18"/>
          <w:lang w:val="en-GB"/>
        </w:rPr>
        <w:t>39</w:t>
      </w:r>
      <w:r w:rsidR="00935DE4" w:rsidRPr="004F03FF">
        <w:rPr>
          <w:rFonts w:asciiTheme="minorHAnsi" w:eastAsia="Roboto Slab Light" w:hAnsiTheme="minorHAnsi" w:cs="Roboto Slab Light"/>
          <w:color w:val="384850" w:themeColor="text1"/>
          <w:szCs w:val="18"/>
          <w:lang w:val="en-GB"/>
        </w:rPr>
        <w:t xml:space="preserve"> </w:t>
      </w:r>
      <w:r w:rsidRPr="004F03FF">
        <w:rPr>
          <w:rFonts w:asciiTheme="minorHAnsi" w:eastAsia="Roboto Slab Light" w:hAnsiTheme="minorHAnsi" w:cs="Roboto Slab Light"/>
          <w:color w:val="384850" w:themeColor="text1"/>
          <w:szCs w:val="18"/>
          <w:lang w:val="en-GB"/>
        </w:rPr>
        <w:t>No</w:t>
      </w:r>
      <w:r w:rsidRPr="00DA33A4">
        <w:rPr>
          <w:rFonts w:asciiTheme="minorHAnsi" w:eastAsia="Roboto Slab Light" w:hAnsiTheme="minorHAnsi" w:cs="Roboto Slab Light"/>
          <w:color w:val="384850" w:themeColor="text1"/>
          <w:szCs w:val="18"/>
          <w:lang w:val="en-GB"/>
        </w:rPr>
        <w:t>. 1</w:t>
      </w:r>
      <w:r w:rsidR="00AF3148">
        <w:rPr>
          <w:rFonts w:asciiTheme="minorHAnsi" w:eastAsia="Roboto Slab Light" w:hAnsiTheme="minorHAnsi" w:cs="Roboto Slab Light"/>
          <w:color w:val="384850" w:themeColor="text1"/>
          <w:szCs w:val="18"/>
          <w:lang w:val="en-GB"/>
        </w:rPr>
        <w:t>1</w:t>
      </w:r>
      <w:r w:rsidRPr="00DA33A4">
        <w:rPr>
          <w:rFonts w:asciiTheme="minorHAnsi" w:eastAsia="Roboto Slab Light" w:hAnsiTheme="minorHAnsi" w:cs="Roboto Slab Light"/>
          <w:color w:val="384850" w:themeColor="text1"/>
          <w:szCs w:val="18"/>
          <w:lang w:val="en-GB"/>
        </w:rPr>
        <w:t xml:space="preserve"> coupons</w:t>
      </w:r>
      <w:r w:rsidR="000A2CE3" w:rsidRPr="00BD5DFE">
        <w:rPr>
          <w:lang w:val="en-US"/>
        </w:rPr>
        <w:t xml:space="preserve"> </w:t>
      </w:r>
      <w:r w:rsidR="000A2CE3" w:rsidRPr="000A2CE3">
        <w:rPr>
          <w:rFonts w:asciiTheme="minorHAnsi" w:eastAsia="Roboto Slab Light" w:hAnsiTheme="minorHAnsi" w:cs="Roboto Slab Light"/>
          <w:color w:val="384850" w:themeColor="text1"/>
          <w:szCs w:val="18"/>
          <w:lang w:val="en-GB"/>
        </w:rPr>
        <w:t>per new share</w:t>
      </w:r>
      <w:r w:rsidR="00C27A92" w:rsidRPr="00DA33A4">
        <w:rPr>
          <w:rFonts w:asciiTheme="minorHAnsi" w:eastAsia="Roboto Slab Light" w:hAnsiTheme="minorHAnsi" w:cs="Roboto Slab Light"/>
          <w:color w:val="384850" w:themeColor="text1"/>
          <w:szCs w:val="18"/>
          <w:lang w:val="en-GB"/>
        </w:rPr>
        <w:t>.</w:t>
      </w:r>
    </w:p>
    <w:p w14:paraId="5182BB8D" w14:textId="77777777" w:rsidR="00642B5F" w:rsidRPr="00F51FD1" w:rsidRDefault="00642B5F" w:rsidP="00BE13D7">
      <w:pPr>
        <w:spacing w:after="0" w:line="300" w:lineRule="exact"/>
        <w:jc w:val="both"/>
        <w:rPr>
          <w:rFonts w:asciiTheme="minorHAnsi" w:eastAsia="Roboto Slab Light" w:hAnsiTheme="minorHAnsi" w:cs="Roboto Slab Light"/>
          <w:color w:val="384850" w:themeColor="text1"/>
          <w:szCs w:val="18"/>
          <w:lang w:val="en-GB"/>
        </w:rPr>
      </w:pPr>
    </w:p>
    <w:p w14:paraId="1F61EA24" w14:textId="1DF7F574" w:rsidR="00045B32" w:rsidRPr="00045B32" w:rsidRDefault="00045B32" w:rsidP="00BE13D7">
      <w:pPr>
        <w:spacing w:after="0" w:line="300" w:lineRule="exact"/>
        <w:jc w:val="both"/>
        <w:rPr>
          <w:rFonts w:asciiTheme="minorHAnsi" w:eastAsia="Roboto Slab Light" w:hAnsiTheme="minorHAnsi" w:cs="Roboto Slab Light"/>
          <w:color w:val="384850" w:themeColor="text1"/>
          <w:szCs w:val="18"/>
          <w:lang w:val="en-GB"/>
        </w:rPr>
      </w:pPr>
      <w:r w:rsidRPr="00045B32">
        <w:rPr>
          <w:rFonts w:asciiTheme="minorHAnsi" w:eastAsia="Roboto Slab Light" w:hAnsiTheme="minorHAnsi" w:cs="Roboto Slab Light"/>
          <w:color w:val="384850" w:themeColor="text1"/>
          <w:szCs w:val="18"/>
          <w:lang w:val="en-GB"/>
        </w:rPr>
        <w:t xml:space="preserve">During the annual general shareholders’ meeting of </w:t>
      </w:r>
      <w:r w:rsidR="00C27A92">
        <w:rPr>
          <w:rFonts w:asciiTheme="minorHAnsi" w:eastAsia="Roboto Slab Light" w:hAnsiTheme="minorHAnsi" w:cs="Roboto Slab Light"/>
          <w:color w:val="384850" w:themeColor="text1"/>
          <w:szCs w:val="18"/>
          <w:lang w:val="en-GB"/>
        </w:rPr>
        <w:t xml:space="preserve">today, Wednesday </w:t>
      </w:r>
      <w:r w:rsidRPr="00045B32">
        <w:rPr>
          <w:rFonts w:asciiTheme="minorHAnsi" w:eastAsia="Roboto Slab Light" w:hAnsiTheme="minorHAnsi" w:cs="Roboto Slab Light"/>
          <w:color w:val="384850" w:themeColor="text1"/>
          <w:szCs w:val="18"/>
          <w:lang w:val="en-GB"/>
        </w:rPr>
        <w:t>2</w:t>
      </w:r>
      <w:r w:rsidR="00BD5DFE">
        <w:rPr>
          <w:rFonts w:asciiTheme="minorHAnsi" w:eastAsia="Roboto Slab Light" w:hAnsiTheme="minorHAnsi" w:cs="Roboto Slab Light"/>
          <w:color w:val="384850" w:themeColor="text1"/>
          <w:szCs w:val="18"/>
          <w:lang w:val="en-GB"/>
        </w:rPr>
        <w:t>7</w:t>
      </w:r>
      <w:r w:rsidRPr="00045B32">
        <w:rPr>
          <w:rFonts w:asciiTheme="minorHAnsi" w:eastAsia="Roboto Slab Light" w:hAnsiTheme="minorHAnsi" w:cs="Roboto Slab Light"/>
          <w:color w:val="384850" w:themeColor="text1"/>
          <w:szCs w:val="18"/>
          <w:lang w:val="en-GB"/>
        </w:rPr>
        <w:t xml:space="preserve"> </w:t>
      </w:r>
      <w:r w:rsidR="00C27A92">
        <w:rPr>
          <w:rFonts w:asciiTheme="minorHAnsi" w:eastAsia="Roboto Slab Light" w:hAnsiTheme="minorHAnsi" w:cs="Roboto Slab Light"/>
          <w:color w:val="384850" w:themeColor="text1"/>
          <w:szCs w:val="18"/>
          <w:lang w:val="en-GB"/>
        </w:rPr>
        <w:t xml:space="preserve">May </w:t>
      </w:r>
      <w:r w:rsidRPr="00045B32">
        <w:rPr>
          <w:rFonts w:asciiTheme="minorHAnsi" w:eastAsia="Roboto Slab Light" w:hAnsiTheme="minorHAnsi" w:cs="Roboto Slab Light"/>
          <w:color w:val="384850" w:themeColor="text1"/>
          <w:szCs w:val="18"/>
          <w:lang w:val="en-GB"/>
        </w:rPr>
        <w:t>20</w:t>
      </w:r>
      <w:r w:rsidR="00BD5DFE">
        <w:rPr>
          <w:rFonts w:asciiTheme="minorHAnsi" w:eastAsia="Roboto Slab Light" w:hAnsiTheme="minorHAnsi" w:cs="Roboto Slab Light"/>
          <w:color w:val="384850" w:themeColor="text1"/>
          <w:szCs w:val="18"/>
          <w:lang w:val="en-GB"/>
        </w:rPr>
        <w:t>20</w:t>
      </w:r>
      <w:r w:rsidRPr="00045B32">
        <w:rPr>
          <w:rFonts w:asciiTheme="minorHAnsi" w:eastAsia="Roboto Slab Light" w:hAnsiTheme="minorHAnsi" w:cs="Roboto Slab Light"/>
          <w:color w:val="384850" w:themeColor="text1"/>
          <w:szCs w:val="18"/>
          <w:lang w:val="en-GB"/>
        </w:rPr>
        <w:t>, the shareholders</w:t>
      </w:r>
      <w:r>
        <w:rPr>
          <w:rFonts w:asciiTheme="minorHAnsi" w:eastAsia="Roboto Slab Light" w:hAnsiTheme="minorHAnsi" w:cs="Roboto Slab Light"/>
          <w:color w:val="384850" w:themeColor="text1"/>
          <w:szCs w:val="18"/>
          <w:lang w:val="en-GB"/>
        </w:rPr>
        <w:t xml:space="preserve"> </w:t>
      </w:r>
      <w:r w:rsidRPr="00045B32">
        <w:rPr>
          <w:rFonts w:asciiTheme="minorHAnsi" w:eastAsia="Roboto Slab Light" w:hAnsiTheme="minorHAnsi" w:cs="Roboto Slab Light"/>
          <w:color w:val="384850" w:themeColor="text1"/>
          <w:szCs w:val="18"/>
          <w:lang w:val="en-GB"/>
        </w:rPr>
        <w:t>were informed of the specific conditions of this optional dividend, including the issue price and</w:t>
      </w:r>
      <w:r>
        <w:rPr>
          <w:rFonts w:asciiTheme="minorHAnsi" w:eastAsia="Roboto Slab Light" w:hAnsiTheme="minorHAnsi" w:cs="Roboto Slab Light"/>
          <w:color w:val="384850" w:themeColor="text1"/>
          <w:szCs w:val="18"/>
          <w:lang w:val="en-GB"/>
        </w:rPr>
        <w:t xml:space="preserve"> </w:t>
      </w:r>
      <w:r w:rsidRPr="00045B32">
        <w:rPr>
          <w:rFonts w:asciiTheme="minorHAnsi" w:eastAsia="Roboto Slab Light" w:hAnsiTheme="minorHAnsi" w:cs="Roboto Slab Light"/>
          <w:color w:val="384850" w:themeColor="text1"/>
          <w:szCs w:val="18"/>
          <w:lang w:val="en-GB"/>
        </w:rPr>
        <w:t>the option period. Thereafter, the annual general shareholders’ meeting approved the dividend</w:t>
      </w:r>
      <w:r>
        <w:rPr>
          <w:rFonts w:asciiTheme="minorHAnsi" w:eastAsia="Roboto Slab Light" w:hAnsiTheme="minorHAnsi" w:cs="Roboto Slab Light"/>
          <w:color w:val="384850" w:themeColor="text1"/>
          <w:szCs w:val="18"/>
          <w:lang w:val="en-GB"/>
        </w:rPr>
        <w:t xml:space="preserve"> </w:t>
      </w:r>
      <w:r w:rsidRPr="00045B32">
        <w:rPr>
          <w:rFonts w:asciiTheme="minorHAnsi" w:eastAsia="Roboto Slab Light" w:hAnsiTheme="minorHAnsi" w:cs="Roboto Slab Light"/>
          <w:color w:val="384850" w:themeColor="text1"/>
          <w:szCs w:val="18"/>
          <w:lang w:val="en-GB"/>
        </w:rPr>
        <w:t>per share, which amounts to €</w:t>
      </w:r>
      <w:r w:rsidR="002538B6">
        <w:rPr>
          <w:rFonts w:asciiTheme="minorHAnsi" w:eastAsia="Roboto Slab Light" w:hAnsiTheme="minorHAnsi" w:cs="Roboto Slab Light"/>
          <w:color w:val="384850" w:themeColor="text1"/>
          <w:szCs w:val="18"/>
          <w:lang w:val="en-GB"/>
        </w:rPr>
        <w:t>0</w:t>
      </w:r>
      <w:r w:rsidRPr="00045B32">
        <w:rPr>
          <w:rFonts w:asciiTheme="minorHAnsi" w:eastAsia="Roboto Slab Light" w:hAnsiTheme="minorHAnsi" w:cs="Roboto Slab Light"/>
          <w:color w:val="384850" w:themeColor="text1"/>
          <w:szCs w:val="18"/>
          <w:lang w:val="en-GB"/>
        </w:rPr>
        <w:t>.</w:t>
      </w:r>
      <w:r w:rsidR="002538B6">
        <w:rPr>
          <w:rFonts w:asciiTheme="minorHAnsi" w:eastAsia="Roboto Slab Light" w:hAnsiTheme="minorHAnsi" w:cs="Roboto Slab Light"/>
          <w:color w:val="384850" w:themeColor="text1"/>
          <w:szCs w:val="18"/>
          <w:lang w:val="en-GB"/>
        </w:rPr>
        <w:t>7</w:t>
      </w:r>
      <w:r w:rsidR="00BD5DFE">
        <w:rPr>
          <w:rFonts w:asciiTheme="minorHAnsi" w:eastAsia="Roboto Slab Light" w:hAnsiTheme="minorHAnsi" w:cs="Roboto Slab Light"/>
          <w:color w:val="384850" w:themeColor="text1"/>
          <w:szCs w:val="18"/>
          <w:lang w:val="en-GB"/>
        </w:rPr>
        <w:t>7</w:t>
      </w:r>
      <w:r w:rsidRPr="00045B32">
        <w:rPr>
          <w:rFonts w:asciiTheme="minorHAnsi" w:eastAsia="Roboto Slab Light" w:hAnsiTheme="minorHAnsi" w:cs="Roboto Slab Light"/>
          <w:color w:val="384850" w:themeColor="text1"/>
          <w:szCs w:val="18"/>
          <w:lang w:val="en-GB"/>
        </w:rPr>
        <w:t xml:space="preserve"> </w:t>
      </w:r>
      <w:r w:rsidR="002538B6" w:rsidRPr="002538B6">
        <w:rPr>
          <w:rFonts w:asciiTheme="minorHAnsi" w:eastAsia="Roboto Slab Light" w:hAnsiTheme="minorHAnsi" w:cs="Roboto Slab Light"/>
          <w:color w:val="384850" w:themeColor="text1"/>
          <w:szCs w:val="18"/>
          <w:lang w:val="en-GB"/>
        </w:rPr>
        <w:t>gross per share (€0.</w:t>
      </w:r>
      <w:r w:rsidR="00BD5DFE">
        <w:rPr>
          <w:rFonts w:asciiTheme="minorHAnsi" w:eastAsia="Roboto Slab Light" w:hAnsiTheme="minorHAnsi" w:cs="Roboto Slab Light"/>
          <w:color w:val="384850" w:themeColor="text1"/>
          <w:szCs w:val="18"/>
          <w:lang w:val="en-GB"/>
        </w:rPr>
        <w:t>6545</w:t>
      </w:r>
      <w:r w:rsidR="002538B6" w:rsidRPr="002538B6">
        <w:rPr>
          <w:rFonts w:asciiTheme="minorHAnsi" w:eastAsia="Roboto Slab Light" w:hAnsiTheme="minorHAnsi" w:cs="Roboto Slab Light"/>
          <w:color w:val="384850" w:themeColor="text1"/>
          <w:szCs w:val="18"/>
          <w:lang w:val="en-GB"/>
        </w:rPr>
        <w:t xml:space="preserve"> net per share, being the net dividend per share after deduction of 15% withholding tax).</w:t>
      </w:r>
    </w:p>
    <w:p w14:paraId="0A60195C" w14:textId="77777777" w:rsidR="002F1EDD" w:rsidRPr="00045B32" w:rsidRDefault="002F1EDD" w:rsidP="00BE13D7">
      <w:pPr>
        <w:spacing w:after="0" w:line="300" w:lineRule="exact"/>
        <w:jc w:val="both"/>
        <w:rPr>
          <w:rFonts w:asciiTheme="minorHAnsi" w:eastAsia="Roboto Slab Light" w:hAnsiTheme="minorHAnsi" w:cs="Roboto Slab Light"/>
          <w:color w:val="384850" w:themeColor="text1"/>
          <w:szCs w:val="18"/>
          <w:lang w:val="en-GB"/>
        </w:rPr>
      </w:pPr>
    </w:p>
    <w:p w14:paraId="23B98D54" w14:textId="77777777" w:rsidR="00156B87" w:rsidRPr="00156B87" w:rsidRDefault="00156B87" w:rsidP="00BE13D7">
      <w:pPr>
        <w:spacing w:after="0" w:line="300" w:lineRule="exact"/>
        <w:jc w:val="both"/>
        <w:rPr>
          <w:rFonts w:asciiTheme="minorHAnsi" w:eastAsia="Roboto Slab Light" w:hAnsiTheme="minorHAnsi" w:cs="Roboto Slab Light"/>
          <w:color w:val="384850" w:themeColor="text1"/>
          <w:szCs w:val="18"/>
          <w:lang w:val="en-GB"/>
        </w:rPr>
      </w:pPr>
      <w:r w:rsidRPr="00156B87">
        <w:rPr>
          <w:rFonts w:asciiTheme="minorHAnsi" w:eastAsia="Roboto Slab Light" w:hAnsiTheme="minorHAnsi" w:cs="Roboto Slab Light"/>
          <w:color w:val="384850" w:themeColor="text1"/>
          <w:szCs w:val="18"/>
          <w:lang w:val="en-GB"/>
        </w:rPr>
        <w:t>Ca</w:t>
      </w:r>
      <w:r>
        <w:rPr>
          <w:rFonts w:asciiTheme="minorHAnsi" w:eastAsia="Roboto Slab Light" w:hAnsiTheme="minorHAnsi" w:cs="Roboto Slab Light"/>
          <w:color w:val="384850" w:themeColor="text1"/>
          <w:szCs w:val="18"/>
          <w:lang w:val="en-GB"/>
        </w:rPr>
        <w:t xml:space="preserve">re Property </w:t>
      </w:r>
      <w:proofErr w:type="spellStart"/>
      <w:r>
        <w:rPr>
          <w:rFonts w:asciiTheme="minorHAnsi" w:eastAsia="Roboto Slab Light" w:hAnsiTheme="minorHAnsi" w:cs="Roboto Slab Light"/>
          <w:color w:val="384850" w:themeColor="text1"/>
          <w:szCs w:val="18"/>
          <w:lang w:val="en-GB"/>
        </w:rPr>
        <w:t>Invest</w:t>
      </w:r>
      <w:r w:rsidRPr="00156B87">
        <w:rPr>
          <w:rFonts w:asciiTheme="minorHAnsi" w:eastAsia="Roboto Slab Light" w:hAnsiTheme="minorHAnsi" w:cs="Roboto Slab Light"/>
          <w:color w:val="384850" w:themeColor="text1"/>
          <w:szCs w:val="18"/>
          <w:lang w:val="en-GB"/>
        </w:rPr>
        <w:t>’s</w:t>
      </w:r>
      <w:proofErr w:type="spellEnd"/>
      <w:r w:rsidRPr="00156B87">
        <w:rPr>
          <w:rFonts w:asciiTheme="minorHAnsi" w:eastAsia="Roboto Slab Light" w:hAnsiTheme="minorHAnsi" w:cs="Roboto Slab Light"/>
          <w:color w:val="384850" w:themeColor="text1"/>
          <w:szCs w:val="18"/>
          <w:lang w:val="en-GB"/>
        </w:rPr>
        <w:t xml:space="preserve"> Board of Directors has decided to make use of the possibility to offer an optional dividend to its</w:t>
      </w:r>
      <w:r>
        <w:rPr>
          <w:rFonts w:asciiTheme="minorHAnsi" w:eastAsia="Roboto Slab Light" w:hAnsiTheme="minorHAnsi" w:cs="Roboto Slab Light"/>
          <w:color w:val="384850" w:themeColor="text1"/>
          <w:szCs w:val="18"/>
          <w:lang w:val="en-GB"/>
        </w:rPr>
        <w:t xml:space="preserve"> </w:t>
      </w:r>
      <w:r w:rsidRPr="00156B87">
        <w:rPr>
          <w:rFonts w:asciiTheme="minorHAnsi" w:eastAsia="Roboto Slab Light" w:hAnsiTheme="minorHAnsi" w:cs="Roboto Slab Light"/>
          <w:color w:val="384850" w:themeColor="text1"/>
          <w:szCs w:val="18"/>
          <w:lang w:val="en-GB"/>
        </w:rPr>
        <w:t>shareholders. In this context, the shareholders are offered the possibility to (i) contribute their net</w:t>
      </w:r>
      <w:r>
        <w:rPr>
          <w:rFonts w:asciiTheme="minorHAnsi" w:eastAsia="Roboto Slab Light" w:hAnsiTheme="minorHAnsi" w:cs="Roboto Slab Light"/>
          <w:color w:val="384850" w:themeColor="text1"/>
          <w:szCs w:val="18"/>
          <w:lang w:val="en-GB"/>
        </w:rPr>
        <w:t xml:space="preserve"> </w:t>
      </w:r>
      <w:r w:rsidRPr="00156B87">
        <w:rPr>
          <w:rFonts w:asciiTheme="minorHAnsi" w:eastAsia="Roboto Slab Light" w:hAnsiTheme="minorHAnsi" w:cs="Roboto Slab Light"/>
          <w:color w:val="384850" w:themeColor="text1"/>
          <w:szCs w:val="18"/>
          <w:lang w:val="en-GB"/>
        </w:rPr>
        <w:t>dividend claim in the capital of the Company, in exchange for the issuance of new ordinary shares, (ii)</w:t>
      </w:r>
      <w:r>
        <w:rPr>
          <w:rFonts w:asciiTheme="minorHAnsi" w:eastAsia="Roboto Slab Light" w:hAnsiTheme="minorHAnsi" w:cs="Roboto Slab Light"/>
          <w:color w:val="384850" w:themeColor="text1"/>
          <w:szCs w:val="18"/>
          <w:lang w:val="en-GB"/>
        </w:rPr>
        <w:t xml:space="preserve"> </w:t>
      </w:r>
      <w:r w:rsidRPr="00156B87">
        <w:rPr>
          <w:rFonts w:asciiTheme="minorHAnsi" w:eastAsia="Roboto Slab Light" w:hAnsiTheme="minorHAnsi" w:cs="Roboto Slab Light"/>
          <w:color w:val="384850" w:themeColor="text1"/>
          <w:szCs w:val="18"/>
          <w:lang w:val="en-GB"/>
        </w:rPr>
        <w:t>receive the dividend in cash, or (iii) opt for a combination of these two options.</w:t>
      </w:r>
    </w:p>
    <w:p w14:paraId="206F9E1E" w14:textId="77777777" w:rsidR="002F1EDD" w:rsidRPr="00156B87" w:rsidRDefault="002F1EDD" w:rsidP="00BE13D7">
      <w:pPr>
        <w:spacing w:after="0" w:line="300" w:lineRule="exact"/>
        <w:jc w:val="both"/>
        <w:rPr>
          <w:rFonts w:asciiTheme="minorHAnsi" w:eastAsia="Roboto Slab Light" w:hAnsiTheme="minorHAnsi" w:cs="Roboto Slab Light"/>
          <w:color w:val="384850" w:themeColor="text1"/>
          <w:szCs w:val="18"/>
          <w:lang w:val="en-GB"/>
        </w:rPr>
      </w:pPr>
    </w:p>
    <w:p w14:paraId="27AAFA0C" w14:textId="56EC221E" w:rsidR="00BE13D7" w:rsidRPr="00BE13D7" w:rsidRDefault="006B15B3" w:rsidP="00BE13D7">
      <w:pPr>
        <w:spacing w:after="0" w:line="300" w:lineRule="exact"/>
        <w:jc w:val="both"/>
        <w:rPr>
          <w:rFonts w:asciiTheme="minorHAnsi" w:eastAsia="Roboto Slab Light" w:hAnsiTheme="minorHAnsi" w:cs="Roboto Slab Light"/>
          <w:color w:val="384850" w:themeColor="text1"/>
          <w:szCs w:val="18"/>
          <w:lang w:val="en-GB"/>
        </w:rPr>
      </w:pPr>
      <w:bookmarkStart w:id="0" w:name="_Hlk9254594"/>
      <w:r w:rsidRPr="00995C6D">
        <w:rPr>
          <w:rFonts w:asciiTheme="minorHAnsi" w:eastAsia="Roboto Slab Light" w:hAnsiTheme="minorHAnsi" w:cs="Roboto Slab Light"/>
          <w:color w:val="384850" w:themeColor="text1"/>
          <w:szCs w:val="18"/>
          <w:lang w:val="en-GB"/>
        </w:rPr>
        <w:t xml:space="preserve">The new ordinary Care Property Invest shares that will be issued </w:t>
      </w:r>
      <w:r w:rsidR="0025609F" w:rsidRPr="00995C6D">
        <w:rPr>
          <w:rFonts w:asciiTheme="minorHAnsi" w:eastAsia="Roboto Slab Light" w:hAnsiTheme="minorHAnsi" w:cs="Roboto Slab Light"/>
          <w:color w:val="384850" w:themeColor="text1"/>
          <w:szCs w:val="18"/>
          <w:lang w:val="en-GB"/>
        </w:rPr>
        <w:t>with</w:t>
      </w:r>
      <w:r w:rsidRPr="00995C6D">
        <w:rPr>
          <w:rFonts w:asciiTheme="minorHAnsi" w:eastAsia="Roboto Slab Light" w:hAnsiTheme="minorHAnsi" w:cs="Roboto Slab Light"/>
          <w:color w:val="384850" w:themeColor="text1"/>
          <w:szCs w:val="18"/>
          <w:lang w:val="en-GB"/>
        </w:rPr>
        <w:t xml:space="preserve">in the context of </w:t>
      </w:r>
      <w:r w:rsidR="00631336" w:rsidRPr="00995C6D">
        <w:rPr>
          <w:rFonts w:asciiTheme="minorHAnsi" w:eastAsia="Roboto Slab Light" w:hAnsiTheme="minorHAnsi" w:cs="Roboto Slab Light"/>
          <w:color w:val="384850" w:themeColor="text1"/>
          <w:szCs w:val="18"/>
          <w:lang w:val="en-GB"/>
        </w:rPr>
        <w:t>the optional dividend</w:t>
      </w:r>
      <w:r w:rsidRPr="00995C6D">
        <w:rPr>
          <w:rFonts w:asciiTheme="minorHAnsi" w:eastAsia="Roboto Slab Light" w:hAnsiTheme="minorHAnsi" w:cs="Roboto Slab Light"/>
          <w:color w:val="384850" w:themeColor="text1"/>
          <w:szCs w:val="18"/>
          <w:lang w:val="en-GB"/>
        </w:rPr>
        <w:t xml:space="preserve">, </w:t>
      </w:r>
      <w:r w:rsidR="00631336" w:rsidRPr="00995C6D">
        <w:rPr>
          <w:rFonts w:asciiTheme="minorHAnsi" w:eastAsia="Roboto Slab Light" w:hAnsiTheme="minorHAnsi" w:cs="Roboto Slab Light"/>
          <w:color w:val="384850" w:themeColor="text1"/>
          <w:szCs w:val="18"/>
          <w:lang w:val="en-GB"/>
        </w:rPr>
        <w:t>with coupon N</w:t>
      </w:r>
      <w:r w:rsidR="00C32D0F" w:rsidRPr="00995C6D">
        <w:rPr>
          <w:rFonts w:asciiTheme="minorHAnsi" w:eastAsia="Roboto Slab Light" w:hAnsiTheme="minorHAnsi" w:cs="Roboto Slab Light"/>
          <w:color w:val="384850" w:themeColor="text1"/>
          <w:szCs w:val="18"/>
          <w:lang w:val="en-GB"/>
        </w:rPr>
        <w:t>o.</w:t>
      </w:r>
      <w:r w:rsidR="00631336" w:rsidRPr="00995C6D">
        <w:rPr>
          <w:rFonts w:asciiTheme="minorHAnsi" w:eastAsia="Roboto Slab Light" w:hAnsiTheme="minorHAnsi" w:cs="Roboto Slab Light"/>
          <w:color w:val="384850" w:themeColor="text1"/>
          <w:szCs w:val="18"/>
          <w:lang w:val="en-GB"/>
        </w:rPr>
        <w:t xml:space="preserve"> 1</w:t>
      </w:r>
      <w:r w:rsidR="009F0BDF" w:rsidRPr="00995C6D">
        <w:rPr>
          <w:rFonts w:asciiTheme="minorHAnsi" w:eastAsia="Roboto Slab Light" w:hAnsiTheme="minorHAnsi" w:cs="Roboto Slab Light"/>
          <w:color w:val="384850" w:themeColor="text1"/>
          <w:szCs w:val="18"/>
          <w:lang w:val="en-GB"/>
        </w:rPr>
        <w:t>3</w:t>
      </w:r>
      <w:r w:rsidR="00631336" w:rsidRPr="00995C6D">
        <w:rPr>
          <w:rFonts w:asciiTheme="minorHAnsi" w:eastAsia="Roboto Slab Light" w:hAnsiTheme="minorHAnsi" w:cs="Roboto Slab Light"/>
          <w:color w:val="384850" w:themeColor="text1"/>
          <w:szCs w:val="18"/>
          <w:lang w:val="en-GB"/>
        </w:rPr>
        <w:t xml:space="preserve"> attached, </w:t>
      </w:r>
      <w:r w:rsidRPr="00995C6D">
        <w:rPr>
          <w:rFonts w:asciiTheme="minorHAnsi" w:eastAsia="Roboto Slab Light" w:hAnsiTheme="minorHAnsi" w:cs="Roboto Slab Light"/>
          <w:color w:val="384850" w:themeColor="text1"/>
          <w:szCs w:val="18"/>
          <w:lang w:val="en-GB"/>
        </w:rPr>
        <w:t xml:space="preserve">will share in the results of the Company as from </w:t>
      </w:r>
      <w:r w:rsidR="006268D8" w:rsidRPr="00995C6D">
        <w:rPr>
          <w:rFonts w:asciiTheme="minorHAnsi" w:eastAsia="Roboto Slab Light" w:hAnsiTheme="minorHAnsi" w:cs="Roboto Slab Light"/>
          <w:color w:val="384850" w:themeColor="text1"/>
          <w:szCs w:val="18"/>
          <w:lang w:val="en-GB"/>
        </w:rPr>
        <w:t>29</w:t>
      </w:r>
      <w:r w:rsidRPr="00995C6D">
        <w:rPr>
          <w:rFonts w:asciiTheme="minorHAnsi" w:eastAsia="Roboto Slab Light" w:hAnsiTheme="minorHAnsi" w:cs="Roboto Slab Light"/>
          <w:color w:val="384850" w:themeColor="text1"/>
          <w:szCs w:val="18"/>
          <w:lang w:val="en-GB"/>
        </w:rPr>
        <w:t xml:space="preserve"> </w:t>
      </w:r>
      <w:r w:rsidR="006268D8" w:rsidRPr="00995C6D">
        <w:rPr>
          <w:rFonts w:asciiTheme="minorHAnsi" w:eastAsia="Roboto Slab Light" w:hAnsiTheme="minorHAnsi" w:cs="Roboto Slab Light"/>
          <w:color w:val="384850" w:themeColor="text1"/>
          <w:szCs w:val="18"/>
          <w:lang w:val="en-GB"/>
        </w:rPr>
        <w:t xml:space="preserve">May </w:t>
      </w:r>
      <w:r w:rsidRPr="00995C6D">
        <w:rPr>
          <w:rFonts w:asciiTheme="minorHAnsi" w:eastAsia="Roboto Slab Light" w:hAnsiTheme="minorHAnsi" w:cs="Roboto Slab Light"/>
          <w:color w:val="384850" w:themeColor="text1"/>
          <w:szCs w:val="18"/>
          <w:lang w:val="en-GB"/>
        </w:rPr>
        <w:t>20</w:t>
      </w:r>
      <w:r w:rsidR="006268D8" w:rsidRPr="00995C6D">
        <w:rPr>
          <w:rFonts w:asciiTheme="minorHAnsi" w:eastAsia="Roboto Slab Light" w:hAnsiTheme="minorHAnsi" w:cs="Roboto Slab Light"/>
          <w:color w:val="384850" w:themeColor="text1"/>
          <w:szCs w:val="18"/>
          <w:lang w:val="en-GB"/>
        </w:rPr>
        <w:t>20</w:t>
      </w:r>
      <w:r w:rsidRPr="00995C6D">
        <w:rPr>
          <w:rFonts w:asciiTheme="minorHAnsi" w:eastAsia="Roboto Slab Light" w:hAnsiTheme="minorHAnsi" w:cs="Roboto Slab Light"/>
          <w:color w:val="384850" w:themeColor="text1"/>
          <w:szCs w:val="18"/>
          <w:lang w:val="en-GB"/>
        </w:rPr>
        <w:t>.</w:t>
      </w:r>
      <w:r w:rsidR="00BE13D7" w:rsidRPr="00995C6D">
        <w:rPr>
          <w:rFonts w:asciiTheme="minorHAnsi" w:eastAsia="Roboto Slab Light" w:hAnsiTheme="minorHAnsi" w:cs="Roboto Slab Light"/>
          <w:color w:val="384850" w:themeColor="text1"/>
          <w:szCs w:val="18"/>
          <w:lang w:val="en-GB"/>
        </w:rPr>
        <w:t xml:space="preserve"> To this end, it was decided to detach coupon no. 12, which represents the right to receive the part of the dividends that can be allocated to the current financial year ending on 31 December 2020, calculated pro rata </w:t>
      </w:r>
      <w:proofErr w:type="spellStart"/>
      <w:r w:rsidR="00BE13D7" w:rsidRPr="00995C6D">
        <w:rPr>
          <w:rFonts w:asciiTheme="minorHAnsi" w:eastAsia="Roboto Slab Light" w:hAnsiTheme="minorHAnsi" w:cs="Roboto Slab Light"/>
          <w:color w:val="384850" w:themeColor="text1"/>
          <w:szCs w:val="18"/>
          <w:lang w:val="en-GB"/>
        </w:rPr>
        <w:t>temporis</w:t>
      </w:r>
      <w:proofErr w:type="spellEnd"/>
      <w:r w:rsidR="00BE13D7" w:rsidRPr="00995C6D">
        <w:rPr>
          <w:rFonts w:asciiTheme="minorHAnsi" w:eastAsia="Roboto Slab Light" w:hAnsiTheme="minorHAnsi" w:cs="Roboto Slab Light"/>
          <w:color w:val="384850" w:themeColor="text1"/>
          <w:szCs w:val="18"/>
          <w:lang w:val="en-GB"/>
        </w:rPr>
        <w:t xml:space="preserve"> for the period starting on 1 January 2020 and ending on the day before the start of the option period, i.e. 28 May 2020. Coupon no. 12 has an estimated value of €0.32 and will be detached on 28 May 2020 after the closing of the markets</w:t>
      </w:r>
      <w:r w:rsidR="00BE13D7" w:rsidRPr="00BE13D7">
        <w:rPr>
          <w:rFonts w:asciiTheme="minorHAnsi" w:eastAsia="Roboto Slab Light" w:hAnsiTheme="minorHAnsi" w:cs="Roboto Slab Light"/>
          <w:color w:val="384850" w:themeColor="text1"/>
          <w:szCs w:val="18"/>
          <w:lang w:val="en-GB"/>
        </w:rPr>
        <w:t>.</w:t>
      </w:r>
    </w:p>
    <w:bookmarkEnd w:id="0"/>
    <w:p w14:paraId="422BA8B9" w14:textId="77777777" w:rsidR="002F1EDD" w:rsidRPr="006B15B3" w:rsidRDefault="002F1EDD" w:rsidP="00BE13D7">
      <w:pPr>
        <w:spacing w:after="0" w:line="300" w:lineRule="exact"/>
        <w:jc w:val="both"/>
        <w:rPr>
          <w:rFonts w:asciiTheme="minorHAnsi" w:eastAsia="Roboto Slab Light" w:hAnsiTheme="minorHAnsi" w:cs="Roboto Slab Light"/>
          <w:color w:val="384850" w:themeColor="text1"/>
          <w:szCs w:val="18"/>
          <w:lang w:val="en-GB"/>
        </w:rPr>
      </w:pPr>
    </w:p>
    <w:p w14:paraId="1FF4A40A" w14:textId="77777777" w:rsidR="00E730A9" w:rsidRPr="00E730A9" w:rsidRDefault="00E730A9" w:rsidP="00BE13D7">
      <w:pPr>
        <w:spacing w:after="0" w:line="300" w:lineRule="exact"/>
        <w:jc w:val="both"/>
        <w:rPr>
          <w:rFonts w:asciiTheme="minorHAnsi" w:eastAsia="Roboto Slab Light" w:hAnsiTheme="minorHAnsi" w:cs="Roboto Slab Light"/>
          <w:color w:val="384850" w:themeColor="text1"/>
          <w:szCs w:val="18"/>
          <w:lang w:val="en-GB"/>
        </w:rPr>
      </w:pPr>
      <w:r w:rsidRPr="00E730A9">
        <w:rPr>
          <w:rFonts w:asciiTheme="minorHAnsi" w:eastAsia="Roboto Slab Light" w:hAnsiTheme="minorHAnsi" w:cs="Roboto Slab Light"/>
          <w:color w:val="384850" w:themeColor="text1"/>
          <w:szCs w:val="18"/>
          <w:lang w:val="en-GB"/>
        </w:rPr>
        <w:t xml:space="preserve">The contribution in kind of net debt claims into the capital of Care Property Invest within the framework of the optional dividend, and the associated capital increase, strengthens the </w:t>
      </w:r>
      <w:r>
        <w:rPr>
          <w:rFonts w:asciiTheme="minorHAnsi" w:eastAsia="Roboto Slab Light" w:hAnsiTheme="minorHAnsi" w:cs="Roboto Slab Light"/>
          <w:color w:val="384850" w:themeColor="text1"/>
          <w:szCs w:val="18"/>
          <w:lang w:val="en-GB"/>
        </w:rPr>
        <w:t>C</w:t>
      </w:r>
      <w:r w:rsidRPr="00E730A9">
        <w:rPr>
          <w:rFonts w:asciiTheme="minorHAnsi" w:eastAsia="Roboto Slab Light" w:hAnsiTheme="minorHAnsi" w:cs="Roboto Slab Light"/>
          <w:color w:val="384850" w:themeColor="text1"/>
          <w:szCs w:val="18"/>
          <w:lang w:val="en-GB"/>
        </w:rPr>
        <w:t>ompany's</w:t>
      </w:r>
      <w:r>
        <w:rPr>
          <w:rFonts w:asciiTheme="minorHAnsi" w:eastAsia="Roboto Slab Light" w:hAnsiTheme="minorHAnsi" w:cs="Roboto Slab Light"/>
          <w:color w:val="384850" w:themeColor="text1"/>
          <w:szCs w:val="18"/>
          <w:lang w:val="en-GB"/>
        </w:rPr>
        <w:t xml:space="preserve"> </w:t>
      </w:r>
      <w:r w:rsidRPr="00E730A9">
        <w:rPr>
          <w:rFonts w:asciiTheme="minorHAnsi" w:eastAsia="Roboto Slab Light" w:hAnsiTheme="minorHAnsi" w:cs="Roboto Slab Light"/>
          <w:color w:val="384850" w:themeColor="text1"/>
          <w:szCs w:val="18"/>
          <w:lang w:val="en-GB"/>
        </w:rPr>
        <w:t xml:space="preserve">equity and therefore </w:t>
      </w:r>
      <w:r>
        <w:rPr>
          <w:rFonts w:asciiTheme="minorHAnsi" w:eastAsia="Roboto Slab Light" w:hAnsiTheme="minorHAnsi" w:cs="Roboto Slab Light"/>
          <w:color w:val="384850" w:themeColor="text1"/>
          <w:szCs w:val="18"/>
          <w:lang w:val="en-GB"/>
        </w:rPr>
        <w:t xml:space="preserve">lowers </w:t>
      </w:r>
      <w:r w:rsidRPr="00E730A9">
        <w:rPr>
          <w:rFonts w:asciiTheme="minorHAnsi" w:eastAsia="Roboto Slab Light" w:hAnsiTheme="minorHAnsi" w:cs="Roboto Slab Light"/>
          <w:color w:val="384850" w:themeColor="text1"/>
          <w:szCs w:val="18"/>
          <w:lang w:val="en-GB"/>
        </w:rPr>
        <w:t>its</w:t>
      </w:r>
      <w:r>
        <w:rPr>
          <w:rFonts w:asciiTheme="minorHAnsi" w:eastAsia="Roboto Slab Light" w:hAnsiTheme="minorHAnsi" w:cs="Roboto Slab Light"/>
          <w:color w:val="384850" w:themeColor="text1"/>
          <w:szCs w:val="18"/>
          <w:lang w:val="en-GB"/>
        </w:rPr>
        <w:t xml:space="preserve"> </w:t>
      </w:r>
      <w:r w:rsidRPr="00E730A9">
        <w:rPr>
          <w:rFonts w:asciiTheme="minorHAnsi" w:eastAsia="Roboto Slab Light" w:hAnsiTheme="minorHAnsi" w:cs="Roboto Slab Light"/>
          <w:color w:val="384850" w:themeColor="text1"/>
          <w:szCs w:val="18"/>
          <w:lang w:val="en-GB"/>
        </w:rPr>
        <w:t xml:space="preserve">(legally limited) debt ratio. </w:t>
      </w:r>
      <w:r>
        <w:rPr>
          <w:rFonts w:asciiTheme="minorHAnsi" w:eastAsia="Roboto Slab Light" w:hAnsiTheme="minorHAnsi" w:cs="Roboto Slab Light"/>
          <w:color w:val="384850" w:themeColor="text1"/>
          <w:szCs w:val="18"/>
          <w:lang w:val="en-GB"/>
        </w:rPr>
        <w:t>I</w:t>
      </w:r>
      <w:r w:rsidRPr="00E730A9">
        <w:rPr>
          <w:rFonts w:asciiTheme="minorHAnsi" w:eastAsia="Roboto Slab Light" w:hAnsiTheme="minorHAnsi" w:cs="Roboto Slab Light"/>
          <w:color w:val="384850" w:themeColor="text1"/>
          <w:szCs w:val="18"/>
          <w:lang w:val="en-GB"/>
        </w:rPr>
        <w:t xml:space="preserve">t offers Care Property Invest the possibility to take on additional debt financed </w:t>
      </w:r>
      <w:r w:rsidRPr="00E730A9">
        <w:rPr>
          <w:rFonts w:asciiTheme="minorHAnsi" w:eastAsia="Roboto Slab Light" w:hAnsiTheme="minorHAnsi" w:cs="Roboto Slab Light"/>
          <w:color w:val="384850" w:themeColor="text1"/>
          <w:szCs w:val="18"/>
          <w:lang w:val="en-GB"/>
        </w:rPr>
        <w:lastRenderedPageBreak/>
        <w:t>transactions</w:t>
      </w:r>
      <w:r w:rsidRPr="00E730A9">
        <w:rPr>
          <w:lang w:val="en-GB"/>
        </w:rPr>
        <w:t xml:space="preserve"> </w:t>
      </w:r>
      <w:r w:rsidRPr="00E730A9">
        <w:rPr>
          <w:rFonts w:asciiTheme="minorHAnsi" w:eastAsia="Roboto Slab Light" w:hAnsiTheme="minorHAnsi" w:cs="Roboto Slab Light"/>
          <w:color w:val="384850" w:themeColor="text1"/>
          <w:szCs w:val="18"/>
          <w:lang w:val="en-GB"/>
        </w:rPr>
        <w:t xml:space="preserve">in the future and enables the </w:t>
      </w:r>
      <w:r>
        <w:rPr>
          <w:rFonts w:asciiTheme="minorHAnsi" w:eastAsia="Roboto Slab Light" w:hAnsiTheme="minorHAnsi" w:cs="Roboto Slab Light"/>
          <w:color w:val="384850" w:themeColor="text1"/>
          <w:szCs w:val="18"/>
          <w:lang w:val="en-GB"/>
        </w:rPr>
        <w:t>C</w:t>
      </w:r>
      <w:r w:rsidRPr="00E730A9">
        <w:rPr>
          <w:rFonts w:asciiTheme="minorHAnsi" w:eastAsia="Roboto Slab Light" w:hAnsiTheme="minorHAnsi" w:cs="Roboto Slab Light"/>
          <w:color w:val="384850" w:themeColor="text1"/>
          <w:szCs w:val="18"/>
          <w:lang w:val="en-GB"/>
        </w:rPr>
        <w:t>ompany to further realise its growth objectives. The optional dividend also allows funds to be retained within the Company (corresponding to the amount</w:t>
      </w:r>
    </w:p>
    <w:p w14:paraId="0745DD84" w14:textId="77777777" w:rsidR="00E730A9" w:rsidRPr="00E730A9" w:rsidRDefault="00E730A9" w:rsidP="00BE13D7">
      <w:pPr>
        <w:spacing w:after="0" w:line="300" w:lineRule="exact"/>
        <w:jc w:val="both"/>
        <w:rPr>
          <w:rFonts w:asciiTheme="minorHAnsi" w:eastAsia="Roboto Slab Light" w:hAnsiTheme="minorHAnsi" w:cs="Roboto Slab Light"/>
          <w:color w:val="384850" w:themeColor="text1"/>
          <w:szCs w:val="18"/>
          <w:lang w:val="en-GB"/>
        </w:rPr>
      </w:pPr>
      <w:r w:rsidRPr="00E730A9">
        <w:rPr>
          <w:rFonts w:asciiTheme="minorHAnsi" w:eastAsia="Roboto Slab Light" w:hAnsiTheme="minorHAnsi" w:cs="Roboto Slab Light"/>
          <w:color w:val="384850" w:themeColor="text1"/>
          <w:szCs w:val="18"/>
          <w:lang w:val="en-GB"/>
        </w:rPr>
        <w:t xml:space="preserve">of the </w:t>
      </w:r>
      <w:r>
        <w:rPr>
          <w:rFonts w:asciiTheme="minorHAnsi" w:eastAsia="Roboto Slab Light" w:hAnsiTheme="minorHAnsi" w:cs="Roboto Slab Light"/>
          <w:color w:val="384850" w:themeColor="text1"/>
          <w:szCs w:val="18"/>
          <w:lang w:val="en-GB"/>
        </w:rPr>
        <w:t xml:space="preserve">net </w:t>
      </w:r>
      <w:r w:rsidRPr="00E730A9">
        <w:rPr>
          <w:rFonts w:asciiTheme="minorHAnsi" w:eastAsia="Roboto Slab Light" w:hAnsiTheme="minorHAnsi" w:cs="Roboto Slab Light"/>
          <w:color w:val="384850" w:themeColor="text1"/>
          <w:szCs w:val="18"/>
          <w:lang w:val="en-GB"/>
        </w:rPr>
        <w:t>dividend rights contributed to the Company’s capital), which in turn strengthens the Company’s</w:t>
      </w:r>
    </w:p>
    <w:p w14:paraId="1E4FC82D" w14:textId="0437B1D7" w:rsidR="00E730A9" w:rsidRDefault="00E730A9" w:rsidP="00BE13D7">
      <w:pPr>
        <w:spacing w:after="0" w:line="300" w:lineRule="exact"/>
        <w:jc w:val="both"/>
        <w:rPr>
          <w:rFonts w:asciiTheme="minorHAnsi" w:eastAsia="Roboto Slab Light" w:hAnsiTheme="minorHAnsi" w:cs="Roboto Slab Light"/>
          <w:color w:val="384850" w:themeColor="text1"/>
          <w:szCs w:val="18"/>
          <w:lang w:val="en-GB"/>
        </w:rPr>
      </w:pPr>
      <w:r w:rsidRPr="00F703AD">
        <w:rPr>
          <w:rFonts w:asciiTheme="minorHAnsi" w:eastAsia="Roboto Slab Light" w:hAnsiTheme="minorHAnsi" w:cs="Roboto Slab Light"/>
          <w:color w:val="384850" w:themeColor="text1"/>
          <w:szCs w:val="18"/>
          <w:lang w:val="en-GB"/>
        </w:rPr>
        <w:t>liquidity position.</w:t>
      </w:r>
    </w:p>
    <w:p w14:paraId="67AE3B94" w14:textId="77777777" w:rsidR="00BE13D7" w:rsidRPr="00F703AD" w:rsidRDefault="00BE13D7" w:rsidP="00BE13D7">
      <w:pPr>
        <w:spacing w:after="0" w:line="300" w:lineRule="exact"/>
        <w:jc w:val="both"/>
        <w:rPr>
          <w:rFonts w:asciiTheme="minorHAnsi" w:eastAsia="Roboto Slab Light" w:hAnsiTheme="minorHAnsi" w:cs="Roboto Slab Light"/>
          <w:color w:val="384850" w:themeColor="text1"/>
          <w:szCs w:val="18"/>
          <w:lang w:val="en-GB"/>
        </w:rPr>
      </w:pPr>
    </w:p>
    <w:p w14:paraId="444DABC6" w14:textId="29B13A7B" w:rsidR="002F1EDD" w:rsidRDefault="00F703AD" w:rsidP="00BE13D7">
      <w:pPr>
        <w:spacing w:after="0" w:line="300" w:lineRule="exact"/>
        <w:jc w:val="both"/>
        <w:rPr>
          <w:rFonts w:asciiTheme="minorHAnsi" w:eastAsia="Roboto Slab Light" w:hAnsiTheme="minorHAnsi" w:cs="Roboto Slab Light"/>
          <w:color w:val="384850" w:themeColor="text1"/>
          <w:szCs w:val="18"/>
          <w:lang w:val="en-GB"/>
        </w:rPr>
      </w:pPr>
      <w:r w:rsidRPr="00F703AD">
        <w:rPr>
          <w:rFonts w:asciiTheme="minorHAnsi" w:eastAsia="Roboto Slab Light" w:hAnsiTheme="minorHAnsi" w:cs="Roboto Slab Light"/>
          <w:color w:val="384850" w:themeColor="text1"/>
          <w:szCs w:val="18"/>
          <w:lang w:val="en-GB"/>
        </w:rPr>
        <w:t>A shareholder who shares in the profit for the 201</w:t>
      </w:r>
      <w:r w:rsidR="00620C40">
        <w:rPr>
          <w:rFonts w:asciiTheme="minorHAnsi" w:eastAsia="Roboto Slab Light" w:hAnsiTheme="minorHAnsi" w:cs="Roboto Slab Light"/>
          <w:color w:val="384850" w:themeColor="text1"/>
          <w:szCs w:val="18"/>
          <w:lang w:val="en-GB"/>
        </w:rPr>
        <w:t>9</w:t>
      </w:r>
      <w:r w:rsidRPr="00F703AD">
        <w:rPr>
          <w:rFonts w:asciiTheme="minorHAnsi" w:eastAsia="Roboto Slab Light" w:hAnsiTheme="minorHAnsi" w:cs="Roboto Slab Light"/>
          <w:color w:val="384850" w:themeColor="text1"/>
          <w:szCs w:val="18"/>
          <w:lang w:val="en-GB"/>
        </w:rPr>
        <w:t xml:space="preserve"> financial year therefore has the following choice:</w:t>
      </w:r>
    </w:p>
    <w:p w14:paraId="72C3ABF6" w14:textId="77777777" w:rsidR="00F703AD" w:rsidRPr="00F703AD" w:rsidRDefault="00F703AD" w:rsidP="00BE13D7">
      <w:pPr>
        <w:spacing w:after="0" w:line="300" w:lineRule="exact"/>
        <w:jc w:val="both"/>
        <w:rPr>
          <w:rFonts w:asciiTheme="minorHAnsi" w:eastAsia="Roboto Slab Light" w:hAnsiTheme="minorHAnsi" w:cs="Roboto Slab Light"/>
          <w:color w:val="384850" w:themeColor="text1"/>
          <w:szCs w:val="18"/>
          <w:lang w:val="en-GB"/>
        </w:rPr>
      </w:pPr>
    </w:p>
    <w:p w14:paraId="57A8DED2" w14:textId="77777777" w:rsidR="002F1EDD" w:rsidRPr="00F703AD" w:rsidRDefault="00F703AD" w:rsidP="00BE13D7">
      <w:pPr>
        <w:pStyle w:val="Lijstalinea"/>
        <w:numPr>
          <w:ilvl w:val="0"/>
          <w:numId w:val="47"/>
        </w:numPr>
        <w:spacing w:line="300" w:lineRule="exact"/>
        <w:jc w:val="both"/>
        <w:rPr>
          <w:rFonts w:asciiTheme="minorHAnsi" w:hAnsiTheme="minorHAnsi" w:cstheme="minorHAnsi"/>
          <w:b/>
          <w:color w:val="384850" w:themeColor="text1"/>
          <w:sz w:val="18"/>
          <w:szCs w:val="18"/>
          <w:lang w:val="en-GB"/>
        </w:rPr>
      </w:pPr>
      <w:r w:rsidRPr="00F703AD">
        <w:rPr>
          <w:rFonts w:asciiTheme="minorHAnsi" w:hAnsiTheme="minorHAnsi" w:cstheme="minorHAnsi"/>
          <w:b/>
          <w:color w:val="384850" w:themeColor="text1"/>
          <w:sz w:val="18"/>
          <w:szCs w:val="18"/>
          <w:lang w:val="en-GB"/>
        </w:rPr>
        <w:t>Contribution of the net dividend rights into the Company's capital in exchange for new Care Property Invest shares:</w:t>
      </w:r>
    </w:p>
    <w:p w14:paraId="04791235" w14:textId="77777777" w:rsidR="002F1EDD" w:rsidRPr="00F703AD" w:rsidRDefault="002F1EDD" w:rsidP="00BE13D7">
      <w:pPr>
        <w:spacing w:after="0" w:line="300" w:lineRule="exact"/>
        <w:jc w:val="both"/>
        <w:rPr>
          <w:rFonts w:asciiTheme="minorHAnsi" w:hAnsiTheme="minorHAnsi" w:cstheme="minorHAnsi"/>
          <w:color w:val="384850" w:themeColor="text1"/>
          <w:szCs w:val="18"/>
          <w:lang w:val="en-GB"/>
        </w:rPr>
      </w:pPr>
    </w:p>
    <w:p w14:paraId="33BC2EA8" w14:textId="47DCCDE7" w:rsidR="00B21BE7" w:rsidRPr="00B21BE7" w:rsidRDefault="00860C0D" w:rsidP="00BE13D7">
      <w:pPr>
        <w:spacing w:after="0" w:line="300" w:lineRule="exact"/>
        <w:jc w:val="both"/>
        <w:rPr>
          <w:rFonts w:asciiTheme="minorHAnsi" w:hAnsiTheme="minorHAnsi" w:cstheme="minorHAnsi"/>
          <w:color w:val="384850" w:themeColor="text1"/>
          <w:szCs w:val="18"/>
          <w:lang w:val="en-GB"/>
        </w:rPr>
      </w:pPr>
      <w:r w:rsidRPr="004F03FF">
        <w:rPr>
          <w:rFonts w:asciiTheme="minorHAnsi" w:hAnsiTheme="minorHAnsi" w:cstheme="minorHAnsi"/>
          <w:color w:val="384850" w:themeColor="text1"/>
          <w:szCs w:val="18"/>
          <w:lang w:val="en-GB"/>
        </w:rPr>
        <w:t xml:space="preserve">One </w:t>
      </w:r>
      <w:r w:rsidR="00B21BE7" w:rsidRPr="004F03FF">
        <w:rPr>
          <w:rFonts w:asciiTheme="minorHAnsi" w:hAnsiTheme="minorHAnsi" w:cstheme="minorHAnsi"/>
          <w:color w:val="384850" w:themeColor="text1"/>
          <w:szCs w:val="18"/>
          <w:lang w:val="en-GB"/>
        </w:rPr>
        <w:t>new share may be subscribed for by contribution of the net dividend rights, represented by coupon N</w:t>
      </w:r>
      <w:r w:rsidR="00541D5A" w:rsidRPr="004F03FF">
        <w:rPr>
          <w:rFonts w:asciiTheme="minorHAnsi" w:hAnsiTheme="minorHAnsi" w:cstheme="minorHAnsi"/>
          <w:color w:val="384850" w:themeColor="text1"/>
          <w:szCs w:val="18"/>
          <w:lang w:val="en-GB"/>
        </w:rPr>
        <w:t>o.</w:t>
      </w:r>
      <w:r w:rsidR="00B21BE7" w:rsidRPr="004F03FF">
        <w:rPr>
          <w:rFonts w:asciiTheme="minorHAnsi" w:hAnsiTheme="minorHAnsi" w:cstheme="minorHAnsi"/>
          <w:color w:val="384850" w:themeColor="text1"/>
          <w:szCs w:val="18"/>
          <w:lang w:val="en-GB"/>
        </w:rPr>
        <w:t xml:space="preserve"> 1</w:t>
      </w:r>
      <w:r w:rsidR="003933AB" w:rsidRPr="004F03FF">
        <w:rPr>
          <w:rFonts w:asciiTheme="minorHAnsi" w:hAnsiTheme="minorHAnsi" w:cstheme="minorHAnsi"/>
          <w:color w:val="384850" w:themeColor="text1"/>
          <w:szCs w:val="18"/>
          <w:lang w:val="en-GB"/>
        </w:rPr>
        <w:t>1</w:t>
      </w:r>
      <w:r w:rsidR="00B21BE7" w:rsidRPr="004F03FF">
        <w:rPr>
          <w:rFonts w:asciiTheme="minorHAnsi" w:hAnsiTheme="minorHAnsi" w:cstheme="minorHAnsi"/>
          <w:color w:val="384850" w:themeColor="text1"/>
          <w:szCs w:val="18"/>
          <w:lang w:val="en-GB"/>
        </w:rPr>
        <w:t xml:space="preserve">, attached to </w:t>
      </w:r>
      <w:r w:rsidR="004F2222" w:rsidRPr="004F03FF">
        <w:rPr>
          <w:rFonts w:asciiTheme="minorHAnsi" w:hAnsiTheme="minorHAnsi" w:cstheme="minorHAnsi"/>
          <w:color w:val="384850" w:themeColor="text1"/>
          <w:szCs w:val="18"/>
          <w:lang w:val="en-GB"/>
        </w:rPr>
        <w:t>39</w:t>
      </w:r>
      <w:r w:rsidR="005C05EA" w:rsidRPr="004F03FF">
        <w:rPr>
          <w:rFonts w:asciiTheme="minorHAnsi" w:hAnsiTheme="minorHAnsi" w:cstheme="minorHAnsi"/>
          <w:color w:val="384850" w:themeColor="text1"/>
          <w:szCs w:val="18"/>
          <w:lang w:val="en-GB"/>
        </w:rPr>
        <w:t xml:space="preserve"> </w:t>
      </w:r>
      <w:r w:rsidR="00B21BE7" w:rsidRPr="004F03FF">
        <w:rPr>
          <w:rFonts w:asciiTheme="minorHAnsi" w:hAnsiTheme="minorHAnsi" w:cstheme="minorHAnsi"/>
          <w:color w:val="384850" w:themeColor="text1"/>
          <w:szCs w:val="18"/>
          <w:lang w:val="en-GB"/>
        </w:rPr>
        <w:t>existing shares of the same form (each for an amount of the net dividend of €0.6</w:t>
      </w:r>
      <w:r w:rsidR="003933AB" w:rsidRPr="004F03FF">
        <w:rPr>
          <w:rFonts w:asciiTheme="minorHAnsi" w:hAnsiTheme="minorHAnsi" w:cstheme="minorHAnsi"/>
          <w:color w:val="384850" w:themeColor="text1"/>
          <w:szCs w:val="18"/>
          <w:lang w:val="en-GB"/>
        </w:rPr>
        <w:t>545</w:t>
      </w:r>
      <w:r w:rsidR="00B21BE7" w:rsidRPr="004F03FF">
        <w:rPr>
          <w:rFonts w:asciiTheme="minorHAnsi" w:hAnsiTheme="minorHAnsi" w:cstheme="minorHAnsi"/>
          <w:color w:val="384850" w:themeColor="text1"/>
          <w:szCs w:val="18"/>
          <w:lang w:val="en-GB"/>
        </w:rPr>
        <w:t>). This roughly represents an issue price of €</w:t>
      </w:r>
      <w:r w:rsidR="004F2222" w:rsidRPr="004F03FF">
        <w:rPr>
          <w:rFonts w:asciiTheme="minorHAnsi" w:hAnsiTheme="minorHAnsi" w:cstheme="minorHAnsi"/>
          <w:color w:val="384850" w:themeColor="text1"/>
          <w:szCs w:val="18"/>
          <w:lang w:val="en-US"/>
        </w:rPr>
        <w:t>25.5255</w:t>
      </w:r>
      <w:r w:rsidR="00E14F17" w:rsidRPr="004F03FF">
        <w:rPr>
          <w:rFonts w:asciiTheme="minorHAnsi" w:hAnsiTheme="minorHAnsi" w:cstheme="minorHAnsi"/>
          <w:color w:val="384850" w:themeColor="text1"/>
          <w:szCs w:val="18"/>
          <w:lang w:val="en-US"/>
        </w:rPr>
        <w:t xml:space="preserve"> </w:t>
      </w:r>
      <w:r w:rsidR="00B21BE7" w:rsidRPr="004F03FF">
        <w:rPr>
          <w:rFonts w:asciiTheme="minorHAnsi" w:hAnsiTheme="minorHAnsi" w:cstheme="minorHAnsi"/>
          <w:color w:val="384850" w:themeColor="text1"/>
          <w:szCs w:val="18"/>
          <w:lang w:val="en-GB"/>
        </w:rPr>
        <w:t xml:space="preserve">per </w:t>
      </w:r>
      <w:r w:rsidR="005622D2" w:rsidRPr="004F03FF">
        <w:rPr>
          <w:rFonts w:asciiTheme="minorHAnsi" w:hAnsiTheme="minorHAnsi" w:cstheme="minorHAnsi"/>
          <w:color w:val="384850" w:themeColor="text1"/>
          <w:szCs w:val="18"/>
          <w:lang w:val="en-GB"/>
        </w:rPr>
        <w:t xml:space="preserve">new </w:t>
      </w:r>
      <w:r w:rsidR="00B21BE7" w:rsidRPr="004F03FF">
        <w:rPr>
          <w:rFonts w:asciiTheme="minorHAnsi" w:hAnsiTheme="minorHAnsi" w:cstheme="minorHAnsi"/>
          <w:color w:val="384850" w:themeColor="text1"/>
          <w:szCs w:val="18"/>
          <w:lang w:val="en-GB"/>
        </w:rPr>
        <w:t>share</w:t>
      </w:r>
      <w:r w:rsidR="00556186" w:rsidRPr="004F03FF">
        <w:rPr>
          <w:rFonts w:asciiTheme="minorHAnsi" w:hAnsiTheme="minorHAnsi" w:cstheme="minorHAnsi"/>
          <w:color w:val="384850" w:themeColor="text1"/>
          <w:szCs w:val="18"/>
          <w:lang w:val="en-GB"/>
        </w:rPr>
        <w:t>.</w:t>
      </w:r>
    </w:p>
    <w:p w14:paraId="5556ADBC" w14:textId="77777777" w:rsidR="002F1EDD" w:rsidRPr="00B21BE7" w:rsidRDefault="002F1EDD" w:rsidP="00BE13D7">
      <w:pPr>
        <w:spacing w:after="0" w:line="300" w:lineRule="exact"/>
        <w:jc w:val="both"/>
        <w:rPr>
          <w:rFonts w:asciiTheme="minorHAnsi" w:hAnsiTheme="minorHAnsi" w:cstheme="minorHAnsi"/>
          <w:color w:val="384850" w:themeColor="text1"/>
          <w:szCs w:val="18"/>
          <w:lang w:val="en-GB"/>
        </w:rPr>
      </w:pPr>
    </w:p>
    <w:p w14:paraId="7953E2CE" w14:textId="33904ED3" w:rsidR="00D93A08" w:rsidRPr="004F03FF" w:rsidRDefault="00D93A08" w:rsidP="00BE13D7">
      <w:pPr>
        <w:spacing w:after="0" w:line="300" w:lineRule="exact"/>
        <w:jc w:val="both"/>
        <w:rPr>
          <w:rFonts w:asciiTheme="minorHAnsi" w:hAnsiTheme="minorHAnsi" w:cstheme="minorHAnsi"/>
          <w:color w:val="384850" w:themeColor="text1"/>
          <w:szCs w:val="18"/>
          <w:lang w:val="en-GB"/>
        </w:rPr>
      </w:pPr>
      <w:r w:rsidRPr="00D93A08">
        <w:rPr>
          <w:rFonts w:asciiTheme="minorHAnsi" w:hAnsiTheme="minorHAnsi" w:cstheme="minorHAnsi"/>
          <w:color w:val="384850" w:themeColor="text1"/>
          <w:szCs w:val="18"/>
          <w:lang w:val="en-GB"/>
        </w:rPr>
        <w:t>The issue price was determined on the basis of the 'volume</w:t>
      </w:r>
      <w:r w:rsidR="00541D5A">
        <w:rPr>
          <w:rFonts w:asciiTheme="minorHAnsi" w:hAnsiTheme="minorHAnsi" w:cstheme="minorHAnsi"/>
          <w:color w:val="384850" w:themeColor="text1"/>
          <w:szCs w:val="18"/>
          <w:lang w:val="en-GB"/>
        </w:rPr>
        <w:t xml:space="preserve"> </w:t>
      </w:r>
      <w:r w:rsidRPr="00D93A08">
        <w:rPr>
          <w:rFonts w:asciiTheme="minorHAnsi" w:hAnsiTheme="minorHAnsi" w:cstheme="minorHAnsi"/>
          <w:color w:val="384850" w:themeColor="text1"/>
          <w:szCs w:val="18"/>
          <w:lang w:val="en-GB"/>
        </w:rPr>
        <w:t>weighted average share price'</w:t>
      </w:r>
      <w:r>
        <w:rPr>
          <w:rFonts w:asciiTheme="minorHAnsi" w:hAnsiTheme="minorHAnsi" w:cstheme="minorHAnsi"/>
          <w:color w:val="384850" w:themeColor="text1"/>
          <w:szCs w:val="18"/>
          <w:lang w:val="en-GB"/>
        </w:rPr>
        <w:t xml:space="preserve"> (</w:t>
      </w:r>
      <w:r w:rsidRPr="00D93A08">
        <w:rPr>
          <w:rFonts w:asciiTheme="minorHAnsi" w:hAnsiTheme="minorHAnsi" w:cstheme="minorHAnsi"/>
          <w:color w:val="384850" w:themeColor="text1"/>
          <w:szCs w:val="18"/>
          <w:lang w:val="en-GB"/>
        </w:rPr>
        <w:t xml:space="preserve">or </w:t>
      </w:r>
      <w:r>
        <w:rPr>
          <w:rFonts w:asciiTheme="minorHAnsi" w:hAnsiTheme="minorHAnsi" w:cstheme="minorHAnsi"/>
          <w:color w:val="384850" w:themeColor="text1"/>
          <w:szCs w:val="18"/>
          <w:lang w:val="en-GB"/>
        </w:rPr>
        <w:t>‘</w:t>
      </w:r>
      <w:r w:rsidRPr="00D93A08">
        <w:rPr>
          <w:rFonts w:asciiTheme="minorHAnsi" w:hAnsiTheme="minorHAnsi" w:cstheme="minorHAnsi"/>
          <w:color w:val="384850" w:themeColor="text1"/>
          <w:szCs w:val="18"/>
          <w:lang w:val="en-GB"/>
        </w:rPr>
        <w:t>VWAP</w:t>
      </w:r>
      <w:r>
        <w:rPr>
          <w:rFonts w:asciiTheme="minorHAnsi" w:hAnsiTheme="minorHAnsi" w:cstheme="minorHAnsi"/>
          <w:color w:val="384850" w:themeColor="text1"/>
          <w:szCs w:val="18"/>
          <w:lang w:val="en-GB"/>
        </w:rPr>
        <w:t>’)</w:t>
      </w:r>
      <w:r w:rsidRPr="00D93A08">
        <w:rPr>
          <w:rFonts w:asciiTheme="minorHAnsi" w:hAnsiTheme="minorHAnsi" w:cstheme="minorHAnsi"/>
          <w:color w:val="384850" w:themeColor="text1"/>
          <w:szCs w:val="18"/>
          <w:lang w:val="en-GB"/>
        </w:rPr>
        <w:t xml:space="preserve"> of the Care Property </w:t>
      </w:r>
      <w:r w:rsidRPr="004F03FF">
        <w:rPr>
          <w:rFonts w:asciiTheme="minorHAnsi" w:hAnsiTheme="minorHAnsi" w:cstheme="minorHAnsi"/>
          <w:color w:val="384850" w:themeColor="text1"/>
          <w:szCs w:val="18"/>
          <w:lang w:val="en-GB"/>
        </w:rPr>
        <w:t>Invest share, calculated over a period of five trading days on Euronext Brussels prior to the date of the capital increase decision, i.e. the period from 2</w:t>
      </w:r>
      <w:r w:rsidR="00F127C5" w:rsidRPr="004F03FF">
        <w:rPr>
          <w:rFonts w:asciiTheme="minorHAnsi" w:hAnsiTheme="minorHAnsi" w:cstheme="minorHAnsi"/>
          <w:color w:val="384850" w:themeColor="text1"/>
          <w:szCs w:val="18"/>
          <w:lang w:val="en-GB"/>
        </w:rPr>
        <w:t>0</w:t>
      </w:r>
      <w:r w:rsidRPr="004F03FF">
        <w:rPr>
          <w:rFonts w:asciiTheme="minorHAnsi" w:hAnsiTheme="minorHAnsi" w:cstheme="minorHAnsi"/>
          <w:color w:val="384850" w:themeColor="text1"/>
          <w:szCs w:val="18"/>
          <w:lang w:val="en-GB"/>
        </w:rPr>
        <w:t xml:space="preserve"> May 20</w:t>
      </w:r>
      <w:r w:rsidR="00F127C5" w:rsidRPr="004F03FF">
        <w:rPr>
          <w:rFonts w:asciiTheme="minorHAnsi" w:hAnsiTheme="minorHAnsi" w:cstheme="minorHAnsi"/>
          <w:color w:val="384850" w:themeColor="text1"/>
          <w:szCs w:val="18"/>
          <w:lang w:val="en-GB"/>
        </w:rPr>
        <w:t>20</w:t>
      </w:r>
      <w:r w:rsidRPr="004F03FF">
        <w:rPr>
          <w:rFonts w:asciiTheme="minorHAnsi" w:hAnsiTheme="minorHAnsi" w:cstheme="minorHAnsi"/>
          <w:color w:val="384850" w:themeColor="text1"/>
          <w:szCs w:val="18"/>
          <w:lang w:val="en-GB"/>
        </w:rPr>
        <w:t xml:space="preserve"> up to and including </w:t>
      </w:r>
      <w:r w:rsidR="002934EA" w:rsidRPr="004F03FF">
        <w:rPr>
          <w:rFonts w:asciiTheme="minorHAnsi" w:hAnsiTheme="minorHAnsi" w:cstheme="minorHAnsi"/>
          <w:color w:val="384850" w:themeColor="text1"/>
          <w:szCs w:val="18"/>
          <w:lang w:val="en-GB"/>
        </w:rPr>
        <w:t>26</w:t>
      </w:r>
      <w:r w:rsidRPr="004F03FF">
        <w:rPr>
          <w:rFonts w:asciiTheme="minorHAnsi" w:hAnsiTheme="minorHAnsi" w:cstheme="minorHAnsi"/>
          <w:color w:val="384850" w:themeColor="text1"/>
          <w:szCs w:val="18"/>
          <w:lang w:val="en-GB"/>
        </w:rPr>
        <w:t xml:space="preserve"> May 20</w:t>
      </w:r>
      <w:r w:rsidR="002934EA" w:rsidRPr="004F03FF">
        <w:rPr>
          <w:rFonts w:asciiTheme="minorHAnsi" w:hAnsiTheme="minorHAnsi" w:cstheme="minorHAnsi"/>
          <w:color w:val="384850" w:themeColor="text1"/>
          <w:szCs w:val="18"/>
          <w:lang w:val="en-GB"/>
        </w:rPr>
        <w:t>20</w:t>
      </w:r>
      <w:r w:rsidRPr="004F03FF">
        <w:rPr>
          <w:rFonts w:asciiTheme="minorHAnsi" w:hAnsiTheme="minorHAnsi" w:cstheme="minorHAnsi"/>
          <w:color w:val="384850" w:themeColor="text1"/>
          <w:szCs w:val="18"/>
          <w:lang w:val="en-GB"/>
        </w:rPr>
        <w:t>, which is rounded off to €</w:t>
      </w:r>
      <w:r w:rsidR="004F2222" w:rsidRPr="004F03FF">
        <w:rPr>
          <w:rFonts w:asciiTheme="minorHAnsi" w:hAnsiTheme="minorHAnsi" w:cstheme="minorHAnsi"/>
          <w:color w:val="384850" w:themeColor="text1"/>
          <w:szCs w:val="18"/>
          <w:lang w:val="en-US"/>
        </w:rPr>
        <w:t>27.1336</w:t>
      </w:r>
      <w:r w:rsidR="00AA1A0D" w:rsidRPr="004F03FF">
        <w:rPr>
          <w:rFonts w:asciiTheme="minorHAnsi" w:hAnsiTheme="minorHAnsi" w:cstheme="minorHAnsi"/>
          <w:color w:val="384850" w:themeColor="text1"/>
          <w:szCs w:val="18"/>
          <w:lang w:val="en-GB"/>
        </w:rPr>
        <w:t>.</w:t>
      </w:r>
    </w:p>
    <w:p w14:paraId="2230ED0D" w14:textId="77777777" w:rsidR="002F1EDD" w:rsidRPr="004F03FF" w:rsidRDefault="002F1EDD" w:rsidP="00BE13D7">
      <w:pPr>
        <w:spacing w:after="0" w:line="300" w:lineRule="exact"/>
        <w:jc w:val="both"/>
        <w:rPr>
          <w:rFonts w:asciiTheme="minorHAnsi" w:hAnsiTheme="minorHAnsi" w:cstheme="minorHAnsi"/>
          <w:color w:val="384850" w:themeColor="text1"/>
          <w:szCs w:val="18"/>
          <w:lang w:val="en-GB"/>
        </w:rPr>
      </w:pPr>
    </w:p>
    <w:p w14:paraId="4A02DB12" w14:textId="645B21C9" w:rsidR="007B4A03" w:rsidRPr="00D21FCB" w:rsidRDefault="007B4A03" w:rsidP="00E00B06">
      <w:pPr>
        <w:spacing w:line="300" w:lineRule="exact"/>
        <w:jc w:val="both"/>
        <w:rPr>
          <w:rFonts w:ascii="Roboto Slab Light" w:hAnsi="Roboto Slab Light" w:cstheme="majorBidi"/>
          <w:color w:val="384850" w:themeColor="text1"/>
          <w:szCs w:val="20"/>
          <w:lang w:val="en-US"/>
        </w:rPr>
      </w:pPr>
      <w:r w:rsidRPr="00D21FCB">
        <w:rPr>
          <w:rFonts w:asciiTheme="minorHAnsi" w:hAnsiTheme="minorHAnsi" w:cstheme="minorHAnsi"/>
          <w:color w:val="384850" w:themeColor="text1"/>
          <w:szCs w:val="18"/>
          <w:lang w:val="en-GB"/>
        </w:rPr>
        <w:t>The issue price of €</w:t>
      </w:r>
      <w:r w:rsidR="004F2222" w:rsidRPr="00D21FCB">
        <w:rPr>
          <w:rFonts w:asciiTheme="minorHAnsi" w:hAnsiTheme="minorHAnsi" w:cstheme="minorHAnsi"/>
          <w:color w:val="384850" w:themeColor="text1"/>
          <w:szCs w:val="18"/>
          <w:lang w:val="en-US"/>
        </w:rPr>
        <w:t>25.5255</w:t>
      </w:r>
      <w:r w:rsidR="00E6615E" w:rsidRPr="00D21FCB">
        <w:rPr>
          <w:rFonts w:asciiTheme="minorHAnsi" w:hAnsiTheme="minorHAnsi" w:cstheme="minorHAnsi"/>
          <w:color w:val="384850" w:themeColor="text1"/>
          <w:szCs w:val="18"/>
          <w:lang w:val="en-US"/>
        </w:rPr>
        <w:t xml:space="preserve"> </w:t>
      </w:r>
      <w:r w:rsidRPr="00D21FCB">
        <w:rPr>
          <w:rFonts w:asciiTheme="minorHAnsi" w:hAnsiTheme="minorHAnsi" w:cstheme="minorHAnsi"/>
          <w:color w:val="384850" w:themeColor="text1"/>
          <w:szCs w:val="18"/>
          <w:lang w:val="en-GB"/>
        </w:rPr>
        <w:t xml:space="preserve">per share includes a discount of </w:t>
      </w:r>
      <w:r w:rsidR="00556186" w:rsidRPr="00D21FCB">
        <w:rPr>
          <w:rFonts w:asciiTheme="minorHAnsi" w:hAnsiTheme="minorHAnsi" w:cstheme="minorHAnsi"/>
          <w:color w:val="384850" w:themeColor="text1"/>
          <w:szCs w:val="18"/>
          <w:lang w:val="en-GB"/>
        </w:rPr>
        <w:t>a</w:t>
      </w:r>
      <w:r w:rsidR="00184074" w:rsidRPr="00D21FCB">
        <w:rPr>
          <w:rFonts w:asciiTheme="minorHAnsi" w:hAnsiTheme="minorHAnsi" w:cstheme="minorHAnsi"/>
          <w:color w:val="384850" w:themeColor="text1"/>
          <w:szCs w:val="18"/>
          <w:lang w:val="en-GB"/>
        </w:rPr>
        <w:t>bout</w:t>
      </w:r>
      <w:r w:rsidR="00556186" w:rsidRPr="00D21FCB">
        <w:rPr>
          <w:rFonts w:asciiTheme="minorHAnsi" w:hAnsiTheme="minorHAnsi" w:cstheme="minorHAnsi"/>
          <w:color w:val="384850" w:themeColor="text1"/>
          <w:szCs w:val="18"/>
          <w:lang w:val="en-GB"/>
        </w:rPr>
        <w:t xml:space="preserve"> </w:t>
      </w:r>
      <w:r w:rsidR="004F2222" w:rsidRPr="00D21FCB">
        <w:rPr>
          <w:rFonts w:asciiTheme="minorHAnsi" w:hAnsiTheme="minorHAnsi" w:cstheme="minorHAnsi"/>
          <w:color w:val="384850" w:themeColor="text1"/>
          <w:szCs w:val="18"/>
          <w:lang w:val="en-GB"/>
        </w:rPr>
        <w:t>5.93</w:t>
      </w:r>
      <w:r w:rsidR="00AA1A0D" w:rsidRPr="00D21FCB">
        <w:rPr>
          <w:rFonts w:asciiTheme="minorHAnsi" w:hAnsiTheme="minorHAnsi" w:cstheme="minorHAnsi"/>
          <w:color w:val="384850" w:themeColor="text1"/>
          <w:szCs w:val="18"/>
          <w:lang w:val="en-GB"/>
        </w:rPr>
        <w:t>%</w:t>
      </w:r>
      <w:r w:rsidRPr="00D21FCB">
        <w:rPr>
          <w:rFonts w:asciiTheme="minorHAnsi" w:hAnsiTheme="minorHAnsi" w:cstheme="minorHAnsi"/>
          <w:color w:val="384850" w:themeColor="text1"/>
          <w:szCs w:val="18"/>
          <w:lang w:val="en-GB"/>
        </w:rPr>
        <w:t xml:space="preserve"> compared to the reference share price used. </w:t>
      </w:r>
      <w:r w:rsidR="00E00B06" w:rsidRPr="00D21FCB">
        <w:rPr>
          <w:rFonts w:ascii="Roboto Slab Light" w:hAnsi="Roboto Slab Light" w:cs="Arial"/>
          <w:color w:val="384850" w:themeColor="text1"/>
          <w:szCs w:val="20"/>
          <w:lang w:val="en-GB"/>
        </w:rPr>
        <w:t xml:space="preserve">The discount with regard to the closing price of the Care Property Invest share on 26 May 2020, taking into account a correction in view of the detachment of coupon No. 12 as regards the pro rata </w:t>
      </w:r>
      <w:proofErr w:type="spellStart"/>
      <w:r w:rsidR="00E00B06" w:rsidRPr="00D21FCB">
        <w:rPr>
          <w:rFonts w:ascii="Roboto Slab Light" w:hAnsi="Roboto Slab Light" w:cs="Arial"/>
          <w:color w:val="384850" w:themeColor="text1"/>
          <w:szCs w:val="20"/>
          <w:lang w:val="en-GB"/>
        </w:rPr>
        <w:t>temporis</w:t>
      </w:r>
      <w:proofErr w:type="spellEnd"/>
      <w:r w:rsidR="00E00B06" w:rsidRPr="00D21FCB">
        <w:rPr>
          <w:rFonts w:ascii="Roboto Slab Light" w:hAnsi="Roboto Slab Light" w:cs="Arial"/>
          <w:color w:val="384850" w:themeColor="text1"/>
          <w:szCs w:val="20"/>
          <w:lang w:val="en-GB"/>
        </w:rPr>
        <w:t xml:space="preserve"> dividend right over the financial year 2020 having an estimated value of €0.32, amounts to around </w:t>
      </w:r>
      <w:r w:rsidR="004F2222" w:rsidRPr="00D21FCB">
        <w:rPr>
          <w:rFonts w:ascii="Roboto Slab Light" w:hAnsi="Roboto Slab Light" w:cstheme="majorBidi"/>
          <w:color w:val="384850" w:themeColor="text1"/>
          <w:szCs w:val="20"/>
          <w:lang w:val="en-US"/>
        </w:rPr>
        <w:t>6.60</w:t>
      </w:r>
      <w:r w:rsidR="00E00B06" w:rsidRPr="00D21FCB">
        <w:rPr>
          <w:rFonts w:ascii="Roboto Slab Light" w:hAnsi="Roboto Slab Light" w:cstheme="majorBidi"/>
          <w:color w:val="384850" w:themeColor="text1"/>
          <w:szCs w:val="20"/>
          <w:lang w:val="en-US"/>
        </w:rPr>
        <w:t>%.</w:t>
      </w:r>
    </w:p>
    <w:p w14:paraId="6A9B2916" w14:textId="77777777" w:rsidR="002F1EDD" w:rsidRPr="007B4A03" w:rsidRDefault="002F1EDD" w:rsidP="00BE13D7">
      <w:pPr>
        <w:spacing w:after="0" w:line="300" w:lineRule="exact"/>
        <w:jc w:val="both"/>
        <w:rPr>
          <w:rFonts w:asciiTheme="minorHAnsi" w:hAnsiTheme="minorHAnsi" w:cstheme="minorHAnsi"/>
          <w:color w:val="384850" w:themeColor="text1"/>
          <w:szCs w:val="18"/>
          <w:lang w:val="en-GB"/>
        </w:rPr>
      </w:pPr>
    </w:p>
    <w:p w14:paraId="5D84323E" w14:textId="77777777" w:rsidR="002F1EDD" w:rsidRPr="00DD5BE4" w:rsidRDefault="00DD5BE4" w:rsidP="00BE13D7">
      <w:pPr>
        <w:pStyle w:val="Lijstalinea"/>
        <w:numPr>
          <w:ilvl w:val="0"/>
          <w:numId w:val="47"/>
        </w:numPr>
        <w:spacing w:line="300" w:lineRule="exact"/>
        <w:jc w:val="both"/>
        <w:rPr>
          <w:rFonts w:asciiTheme="minorHAnsi" w:hAnsiTheme="minorHAnsi" w:cstheme="minorHAnsi"/>
          <w:b/>
          <w:color w:val="384850" w:themeColor="text1"/>
          <w:sz w:val="18"/>
          <w:szCs w:val="18"/>
          <w:lang w:val="en-GB"/>
        </w:rPr>
      </w:pPr>
      <w:r w:rsidRPr="00DD5BE4">
        <w:rPr>
          <w:rFonts w:asciiTheme="minorHAnsi" w:hAnsiTheme="minorHAnsi" w:cstheme="minorHAnsi"/>
          <w:b/>
          <w:color w:val="384850" w:themeColor="text1"/>
          <w:sz w:val="18"/>
          <w:szCs w:val="18"/>
          <w:lang w:val="en-GB"/>
        </w:rPr>
        <w:t>Payment of the dividend in cash:</w:t>
      </w:r>
    </w:p>
    <w:p w14:paraId="33885B07" w14:textId="77777777" w:rsidR="002F1EDD" w:rsidRPr="00DD5BE4" w:rsidRDefault="002F1EDD" w:rsidP="00BE13D7">
      <w:pPr>
        <w:spacing w:after="0" w:line="300" w:lineRule="exact"/>
        <w:jc w:val="both"/>
        <w:rPr>
          <w:rFonts w:asciiTheme="minorHAnsi" w:hAnsiTheme="minorHAnsi" w:cstheme="minorHAnsi"/>
          <w:color w:val="384850" w:themeColor="text1"/>
          <w:szCs w:val="18"/>
          <w:lang w:val="en-GB"/>
        </w:rPr>
      </w:pPr>
    </w:p>
    <w:p w14:paraId="1118E19B" w14:textId="7DAF581D" w:rsidR="002F1EDD" w:rsidRPr="00DD5BE4" w:rsidRDefault="00DD5BE4" w:rsidP="00BE13D7">
      <w:pPr>
        <w:spacing w:after="0" w:line="300" w:lineRule="exact"/>
        <w:jc w:val="both"/>
        <w:rPr>
          <w:rFonts w:asciiTheme="minorHAnsi" w:hAnsiTheme="minorHAnsi" w:cstheme="minorHAnsi"/>
          <w:color w:val="384850" w:themeColor="text1"/>
          <w:szCs w:val="18"/>
          <w:lang w:val="en-GB"/>
        </w:rPr>
      </w:pPr>
      <w:r w:rsidRPr="00DD5BE4">
        <w:rPr>
          <w:rFonts w:asciiTheme="minorHAnsi" w:hAnsiTheme="minorHAnsi" w:cstheme="minorHAnsi"/>
          <w:color w:val="384850" w:themeColor="text1"/>
          <w:szCs w:val="18"/>
          <w:lang w:val="en-GB"/>
        </w:rPr>
        <w:t>A total gross dividend of €0.7</w:t>
      </w:r>
      <w:r w:rsidR="00C531AF">
        <w:rPr>
          <w:rFonts w:asciiTheme="minorHAnsi" w:hAnsiTheme="minorHAnsi" w:cstheme="minorHAnsi"/>
          <w:color w:val="384850" w:themeColor="text1"/>
          <w:szCs w:val="18"/>
          <w:lang w:val="en-GB"/>
        </w:rPr>
        <w:t>7</w:t>
      </w:r>
      <w:r w:rsidRPr="00DD5BE4">
        <w:rPr>
          <w:rFonts w:asciiTheme="minorHAnsi" w:hAnsiTheme="minorHAnsi" w:cstheme="minorHAnsi"/>
          <w:color w:val="384850" w:themeColor="text1"/>
          <w:szCs w:val="18"/>
          <w:lang w:val="en-GB"/>
        </w:rPr>
        <w:t xml:space="preserve"> per share will be paid</w:t>
      </w:r>
      <w:r>
        <w:rPr>
          <w:rFonts w:asciiTheme="minorHAnsi" w:hAnsiTheme="minorHAnsi" w:cstheme="minorHAnsi"/>
          <w:color w:val="384850" w:themeColor="text1"/>
          <w:szCs w:val="18"/>
          <w:lang w:val="en-GB"/>
        </w:rPr>
        <w:t xml:space="preserve"> </w:t>
      </w:r>
      <w:bookmarkStart w:id="1" w:name="_Hlk9345015"/>
      <w:r w:rsidRPr="00DD5BE4">
        <w:rPr>
          <w:rFonts w:asciiTheme="minorHAnsi" w:hAnsiTheme="minorHAnsi" w:cstheme="minorHAnsi"/>
          <w:color w:val="384850" w:themeColor="text1"/>
          <w:szCs w:val="18"/>
          <w:lang w:val="en-GB"/>
        </w:rPr>
        <w:t>(€0.6</w:t>
      </w:r>
      <w:r w:rsidR="00811599">
        <w:rPr>
          <w:rFonts w:asciiTheme="minorHAnsi" w:hAnsiTheme="minorHAnsi" w:cstheme="minorHAnsi"/>
          <w:color w:val="384850" w:themeColor="text1"/>
          <w:szCs w:val="18"/>
          <w:lang w:val="en-GB"/>
        </w:rPr>
        <w:t>545</w:t>
      </w:r>
      <w:r w:rsidRPr="00DD5BE4">
        <w:rPr>
          <w:rFonts w:asciiTheme="minorHAnsi" w:hAnsiTheme="minorHAnsi" w:cstheme="minorHAnsi"/>
          <w:color w:val="384850" w:themeColor="text1"/>
          <w:szCs w:val="18"/>
          <w:lang w:val="en-GB"/>
        </w:rPr>
        <w:t xml:space="preserve"> net, being the net dividend per share after deduction of 15% withholding tax</w:t>
      </w:r>
      <w:bookmarkEnd w:id="1"/>
      <w:r w:rsidRPr="00DD5BE4">
        <w:rPr>
          <w:rFonts w:asciiTheme="minorHAnsi" w:hAnsiTheme="minorHAnsi" w:cstheme="minorHAnsi"/>
          <w:color w:val="384850" w:themeColor="text1"/>
          <w:szCs w:val="18"/>
          <w:lang w:val="en-GB"/>
        </w:rPr>
        <w:t>). The gross dividend of €0.7</w:t>
      </w:r>
      <w:r w:rsidR="007F2CEF">
        <w:rPr>
          <w:rFonts w:asciiTheme="minorHAnsi" w:hAnsiTheme="minorHAnsi" w:cstheme="minorHAnsi"/>
          <w:color w:val="384850" w:themeColor="text1"/>
          <w:szCs w:val="18"/>
          <w:lang w:val="en-GB"/>
        </w:rPr>
        <w:t>7</w:t>
      </w:r>
      <w:r w:rsidRPr="00DD5BE4">
        <w:rPr>
          <w:rFonts w:asciiTheme="minorHAnsi" w:hAnsiTheme="minorHAnsi" w:cstheme="minorHAnsi"/>
          <w:color w:val="384850" w:themeColor="text1"/>
          <w:szCs w:val="18"/>
          <w:lang w:val="en-GB"/>
        </w:rPr>
        <w:t xml:space="preserve"> is represented by coupon N</w:t>
      </w:r>
      <w:r w:rsidR="00437CEA">
        <w:rPr>
          <w:rFonts w:asciiTheme="minorHAnsi" w:hAnsiTheme="minorHAnsi" w:cstheme="minorHAnsi"/>
          <w:color w:val="384850" w:themeColor="text1"/>
          <w:szCs w:val="18"/>
          <w:lang w:val="en-GB"/>
        </w:rPr>
        <w:t>o.</w:t>
      </w:r>
      <w:r w:rsidRPr="00DD5BE4">
        <w:rPr>
          <w:rFonts w:asciiTheme="minorHAnsi" w:hAnsiTheme="minorHAnsi" w:cstheme="minorHAnsi"/>
          <w:color w:val="384850" w:themeColor="text1"/>
          <w:szCs w:val="18"/>
          <w:lang w:val="en-GB"/>
        </w:rPr>
        <w:t>1</w:t>
      </w:r>
      <w:r w:rsidR="007F2CEF">
        <w:rPr>
          <w:rFonts w:asciiTheme="minorHAnsi" w:hAnsiTheme="minorHAnsi" w:cstheme="minorHAnsi"/>
          <w:color w:val="384850" w:themeColor="text1"/>
          <w:szCs w:val="18"/>
          <w:lang w:val="en-GB"/>
        </w:rPr>
        <w:t>1</w:t>
      </w:r>
      <w:r w:rsidRPr="00DD5BE4">
        <w:rPr>
          <w:rFonts w:asciiTheme="minorHAnsi" w:hAnsiTheme="minorHAnsi" w:cstheme="minorHAnsi"/>
          <w:color w:val="384850" w:themeColor="text1"/>
          <w:szCs w:val="18"/>
          <w:lang w:val="en-GB"/>
        </w:rPr>
        <w:t>.</w:t>
      </w:r>
    </w:p>
    <w:p w14:paraId="0293A46B" w14:textId="77777777" w:rsidR="002F1EDD" w:rsidRPr="00DD5BE4" w:rsidRDefault="002F1EDD" w:rsidP="00BE13D7">
      <w:pPr>
        <w:spacing w:after="0" w:line="300" w:lineRule="exact"/>
        <w:jc w:val="both"/>
        <w:rPr>
          <w:rFonts w:asciiTheme="minorHAnsi" w:hAnsiTheme="minorHAnsi" w:cstheme="minorHAnsi"/>
          <w:color w:val="384850" w:themeColor="text1"/>
          <w:szCs w:val="18"/>
          <w:lang w:val="en-GB"/>
        </w:rPr>
      </w:pPr>
    </w:p>
    <w:p w14:paraId="75175DAE" w14:textId="77777777" w:rsidR="002F1EDD" w:rsidRPr="00DD5BE4" w:rsidRDefault="00DD5BE4" w:rsidP="00BE13D7">
      <w:pPr>
        <w:pStyle w:val="Lijstalinea"/>
        <w:numPr>
          <w:ilvl w:val="0"/>
          <w:numId w:val="47"/>
        </w:numPr>
        <w:spacing w:line="300" w:lineRule="exact"/>
        <w:jc w:val="both"/>
        <w:rPr>
          <w:rFonts w:asciiTheme="minorHAnsi" w:hAnsiTheme="minorHAnsi" w:cstheme="minorHAnsi"/>
          <w:b/>
          <w:color w:val="384850" w:themeColor="text1"/>
          <w:sz w:val="18"/>
          <w:szCs w:val="18"/>
          <w:lang w:val="en-GB"/>
        </w:rPr>
      </w:pPr>
      <w:r w:rsidRPr="00DD5BE4">
        <w:rPr>
          <w:rFonts w:asciiTheme="minorHAnsi" w:hAnsiTheme="minorHAnsi" w:cstheme="minorHAnsi"/>
          <w:b/>
          <w:color w:val="384850" w:themeColor="text1"/>
          <w:sz w:val="18"/>
          <w:szCs w:val="18"/>
          <w:lang w:val="en-GB"/>
        </w:rPr>
        <w:t>Combination of the foregoing options:</w:t>
      </w:r>
    </w:p>
    <w:p w14:paraId="1C71E0FD" w14:textId="77777777" w:rsidR="002F1EDD" w:rsidRPr="00DD5BE4" w:rsidRDefault="002F1EDD" w:rsidP="00BE13D7">
      <w:pPr>
        <w:spacing w:after="0" w:line="300" w:lineRule="exact"/>
        <w:jc w:val="both"/>
        <w:rPr>
          <w:rFonts w:asciiTheme="minorHAnsi" w:hAnsiTheme="minorHAnsi" w:cstheme="minorHAnsi"/>
          <w:color w:val="384850" w:themeColor="text1"/>
          <w:szCs w:val="18"/>
          <w:lang w:val="en-GB"/>
        </w:rPr>
      </w:pPr>
    </w:p>
    <w:p w14:paraId="57D10F5E" w14:textId="77777777" w:rsidR="002F1EDD" w:rsidRDefault="00AE64D7" w:rsidP="00BE13D7">
      <w:pPr>
        <w:spacing w:after="0" w:line="300" w:lineRule="exact"/>
        <w:jc w:val="both"/>
        <w:rPr>
          <w:rFonts w:asciiTheme="minorHAnsi" w:hAnsiTheme="minorHAnsi" w:cstheme="minorHAnsi"/>
          <w:color w:val="384850" w:themeColor="text1"/>
          <w:szCs w:val="18"/>
          <w:lang w:val="en-GB"/>
        </w:rPr>
      </w:pPr>
      <w:r w:rsidRPr="00AE64D7">
        <w:rPr>
          <w:rFonts w:asciiTheme="minorHAnsi" w:hAnsiTheme="minorHAnsi" w:cstheme="minorHAnsi"/>
          <w:color w:val="384850" w:themeColor="text1"/>
          <w:szCs w:val="18"/>
          <w:lang w:val="en-GB"/>
        </w:rPr>
        <w:t>A combination of a contribution in kind of net dividend rights in exchange for the issue of new shares and a payment of the net dividend in cash.</w:t>
      </w:r>
    </w:p>
    <w:p w14:paraId="0A47719A" w14:textId="77777777" w:rsidR="00AE64D7" w:rsidRPr="00C32D0F" w:rsidRDefault="00AE64D7" w:rsidP="00BE13D7">
      <w:pPr>
        <w:spacing w:after="0" w:line="300" w:lineRule="exact"/>
        <w:jc w:val="both"/>
        <w:rPr>
          <w:rFonts w:asciiTheme="minorHAnsi" w:hAnsiTheme="minorHAnsi" w:cstheme="minorHAnsi"/>
          <w:color w:val="384850" w:themeColor="text1"/>
          <w:szCs w:val="18"/>
          <w:lang w:val="en-GB"/>
        </w:rPr>
      </w:pPr>
    </w:p>
    <w:p w14:paraId="71DDDC5C" w14:textId="7373F98B" w:rsidR="00AE64D7" w:rsidRPr="00AE64D7" w:rsidRDefault="00AE64D7" w:rsidP="00BE13D7">
      <w:pPr>
        <w:spacing w:after="0" w:line="300" w:lineRule="exact"/>
        <w:jc w:val="both"/>
        <w:rPr>
          <w:rFonts w:asciiTheme="minorHAnsi" w:hAnsiTheme="minorHAnsi" w:cstheme="minorHAnsi"/>
          <w:color w:val="384850" w:themeColor="text1"/>
          <w:szCs w:val="18"/>
          <w:lang w:val="en-GB"/>
        </w:rPr>
      </w:pPr>
      <w:r w:rsidRPr="00AE64D7">
        <w:rPr>
          <w:rFonts w:asciiTheme="minorHAnsi" w:hAnsiTheme="minorHAnsi" w:cstheme="minorHAnsi"/>
          <w:color w:val="384850" w:themeColor="text1"/>
          <w:szCs w:val="18"/>
          <w:lang w:val="en-GB"/>
        </w:rPr>
        <w:t xml:space="preserve">Shareholders are invited to make their choice in the context of the optional dividend </w:t>
      </w:r>
      <w:r w:rsidR="00592578" w:rsidRPr="00592578">
        <w:rPr>
          <w:rFonts w:asciiTheme="minorHAnsi" w:hAnsiTheme="minorHAnsi" w:cstheme="minorHAnsi"/>
          <w:color w:val="384850" w:themeColor="text1"/>
          <w:szCs w:val="18"/>
          <w:lang w:val="en-GB"/>
        </w:rPr>
        <w:t xml:space="preserve">as from Friday 29 May 2020 </w:t>
      </w:r>
      <w:r w:rsidRPr="00AE64D7">
        <w:rPr>
          <w:rFonts w:asciiTheme="minorHAnsi" w:hAnsiTheme="minorHAnsi" w:cstheme="minorHAnsi"/>
          <w:color w:val="384850" w:themeColor="text1"/>
          <w:szCs w:val="18"/>
          <w:lang w:val="en-GB"/>
        </w:rPr>
        <w:t>(</w:t>
      </w:r>
      <w:r w:rsidR="00D62B86">
        <w:rPr>
          <w:rFonts w:asciiTheme="minorHAnsi" w:hAnsiTheme="minorHAnsi" w:cstheme="minorHAnsi"/>
          <w:color w:val="384850" w:themeColor="text1"/>
          <w:szCs w:val="18"/>
          <w:lang w:val="en-GB"/>
        </w:rPr>
        <w:t>0</w:t>
      </w:r>
      <w:r w:rsidRPr="00AE64D7">
        <w:rPr>
          <w:rFonts w:asciiTheme="minorHAnsi" w:hAnsiTheme="minorHAnsi" w:cstheme="minorHAnsi"/>
          <w:color w:val="384850" w:themeColor="text1"/>
          <w:szCs w:val="18"/>
          <w:lang w:val="en-GB"/>
        </w:rPr>
        <w:t>9</w:t>
      </w:r>
      <w:r w:rsidR="004C6B69">
        <w:rPr>
          <w:rFonts w:asciiTheme="minorHAnsi" w:hAnsiTheme="minorHAnsi" w:cstheme="minorHAnsi"/>
          <w:color w:val="384850" w:themeColor="text1"/>
          <w:szCs w:val="18"/>
          <w:lang w:val="en-GB"/>
        </w:rPr>
        <w:t>h</w:t>
      </w:r>
      <w:r w:rsidRPr="00AE64D7">
        <w:rPr>
          <w:rFonts w:asciiTheme="minorHAnsi" w:hAnsiTheme="minorHAnsi" w:cstheme="minorHAnsi"/>
          <w:color w:val="384850" w:themeColor="text1"/>
          <w:szCs w:val="18"/>
          <w:lang w:val="en-GB"/>
        </w:rPr>
        <w:t xml:space="preserve">00 CEST) and no later than </w:t>
      </w:r>
      <w:r w:rsidR="00592578" w:rsidRPr="00592578">
        <w:rPr>
          <w:rFonts w:asciiTheme="minorHAnsi" w:hAnsiTheme="minorHAnsi" w:cstheme="minorHAnsi"/>
          <w:color w:val="384850" w:themeColor="text1"/>
          <w:szCs w:val="18"/>
          <w:lang w:val="en-GB"/>
        </w:rPr>
        <w:t xml:space="preserve">Monday 15 June 2020 </w:t>
      </w:r>
      <w:r w:rsidRPr="00AE64D7">
        <w:rPr>
          <w:rFonts w:asciiTheme="minorHAnsi" w:hAnsiTheme="minorHAnsi" w:cstheme="minorHAnsi"/>
          <w:color w:val="384850" w:themeColor="text1"/>
          <w:szCs w:val="18"/>
          <w:lang w:val="en-GB"/>
        </w:rPr>
        <w:t>(15</w:t>
      </w:r>
      <w:r w:rsidR="004C6B69">
        <w:rPr>
          <w:rFonts w:asciiTheme="minorHAnsi" w:hAnsiTheme="minorHAnsi" w:cstheme="minorHAnsi"/>
          <w:color w:val="384850" w:themeColor="text1"/>
          <w:szCs w:val="18"/>
          <w:lang w:val="en-GB"/>
        </w:rPr>
        <w:t>h</w:t>
      </w:r>
      <w:r w:rsidRPr="00AE64D7">
        <w:rPr>
          <w:rFonts w:asciiTheme="minorHAnsi" w:hAnsiTheme="minorHAnsi" w:cstheme="minorHAnsi"/>
          <w:color w:val="384850" w:themeColor="text1"/>
          <w:szCs w:val="18"/>
          <w:lang w:val="en-GB"/>
        </w:rPr>
        <w:t>00 CEST). Holders of registered shares can contact the Company, following the instructions they will receive by letter from</w:t>
      </w:r>
      <w:r>
        <w:rPr>
          <w:rFonts w:asciiTheme="minorHAnsi" w:hAnsiTheme="minorHAnsi" w:cstheme="minorHAnsi"/>
          <w:color w:val="384850" w:themeColor="text1"/>
          <w:szCs w:val="18"/>
          <w:lang w:val="en-GB"/>
        </w:rPr>
        <w:t xml:space="preserve"> the Company</w:t>
      </w:r>
      <w:r w:rsidRPr="00AE64D7">
        <w:rPr>
          <w:rFonts w:asciiTheme="minorHAnsi" w:hAnsiTheme="minorHAnsi" w:cstheme="minorHAnsi"/>
          <w:color w:val="384850" w:themeColor="text1"/>
          <w:szCs w:val="18"/>
          <w:lang w:val="en-GB"/>
        </w:rPr>
        <w:t>.</w:t>
      </w:r>
      <w:r>
        <w:rPr>
          <w:rFonts w:asciiTheme="minorHAnsi" w:hAnsiTheme="minorHAnsi" w:cstheme="minorHAnsi"/>
          <w:color w:val="384850" w:themeColor="text1"/>
          <w:szCs w:val="18"/>
          <w:lang w:val="en-GB"/>
        </w:rPr>
        <w:t xml:space="preserve"> </w:t>
      </w:r>
      <w:r w:rsidRPr="00AE64D7">
        <w:rPr>
          <w:rFonts w:asciiTheme="minorHAnsi" w:hAnsiTheme="minorHAnsi" w:cstheme="minorHAnsi"/>
          <w:color w:val="384850" w:themeColor="text1"/>
          <w:szCs w:val="18"/>
          <w:lang w:val="en-GB"/>
        </w:rPr>
        <w:t xml:space="preserve">Holders of dematerialized shares </w:t>
      </w:r>
      <w:r w:rsidR="00F32BCF">
        <w:rPr>
          <w:rFonts w:asciiTheme="minorHAnsi" w:hAnsiTheme="minorHAnsi" w:cstheme="minorHAnsi"/>
          <w:color w:val="384850" w:themeColor="text1"/>
          <w:szCs w:val="18"/>
          <w:lang w:val="en-GB"/>
        </w:rPr>
        <w:t xml:space="preserve">may contact </w:t>
      </w:r>
      <w:r w:rsidRPr="00AE64D7">
        <w:rPr>
          <w:rFonts w:asciiTheme="minorHAnsi" w:hAnsiTheme="minorHAnsi" w:cstheme="minorHAnsi"/>
          <w:color w:val="384850" w:themeColor="text1"/>
          <w:szCs w:val="18"/>
          <w:lang w:val="en-GB"/>
        </w:rPr>
        <w:t>the financial institution where they hold their shares</w:t>
      </w:r>
      <w:r w:rsidR="00FA3316">
        <w:rPr>
          <w:rFonts w:asciiTheme="minorHAnsi" w:hAnsiTheme="minorHAnsi" w:cstheme="minorHAnsi"/>
          <w:color w:val="384850" w:themeColor="text1"/>
          <w:szCs w:val="18"/>
          <w:lang w:val="en-GB"/>
        </w:rPr>
        <w:t xml:space="preserve"> and must follow</w:t>
      </w:r>
      <w:r w:rsidRPr="00AE64D7">
        <w:rPr>
          <w:rFonts w:asciiTheme="minorHAnsi" w:hAnsiTheme="minorHAnsi" w:cstheme="minorHAnsi"/>
          <w:color w:val="384850" w:themeColor="text1"/>
          <w:szCs w:val="18"/>
          <w:lang w:val="en-GB"/>
        </w:rPr>
        <w:t xml:space="preserve"> the instructions of their financial</w:t>
      </w:r>
      <w:r>
        <w:rPr>
          <w:rFonts w:asciiTheme="minorHAnsi" w:hAnsiTheme="minorHAnsi" w:cstheme="minorHAnsi"/>
          <w:color w:val="384850" w:themeColor="text1"/>
          <w:szCs w:val="18"/>
          <w:lang w:val="en-GB"/>
        </w:rPr>
        <w:t xml:space="preserve"> </w:t>
      </w:r>
      <w:r w:rsidRPr="00AE64D7">
        <w:rPr>
          <w:rFonts w:asciiTheme="minorHAnsi" w:hAnsiTheme="minorHAnsi" w:cstheme="minorHAnsi"/>
          <w:color w:val="384850" w:themeColor="text1"/>
          <w:szCs w:val="18"/>
          <w:lang w:val="en-GB"/>
        </w:rPr>
        <w:t>institution.</w:t>
      </w:r>
    </w:p>
    <w:p w14:paraId="3C2D8831" w14:textId="77777777" w:rsidR="002E2A4E" w:rsidRDefault="002E2A4E" w:rsidP="00BE13D7">
      <w:pPr>
        <w:spacing w:after="0" w:line="300" w:lineRule="exact"/>
        <w:jc w:val="both"/>
        <w:rPr>
          <w:rFonts w:asciiTheme="minorHAnsi" w:hAnsiTheme="minorHAnsi" w:cstheme="minorHAnsi"/>
          <w:color w:val="384850" w:themeColor="text1"/>
          <w:szCs w:val="18"/>
          <w:lang w:val="en-GB"/>
        </w:rPr>
      </w:pPr>
    </w:p>
    <w:p w14:paraId="39CE82CA" w14:textId="0CFCDF5D" w:rsidR="00AE64D7" w:rsidRPr="00AE64D7" w:rsidRDefault="00AE64D7" w:rsidP="004F2222">
      <w:pPr>
        <w:spacing w:after="0" w:line="300" w:lineRule="exact"/>
        <w:jc w:val="both"/>
        <w:rPr>
          <w:rFonts w:asciiTheme="minorHAnsi" w:hAnsiTheme="minorHAnsi" w:cstheme="minorHAnsi"/>
          <w:color w:val="384850" w:themeColor="text1"/>
          <w:szCs w:val="18"/>
          <w:lang w:val="en-GB"/>
        </w:rPr>
      </w:pPr>
      <w:r w:rsidRPr="00AE64D7">
        <w:rPr>
          <w:rFonts w:asciiTheme="minorHAnsi" w:hAnsiTheme="minorHAnsi" w:cstheme="minorHAnsi"/>
          <w:color w:val="384850" w:themeColor="text1"/>
          <w:szCs w:val="18"/>
          <w:lang w:val="en-GB"/>
        </w:rPr>
        <w:lastRenderedPageBreak/>
        <w:t xml:space="preserve">Shareholders that have not indicated their choice in the required manner on </w:t>
      </w:r>
      <w:r w:rsidR="00C074A1">
        <w:rPr>
          <w:rFonts w:asciiTheme="minorHAnsi" w:hAnsiTheme="minorHAnsi" w:cstheme="minorHAnsi"/>
          <w:color w:val="384850" w:themeColor="text1"/>
          <w:szCs w:val="18"/>
          <w:lang w:val="en-GB"/>
        </w:rPr>
        <w:t>15</w:t>
      </w:r>
      <w:r w:rsidR="002E2A4E" w:rsidRPr="002E2A4E">
        <w:rPr>
          <w:rFonts w:asciiTheme="minorHAnsi" w:hAnsiTheme="minorHAnsi" w:cstheme="minorHAnsi"/>
          <w:color w:val="384850" w:themeColor="text1"/>
          <w:szCs w:val="18"/>
          <w:lang w:val="en-GB"/>
        </w:rPr>
        <w:t xml:space="preserve"> June 20</w:t>
      </w:r>
      <w:r w:rsidR="00C074A1">
        <w:rPr>
          <w:rFonts w:asciiTheme="minorHAnsi" w:hAnsiTheme="minorHAnsi" w:cstheme="minorHAnsi"/>
          <w:color w:val="384850" w:themeColor="text1"/>
          <w:szCs w:val="18"/>
          <w:lang w:val="en-GB"/>
        </w:rPr>
        <w:t>20</w:t>
      </w:r>
      <w:r w:rsidR="002E2A4E" w:rsidRPr="002E2A4E">
        <w:rPr>
          <w:rFonts w:asciiTheme="minorHAnsi" w:hAnsiTheme="minorHAnsi" w:cstheme="minorHAnsi"/>
          <w:color w:val="384850" w:themeColor="text1"/>
          <w:szCs w:val="18"/>
          <w:lang w:val="en-GB"/>
        </w:rPr>
        <w:t xml:space="preserve"> (15</w:t>
      </w:r>
      <w:r w:rsidR="004C6B69">
        <w:rPr>
          <w:rFonts w:asciiTheme="minorHAnsi" w:hAnsiTheme="minorHAnsi" w:cstheme="minorHAnsi"/>
          <w:color w:val="384850" w:themeColor="text1"/>
          <w:szCs w:val="18"/>
          <w:lang w:val="en-GB"/>
        </w:rPr>
        <w:t>h</w:t>
      </w:r>
      <w:r w:rsidR="002E2A4E" w:rsidRPr="002E2A4E">
        <w:rPr>
          <w:rFonts w:asciiTheme="minorHAnsi" w:hAnsiTheme="minorHAnsi" w:cstheme="minorHAnsi"/>
          <w:color w:val="384850" w:themeColor="text1"/>
          <w:szCs w:val="18"/>
          <w:lang w:val="en-GB"/>
        </w:rPr>
        <w:t>00 CEST)</w:t>
      </w:r>
      <w:r w:rsidRPr="00AE64D7">
        <w:rPr>
          <w:rFonts w:asciiTheme="minorHAnsi" w:hAnsiTheme="minorHAnsi" w:cstheme="minorHAnsi"/>
          <w:color w:val="384850" w:themeColor="text1"/>
          <w:szCs w:val="18"/>
          <w:lang w:val="en-GB"/>
        </w:rPr>
        <w:t xml:space="preserve"> at the latest, will have their dividend paid automatically and exclusively in cash.</w:t>
      </w:r>
    </w:p>
    <w:p w14:paraId="427C41B2" w14:textId="77777777" w:rsidR="00DD5BE4" w:rsidRPr="002E2A4E" w:rsidRDefault="00DD5BE4" w:rsidP="004F2222">
      <w:pPr>
        <w:spacing w:after="0" w:line="300" w:lineRule="exact"/>
        <w:jc w:val="both"/>
        <w:rPr>
          <w:rFonts w:asciiTheme="minorHAnsi" w:hAnsiTheme="minorHAnsi" w:cstheme="minorHAnsi"/>
          <w:color w:val="384850" w:themeColor="text1"/>
          <w:szCs w:val="18"/>
          <w:lang w:val="en-GB"/>
        </w:rPr>
      </w:pPr>
    </w:p>
    <w:p w14:paraId="437ECDF6" w14:textId="61F2685E" w:rsidR="007B1E05" w:rsidRPr="007B1E05" w:rsidRDefault="007B1E05" w:rsidP="004F2222">
      <w:pPr>
        <w:spacing w:after="0" w:line="300" w:lineRule="exact"/>
        <w:jc w:val="both"/>
        <w:rPr>
          <w:rFonts w:asciiTheme="minorHAnsi" w:hAnsiTheme="minorHAnsi" w:cstheme="minorHAnsi"/>
          <w:color w:val="384850" w:themeColor="text1"/>
          <w:szCs w:val="18"/>
          <w:lang w:val="en-GB"/>
        </w:rPr>
      </w:pPr>
      <w:r w:rsidRPr="007B1E05">
        <w:rPr>
          <w:rFonts w:asciiTheme="minorHAnsi" w:hAnsiTheme="minorHAnsi" w:cstheme="minorHAnsi"/>
          <w:color w:val="384850" w:themeColor="text1"/>
          <w:szCs w:val="18"/>
          <w:lang w:val="en-GB"/>
        </w:rPr>
        <w:t xml:space="preserve">The </w:t>
      </w:r>
      <w:r w:rsidRPr="007B1E05">
        <w:rPr>
          <w:rFonts w:asciiTheme="minorHAnsi" w:hAnsiTheme="minorHAnsi" w:cstheme="minorHAnsi"/>
          <w:b/>
          <w:color w:val="384850" w:themeColor="text1"/>
          <w:szCs w:val="18"/>
          <w:lang w:val="en-GB"/>
        </w:rPr>
        <w:t>Information Memorandum</w:t>
      </w:r>
      <w:r w:rsidRPr="007B1E05">
        <w:rPr>
          <w:rFonts w:asciiTheme="minorHAnsi" w:hAnsiTheme="minorHAnsi" w:cstheme="minorHAnsi"/>
          <w:color w:val="384850" w:themeColor="text1"/>
          <w:szCs w:val="18"/>
          <w:lang w:val="en-GB"/>
        </w:rPr>
        <w:t xml:space="preserve"> which will be available on the Company's website as from </w:t>
      </w:r>
      <w:r w:rsidR="006929F1" w:rsidRPr="006929F1">
        <w:rPr>
          <w:rFonts w:asciiTheme="minorHAnsi" w:hAnsiTheme="minorHAnsi" w:cstheme="minorHAnsi"/>
          <w:color w:val="384850" w:themeColor="text1"/>
          <w:szCs w:val="18"/>
          <w:lang w:val="en-GB"/>
        </w:rPr>
        <w:t>Wednesday 27 May 2020</w:t>
      </w:r>
      <w:r w:rsidRPr="007B1E05">
        <w:rPr>
          <w:rFonts w:asciiTheme="minorHAnsi" w:hAnsiTheme="minorHAnsi" w:cstheme="minorHAnsi"/>
          <w:color w:val="384850" w:themeColor="text1"/>
          <w:szCs w:val="18"/>
          <w:lang w:val="en-GB"/>
        </w:rPr>
        <w:t xml:space="preserve"> </w:t>
      </w:r>
      <w:r w:rsidR="00663C6C" w:rsidRPr="00663C6C">
        <w:rPr>
          <w:rFonts w:asciiTheme="minorHAnsi" w:hAnsiTheme="minorHAnsi" w:cstheme="minorHAnsi"/>
          <w:color w:val="384850" w:themeColor="text1"/>
          <w:szCs w:val="18"/>
          <w:lang w:val="en-GB"/>
        </w:rPr>
        <w:t>(</w:t>
      </w:r>
      <w:hyperlink r:id="rId18" w:history="1">
        <w:r w:rsidR="00BE13D7" w:rsidRPr="005553EC">
          <w:rPr>
            <w:rStyle w:val="Hyperlink"/>
            <w:rFonts w:asciiTheme="minorHAnsi" w:hAnsiTheme="minorHAnsi" w:cstheme="minorHAnsi"/>
            <w:szCs w:val="18"/>
            <w:lang w:val="en-GB"/>
          </w:rPr>
          <w:t>https://carepropertyinvest.be/en/investments/capital-transactions/capital-increase/</w:t>
        </w:r>
      </w:hyperlink>
      <w:r w:rsidR="00663C6C" w:rsidRPr="00663C6C">
        <w:rPr>
          <w:rFonts w:asciiTheme="minorHAnsi" w:hAnsiTheme="minorHAnsi" w:cstheme="minorHAnsi"/>
          <w:color w:val="384850" w:themeColor="text1"/>
          <w:szCs w:val="18"/>
          <w:lang w:val="en-GB"/>
        </w:rPr>
        <w:t>)</w:t>
      </w:r>
      <w:r w:rsidRPr="007B1E05">
        <w:rPr>
          <w:rFonts w:asciiTheme="minorHAnsi" w:hAnsiTheme="minorHAnsi" w:cstheme="minorHAnsi"/>
          <w:color w:val="384850" w:themeColor="text1"/>
          <w:szCs w:val="18"/>
          <w:lang w:val="en-GB"/>
        </w:rPr>
        <w:t>, contains further information about the optional dividend.</w:t>
      </w:r>
      <w:r w:rsidR="00663C6C">
        <w:rPr>
          <w:rFonts w:asciiTheme="minorHAnsi" w:hAnsiTheme="minorHAnsi" w:cstheme="minorHAnsi"/>
          <w:color w:val="384850" w:themeColor="text1"/>
          <w:szCs w:val="18"/>
          <w:lang w:val="en-GB"/>
        </w:rPr>
        <w:t xml:space="preserve"> </w:t>
      </w:r>
      <w:r w:rsidRPr="007B1E05">
        <w:rPr>
          <w:rFonts w:asciiTheme="minorHAnsi" w:hAnsiTheme="minorHAnsi" w:cstheme="minorHAnsi"/>
          <w:color w:val="384850" w:themeColor="text1"/>
          <w:szCs w:val="18"/>
          <w:lang w:val="en-GB"/>
        </w:rPr>
        <w:t>Shareholders are encouraged to read this Information Memorandum carefully before</w:t>
      </w:r>
      <w:r w:rsidR="00663C6C">
        <w:rPr>
          <w:rFonts w:asciiTheme="minorHAnsi" w:hAnsiTheme="minorHAnsi" w:cstheme="minorHAnsi"/>
          <w:color w:val="384850" w:themeColor="text1"/>
          <w:szCs w:val="18"/>
          <w:lang w:val="en-GB"/>
        </w:rPr>
        <w:t xml:space="preserve"> </w:t>
      </w:r>
      <w:r w:rsidRPr="007B1E05">
        <w:rPr>
          <w:rFonts w:asciiTheme="minorHAnsi" w:hAnsiTheme="minorHAnsi" w:cstheme="minorHAnsi"/>
          <w:color w:val="384850" w:themeColor="text1"/>
          <w:szCs w:val="18"/>
          <w:lang w:val="en-GB"/>
        </w:rPr>
        <w:t>making their decision.</w:t>
      </w:r>
    </w:p>
    <w:p w14:paraId="0AEE1A72" w14:textId="77777777" w:rsidR="001660C0" w:rsidRDefault="001660C0" w:rsidP="004F2222">
      <w:pPr>
        <w:spacing w:after="0" w:line="300" w:lineRule="exact"/>
        <w:jc w:val="both"/>
        <w:rPr>
          <w:rFonts w:asciiTheme="minorHAnsi" w:hAnsiTheme="minorHAnsi" w:cstheme="minorHAnsi"/>
          <w:color w:val="384850" w:themeColor="text1"/>
          <w:szCs w:val="18"/>
          <w:lang w:val="en-GB"/>
        </w:rPr>
      </w:pPr>
    </w:p>
    <w:p w14:paraId="72B0220B" w14:textId="2FDB4B8D" w:rsidR="007B1E05" w:rsidRPr="007B1E05" w:rsidRDefault="007B1E05" w:rsidP="004F2222">
      <w:pPr>
        <w:spacing w:after="0" w:line="300" w:lineRule="exact"/>
        <w:jc w:val="both"/>
        <w:rPr>
          <w:rFonts w:asciiTheme="minorHAnsi" w:hAnsiTheme="minorHAnsi" w:cstheme="minorHAnsi"/>
          <w:color w:val="384850" w:themeColor="text1"/>
          <w:szCs w:val="18"/>
          <w:lang w:val="en-GB"/>
        </w:rPr>
      </w:pPr>
      <w:r w:rsidRPr="007B1E05">
        <w:rPr>
          <w:rFonts w:asciiTheme="minorHAnsi" w:hAnsiTheme="minorHAnsi" w:cstheme="minorHAnsi"/>
          <w:color w:val="384850" w:themeColor="text1"/>
          <w:szCs w:val="18"/>
          <w:lang w:val="en-GB"/>
        </w:rPr>
        <w:t>The realization of the capital increase and the issuance of the new shares will be recorded on the date</w:t>
      </w:r>
    </w:p>
    <w:p w14:paraId="6A16EB5E" w14:textId="7E84695E" w:rsidR="007B1E05" w:rsidRPr="007B1E05" w:rsidRDefault="007B1E05" w:rsidP="004F2222">
      <w:pPr>
        <w:spacing w:after="0" w:line="300" w:lineRule="exact"/>
        <w:jc w:val="both"/>
        <w:rPr>
          <w:rFonts w:asciiTheme="minorHAnsi" w:hAnsiTheme="minorHAnsi" w:cstheme="minorHAnsi"/>
          <w:color w:val="384850" w:themeColor="text1"/>
          <w:szCs w:val="18"/>
          <w:lang w:val="en-GB"/>
        </w:rPr>
      </w:pPr>
      <w:r w:rsidRPr="007B1E05">
        <w:rPr>
          <w:rFonts w:asciiTheme="minorHAnsi" w:hAnsiTheme="minorHAnsi" w:cstheme="minorHAnsi"/>
          <w:color w:val="384850" w:themeColor="text1"/>
          <w:szCs w:val="18"/>
          <w:lang w:val="en-GB"/>
        </w:rPr>
        <w:t xml:space="preserve">the dividend is made payable, i.e., </w:t>
      </w:r>
      <w:r w:rsidR="00F2037E" w:rsidRPr="00F2037E">
        <w:rPr>
          <w:rFonts w:asciiTheme="minorHAnsi" w:hAnsiTheme="minorHAnsi" w:cstheme="minorHAnsi"/>
          <w:color w:val="384850" w:themeColor="text1"/>
          <w:szCs w:val="18"/>
          <w:lang w:val="en-GB"/>
        </w:rPr>
        <w:t>Friday 19 June 2020</w:t>
      </w:r>
      <w:r w:rsidRPr="007B1E05">
        <w:rPr>
          <w:rFonts w:asciiTheme="minorHAnsi" w:hAnsiTheme="minorHAnsi" w:cstheme="minorHAnsi"/>
          <w:color w:val="384850" w:themeColor="text1"/>
          <w:szCs w:val="18"/>
          <w:lang w:val="en-GB"/>
        </w:rPr>
        <w:t>; hence, the effective payment of the</w:t>
      </w:r>
      <w:r w:rsidR="00663C6C">
        <w:rPr>
          <w:rFonts w:asciiTheme="minorHAnsi" w:hAnsiTheme="minorHAnsi" w:cstheme="minorHAnsi"/>
          <w:color w:val="384850" w:themeColor="text1"/>
          <w:szCs w:val="18"/>
          <w:lang w:val="en-GB"/>
        </w:rPr>
        <w:t xml:space="preserve"> </w:t>
      </w:r>
      <w:r w:rsidRPr="007B1E05">
        <w:rPr>
          <w:rFonts w:asciiTheme="minorHAnsi" w:hAnsiTheme="minorHAnsi" w:cstheme="minorHAnsi"/>
          <w:color w:val="384850" w:themeColor="text1"/>
          <w:szCs w:val="18"/>
          <w:lang w:val="en-GB"/>
        </w:rPr>
        <w:t xml:space="preserve">dividend will take place on that date. As </w:t>
      </w:r>
      <w:r w:rsidR="00663C6C" w:rsidRPr="00663C6C">
        <w:rPr>
          <w:rFonts w:asciiTheme="minorHAnsi" w:hAnsiTheme="minorHAnsi" w:cstheme="minorHAnsi"/>
          <w:color w:val="384850" w:themeColor="text1"/>
          <w:szCs w:val="18"/>
          <w:lang w:val="en-GB"/>
        </w:rPr>
        <w:t xml:space="preserve">paying agent of the transaction, </w:t>
      </w:r>
      <w:r w:rsidR="004C6B69" w:rsidRPr="002E2A4E">
        <w:rPr>
          <w:rFonts w:asciiTheme="minorHAnsi" w:hAnsiTheme="minorHAnsi" w:cstheme="minorHAnsi"/>
          <w:color w:val="384850" w:themeColor="text1"/>
          <w:szCs w:val="18"/>
          <w:lang w:val="en-GB"/>
        </w:rPr>
        <w:t>KBC Bank</w:t>
      </w:r>
      <w:r w:rsidR="004C6B69">
        <w:rPr>
          <w:rFonts w:asciiTheme="minorHAnsi" w:hAnsiTheme="minorHAnsi" w:cstheme="minorHAnsi"/>
          <w:color w:val="384850" w:themeColor="text1"/>
          <w:szCs w:val="18"/>
          <w:lang w:val="en-GB"/>
        </w:rPr>
        <w:t xml:space="preserve"> </w:t>
      </w:r>
      <w:proofErr w:type="spellStart"/>
      <w:r w:rsidR="004C6B69">
        <w:rPr>
          <w:rFonts w:asciiTheme="minorHAnsi" w:hAnsiTheme="minorHAnsi" w:cstheme="minorHAnsi"/>
          <w:color w:val="384850" w:themeColor="text1"/>
          <w:szCs w:val="18"/>
          <w:lang w:val="en-GB"/>
        </w:rPr>
        <w:t>nv</w:t>
      </w:r>
      <w:proofErr w:type="spellEnd"/>
      <w:r w:rsidR="004C6B69">
        <w:rPr>
          <w:rFonts w:asciiTheme="minorHAnsi" w:hAnsiTheme="minorHAnsi" w:cstheme="minorHAnsi"/>
          <w:color w:val="384850" w:themeColor="text1"/>
          <w:szCs w:val="18"/>
          <w:lang w:val="en-GB"/>
        </w:rPr>
        <w:t xml:space="preserve"> / KBC Banque SA </w:t>
      </w:r>
      <w:r w:rsidRPr="007B1E05">
        <w:rPr>
          <w:rFonts w:asciiTheme="minorHAnsi" w:hAnsiTheme="minorHAnsi" w:cstheme="minorHAnsi"/>
          <w:color w:val="384850" w:themeColor="text1"/>
          <w:szCs w:val="18"/>
          <w:lang w:val="en-GB"/>
        </w:rPr>
        <w:t>will</w:t>
      </w:r>
      <w:r w:rsidR="00663C6C">
        <w:rPr>
          <w:rFonts w:asciiTheme="minorHAnsi" w:hAnsiTheme="minorHAnsi" w:cstheme="minorHAnsi"/>
          <w:color w:val="384850" w:themeColor="text1"/>
          <w:szCs w:val="18"/>
          <w:lang w:val="en-GB"/>
        </w:rPr>
        <w:t xml:space="preserve"> </w:t>
      </w:r>
      <w:r w:rsidRPr="007B1E05">
        <w:rPr>
          <w:rFonts w:asciiTheme="minorHAnsi" w:hAnsiTheme="minorHAnsi" w:cstheme="minorHAnsi"/>
          <w:color w:val="384850" w:themeColor="text1"/>
          <w:szCs w:val="18"/>
          <w:lang w:val="en-GB"/>
        </w:rPr>
        <w:t>deliver the new shares and/or pay the cash portion, depending on the choice the shareholder has made.</w:t>
      </w:r>
      <w:r w:rsidR="00663C6C">
        <w:rPr>
          <w:rFonts w:asciiTheme="minorHAnsi" w:hAnsiTheme="minorHAnsi" w:cstheme="minorHAnsi"/>
          <w:color w:val="384850" w:themeColor="text1"/>
          <w:szCs w:val="18"/>
          <w:lang w:val="en-GB"/>
        </w:rPr>
        <w:t xml:space="preserve"> </w:t>
      </w:r>
      <w:r w:rsidRPr="007B1E05">
        <w:rPr>
          <w:rFonts w:asciiTheme="minorHAnsi" w:hAnsiTheme="minorHAnsi" w:cstheme="minorHAnsi"/>
          <w:color w:val="384850" w:themeColor="text1"/>
          <w:szCs w:val="18"/>
          <w:lang w:val="en-GB"/>
        </w:rPr>
        <w:t>The results of the optional dividend will also be published on that day.</w:t>
      </w:r>
    </w:p>
    <w:p w14:paraId="0C505A3B" w14:textId="77777777" w:rsidR="00525C94" w:rsidRPr="00C32D0F" w:rsidRDefault="00525C94" w:rsidP="004F2222">
      <w:pPr>
        <w:spacing w:after="0" w:line="300" w:lineRule="exact"/>
        <w:jc w:val="both"/>
        <w:rPr>
          <w:rFonts w:asciiTheme="minorHAnsi" w:hAnsiTheme="minorHAnsi" w:cstheme="minorHAnsi"/>
          <w:color w:val="384850" w:themeColor="text1"/>
          <w:szCs w:val="18"/>
          <w:lang w:val="en-GB"/>
        </w:rPr>
      </w:pPr>
    </w:p>
    <w:p w14:paraId="01A23E30" w14:textId="075A8EBF" w:rsidR="00525C94" w:rsidRDefault="00525C94" w:rsidP="004F2222">
      <w:pPr>
        <w:spacing w:after="0" w:line="300" w:lineRule="exact"/>
        <w:jc w:val="both"/>
        <w:rPr>
          <w:rFonts w:asciiTheme="minorHAnsi" w:hAnsiTheme="minorHAnsi" w:cstheme="minorHAnsi"/>
          <w:color w:val="384850" w:themeColor="text1"/>
          <w:szCs w:val="18"/>
          <w:lang w:val="en-GB"/>
        </w:rPr>
      </w:pPr>
      <w:r w:rsidRPr="00525C94">
        <w:rPr>
          <w:rFonts w:asciiTheme="minorHAnsi" w:hAnsiTheme="minorHAnsi" w:cstheme="minorHAnsi"/>
          <w:color w:val="384850" w:themeColor="text1"/>
          <w:szCs w:val="18"/>
          <w:lang w:val="en-GB"/>
        </w:rPr>
        <w:t xml:space="preserve">The Company will submit a request to Euronext Brussels for the additional listing of the new shares issued as a result of </w:t>
      </w:r>
      <w:r w:rsidR="009164F0">
        <w:rPr>
          <w:rFonts w:asciiTheme="minorHAnsi" w:hAnsiTheme="minorHAnsi" w:cstheme="minorHAnsi"/>
          <w:color w:val="384850" w:themeColor="text1"/>
          <w:szCs w:val="18"/>
          <w:lang w:val="en-GB"/>
        </w:rPr>
        <w:t>t</w:t>
      </w:r>
      <w:r w:rsidRPr="00525C94">
        <w:rPr>
          <w:rFonts w:asciiTheme="minorHAnsi" w:hAnsiTheme="minorHAnsi" w:cstheme="minorHAnsi"/>
          <w:color w:val="384850" w:themeColor="text1"/>
          <w:szCs w:val="18"/>
          <w:lang w:val="en-GB"/>
        </w:rPr>
        <w:t>he capital</w:t>
      </w:r>
      <w:r>
        <w:rPr>
          <w:rFonts w:asciiTheme="minorHAnsi" w:hAnsiTheme="minorHAnsi" w:cstheme="minorHAnsi"/>
          <w:color w:val="384850" w:themeColor="text1"/>
          <w:szCs w:val="18"/>
          <w:lang w:val="en-GB"/>
        </w:rPr>
        <w:t xml:space="preserve"> </w:t>
      </w:r>
      <w:r w:rsidRPr="00525C94">
        <w:rPr>
          <w:rFonts w:asciiTheme="minorHAnsi" w:hAnsiTheme="minorHAnsi" w:cstheme="minorHAnsi"/>
          <w:color w:val="384850" w:themeColor="text1"/>
          <w:szCs w:val="18"/>
          <w:lang w:val="en-GB"/>
        </w:rPr>
        <w:t>increase within the framework</w:t>
      </w:r>
      <w:r>
        <w:rPr>
          <w:rFonts w:asciiTheme="minorHAnsi" w:hAnsiTheme="minorHAnsi" w:cstheme="minorHAnsi"/>
          <w:color w:val="384850" w:themeColor="text1"/>
          <w:szCs w:val="18"/>
          <w:lang w:val="en-GB"/>
        </w:rPr>
        <w:t xml:space="preserve"> </w:t>
      </w:r>
      <w:r w:rsidRPr="00525C94">
        <w:rPr>
          <w:rFonts w:asciiTheme="minorHAnsi" w:hAnsiTheme="minorHAnsi" w:cstheme="minorHAnsi"/>
          <w:color w:val="384850" w:themeColor="text1"/>
          <w:szCs w:val="18"/>
          <w:lang w:val="en-GB"/>
        </w:rPr>
        <w:t>of the optional dividend. It is intended that the new shares</w:t>
      </w:r>
    </w:p>
    <w:p w14:paraId="4838661E" w14:textId="217DAE46" w:rsidR="00525C94" w:rsidRDefault="00525C94" w:rsidP="004F2222">
      <w:pPr>
        <w:spacing w:after="0" w:line="300" w:lineRule="exact"/>
        <w:jc w:val="both"/>
        <w:rPr>
          <w:rFonts w:asciiTheme="minorHAnsi" w:hAnsiTheme="minorHAnsi" w:cstheme="minorHAnsi"/>
          <w:color w:val="384850" w:themeColor="text1"/>
          <w:szCs w:val="18"/>
          <w:lang w:val="en-GB"/>
        </w:rPr>
      </w:pPr>
      <w:r w:rsidRPr="00525C94">
        <w:rPr>
          <w:rFonts w:asciiTheme="minorHAnsi" w:hAnsiTheme="minorHAnsi" w:cstheme="minorHAnsi"/>
          <w:color w:val="384850" w:themeColor="text1"/>
          <w:szCs w:val="18"/>
          <w:lang w:val="en-GB"/>
        </w:rPr>
        <w:t>will be admitted to trading on Euronext Brussels as from the issuance date</w:t>
      </w:r>
      <w:r>
        <w:rPr>
          <w:rFonts w:asciiTheme="minorHAnsi" w:hAnsiTheme="minorHAnsi" w:cstheme="minorHAnsi"/>
          <w:color w:val="384850" w:themeColor="text1"/>
          <w:szCs w:val="18"/>
          <w:lang w:val="en-GB"/>
        </w:rPr>
        <w:t xml:space="preserve"> </w:t>
      </w:r>
      <w:r w:rsidR="007E6946" w:rsidRPr="007E6946">
        <w:rPr>
          <w:rFonts w:asciiTheme="minorHAnsi" w:hAnsiTheme="minorHAnsi" w:cstheme="minorHAnsi"/>
          <w:color w:val="384850" w:themeColor="text1"/>
          <w:szCs w:val="18"/>
          <w:lang w:val="en-GB"/>
        </w:rPr>
        <w:t>19 June 2020</w:t>
      </w:r>
      <w:r w:rsidRPr="00525C94">
        <w:rPr>
          <w:rFonts w:asciiTheme="minorHAnsi" w:hAnsiTheme="minorHAnsi" w:cstheme="minorHAnsi"/>
          <w:color w:val="384850" w:themeColor="text1"/>
          <w:szCs w:val="18"/>
          <w:lang w:val="en-GB"/>
        </w:rPr>
        <w:t>.</w:t>
      </w:r>
    </w:p>
    <w:p w14:paraId="36B26CF5" w14:textId="77777777" w:rsidR="00525C94" w:rsidRPr="00525C94" w:rsidRDefault="00525C94" w:rsidP="004F2222">
      <w:pPr>
        <w:spacing w:after="0" w:line="300" w:lineRule="exact"/>
        <w:jc w:val="both"/>
        <w:rPr>
          <w:rFonts w:asciiTheme="minorHAnsi" w:hAnsiTheme="minorHAnsi" w:cstheme="minorHAnsi"/>
          <w:color w:val="384850" w:themeColor="text1"/>
          <w:szCs w:val="18"/>
          <w:lang w:val="en-GB"/>
        </w:rPr>
      </w:pPr>
    </w:p>
    <w:p w14:paraId="760AD30F" w14:textId="77777777" w:rsidR="00525C94" w:rsidRPr="00525C94" w:rsidRDefault="00525C94" w:rsidP="004F2222">
      <w:pPr>
        <w:spacing w:after="0" w:line="300" w:lineRule="exact"/>
        <w:jc w:val="both"/>
        <w:rPr>
          <w:rFonts w:asciiTheme="minorHAnsi" w:hAnsiTheme="minorHAnsi" w:cstheme="minorHAnsi"/>
          <w:color w:val="384850" w:themeColor="text1"/>
          <w:szCs w:val="18"/>
          <w:lang w:val="en-GB"/>
        </w:rPr>
      </w:pPr>
      <w:r w:rsidRPr="00525C94">
        <w:rPr>
          <w:rFonts w:asciiTheme="minorHAnsi" w:hAnsiTheme="minorHAnsi" w:cstheme="minorHAnsi"/>
          <w:color w:val="384850" w:themeColor="text1"/>
          <w:szCs w:val="18"/>
          <w:lang w:val="en-GB"/>
        </w:rPr>
        <w:t xml:space="preserve">The financial services relating to the optional dividend are rendered by </w:t>
      </w:r>
      <w:r w:rsidR="004C6B69" w:rsidRPr="002E2A4E">
        <w:rPr>
          <w:rFonts w:asciiTheme="minorHAnsi" w:hAnsiTheme="minorHAnsi" w:cstheme="minorHAnsi"/>
          <w:color w:val="384850" w:themeColor="text1"/>
          <w:szCs w:val="18"/>
          <w:lang w:val="en-GB"/>
        </w:rPr>
        <w:t>KBC Bank</w:t>
      </w:r>
      <w:r w:rsidR="004C6B69">
        <w:rPr>
          <w:rFonts w:asciiTheme="minorHAnsi" w:hAnsiTheme="minorHAnsi" w:cstheme="minorHAnsi"/>
          <w:color w:val="384850" w:themeColor="text1"/>
          <w:szCs w:val="18"/>
          <w:lang w:val="en-GB"/>
        </w:rPr>
        <w:t xml:space="preserve"> </w:t>
      </w:r>
      <w:proofErr w:type="spellStart"/>
      <w:r w:rsidR="004C6B69">
        <w:rPr>
          <w:rFonts w:asciiTheme="minorHAnsi" w:hAnsiTheme="minorHAnsi" w:cstheme="minorHAnsi"/>
          <w:color w:val="384850" w:themeColor="text1"/>
          <w:szCs w:val="18"/>
          <w:lang w:val="en-GB"/>
        </w:rPr>
        <w:t>nv</w:t>
      </w:r>
      <w:proofErr w:type="spellEnd"/>
      <w:r w:rsidR="004C6B69">
        <w:rPr>
          <w:rFonts w:asciiTheme="minorHAnsi" w:hAnsiTheme="minorHAnsi" w:cstheme="minorHAnsi"/>
          <w:color w:val="384850" w:themeColor="text1"/>
          <w:szCs w:val="18"/>
          <w:lang w:val="en-GB"/>
        </w:rPr>
        <w:t xml:space="preserve"> / KBC Banque SA</w:t>
      </w:r>
      <w:r w:rsidRPr="00525C94">
        <w:rPr>
          <w:rFonts w:asciiTheme="minorHAnsi" w:hAnsiTheme="minorHAnsi" w:cstheme="minorHAnsi"/>
          <w:color w:val="384850" w:themeColor="text1"/>
          <w:szCs w:val="18"/>
          <w:lang w:val="en-GB"/>
        </w:rPr>
        <w:t>.</w:t>
      </w:r>
    </w:p>
    <w:p w14:paraId="184FE169" w14:textId="77777777" w:rsidR="002F1EDD" w:rsidRPr="00C32D0F" w:rsidRDefault="002F1EDD" w:rsidP="004F2222">
      <w:pPr>
        <w:spacing w:after="0" w:line="300" w:lineRule="exact"/>
        <w:jc w:val="both"/>
        <w:rPr>
          <w:rFonts w:asciiTheme="minorHAnsi" w:hAnsiTheme="minorHAnsi" w:cstheme="minorHAnsi"/>
          <w:color w:val="384850" w:themeColor="text1"/>
          <w:szCs w:val="18"/>
          <w:lang w:val="en-GB"/>
        </w:rPr>
      </w:pPr>
    </w:p>
    <w:p w14:paraId="4B872F78" w14:textId="77777777" w:rsidR="002F1EDD" w:rsidRPr="00EC2D81" w:rsidRDefault="00525C94" w:rsidP="002F1EDD">
      <w:pPr>
        <w:spacing w:after="0" w:line="300" w:lineRule="exact"/>
        <w:jc w:val="both"/>
        <w:rPr>
          <w:rFonts w:asciiTheme="minorHAnsi" w:hAnsiTheme="minorHAnsi" w:cstheme="minorHAnsi"/>
          <w:color w:val="384850" w:themeColor="text1"/>
          <w:szCs w:val="18"/>
        </w:rPr>
      </w:pPr>
      <w:r w:rsidRPr="00525C94">
        <w:rPr>
          <w:rFonts w:asciiTheme="minorHAnsi" w:hAnsiTheme="minorHAnsi" w:cstheme="minorHAnsi"/>
          <w:b/>
          <w:color w:val="384850" w:themeColor="text1"/>
          <w:szCs w:val="18"/>
          <w:u w:val="single"/>
        </w:rPr>
        <w:t xml:space="preserve">Financial calendar </w:t>
      </w:r>
      <w:r w:rsidR="002F1EDD" w:rsidRPr="00EC2D81">
        <w:rPr>
          <w:rFonts w:asciiTheme="minorHAnsi" w:hAnsiTheme="minorHAnsi" w:cstheme="minorHAnsi"/>
          <w:color w:val="384850" w:themeColor="text1"/>
          <w:szCs w:val="18"/>
        </w:rPr>
        <w:t>*</w:t>
      </w:r>
    </w:p>
    <w:p w14:paraId="1C34DC86" w14:textId="77777777" w:rsidR="002F1EDD" w:rsidRPr="00EC2D81" w:rsidRDefault="002F1EDD" w:rsidP="002F1EDD">
      <w:pPr>
        <w:spacing w:after="0" w:line="300" w:lineRule="exact"/>
        <w:jc w:val="both"/>
        <w:rPr>
          <w:rFonts w:asciiTheme="minorHAnsi" w:hAnsiTheme="minorHAnsi" w:cstheme="minorHAnsi"/>
          <w:color w:val="384850" w:themeColor="text1"/>
          <w:szCs w:val="18"/>
        </w:rPr>
      </w:pPr>
    </w:p>
    <w:tbl>
      <w:tblPr>
        <w:tblStyle w:val="Tabelraster"/>
        <w:tblW w:w="9067" w:type="dxa"/>
        <w:tblLook w:val="04A0" w:firstRow="1" w:lastRow="0" w:firstColumn="1" w:lastColumn="0" w:noHBand="0" w:noVBand="1"/>
      </w:tblPr>
      <w:tblGrid>
        <w:gridCol w:w="4533"/>
        <w:gridCol w:w="4534"/>
      </w:tblGrid>
      <w:tr w:rsidR="002F1EDD" w:rsidRPr="00EC2D81" w14:paraId="73E3AD87" w14:textId="77777777" w:rsidTr="009036C9">
        <w:tc>
          <w:tcPr>
            <w:tcW w:w="4533" w:type="dxa"/>
          </w:tcPr>
          <w:p w14:paraId="32FCB08F" w14:textId="77777777" w:rsidR="002F1EDD" w:rsidRPr="00EC2D81" w:rsidRDefault="002977BA" w:rsidP="00983C8E">
            <w:pPr>
              <w:spacing w:after="0" w:line="300" w:lineRule="exact"/>
              <w:rPr>
                <w:rFonts w:asciiTheme="minorHAnsi" w:hAnsiTheme="minorHAnsi" w:cstheme="minorHAnsi"/>
                <w:color w:val="384850" w:themeColor="text1"/>
                <w:sz w:val="18"/>
                <w:szCs w:val="18"/>
              </w:rPr>
            </w:pPr>
            <w:r w:rsidRPr="002977BA">
              <w:rPr>
                <w:rFonts w:asciiTheme="minorHAnsi" w:hAnsiTheme="minorHAnsi" w:cstheme="minorHAnsi"/>
                <w:color w:val="384850" w:themeColor="text1"/>
                <w:sz w:val="18"/>
                <w:szCs w:val="18"/>
              </w:rPr>
              <w:t>General Meeting</w:t>
            </w:r>
          </w:p>
        </w:tc>
        <w:tc>
          <w:tcPr>
            <w:tcW w:w="4534" w:type="dxa"/>
          </w:tcPr>
          <w:p w14:paraId="230E3A6A" w14:textId="56B0D415" w:rsidR="002F1EDD" w:rsidRPr="00EC2D81" w:rsidRDefault="002977BA" w:rsidP="00983C8E">
            <w:pPr>
              <w:spacing w:after="0" w:line="300" w:lineRule="exact"/>
              <w:rPr>
                <w:rFonts w:asciiTheme="minorHAnsi" w:hAnsiTheme="minorHAnsi" w:cstheme="minorHAnsi"/>
                <w:color w:val="384850" w:themeColor="text1"/>
                <w:sz w:val="18"/>
                <w:szCs w:val="18"/>
              </w:rPr>
            </w:pPr>
            <w:r w:rsidRPr="002977BA">
              <w:rPr>
                <w:rFonts w:asciiTheme="minorHAnsi" w:hAnsiTheme="minorHAnsi" w:cstheme="minorHAnsi"/>
                <w:color w:val="384850" w:themeColor="text1"/>
                <w:sz w:val="18"/>
                <w:szCs w:val="18"/>
              </w:rPr>
              <w:t>2</w:t>
            </w:r>
            <w:r w:rsidR="00E54B62">
              <w:rPr>
                <w:rFonts w:asciiTheme="minorHAnsi" w:hAnsiTheme="minorHAnsi" w:cstheme="minorHAnsi"/>
                <w:color w:val="384850" w:themeColor="text1"/>
                <w:sz w:val="18"/>
                <w:szCs w:val="18"/>
              </w:rPr>
              <w:t>7</w:t>
            </w:r>
            <w:r w:rsidRPr="002977BA">
              <w:rPr>
                <w:rFonts w:asciiTheme="minorHAnsi" w:hAnsiTheme="minorHAnsi" w:cstheme="minorHAnsi"/>
                <w:color w:val="384850" w:themeColor="text1"/>
                <w:sz w:val="18"/>
                <w:szCs w:val="18"/>
              </w:rPr>
              <w:t xml:space="preserve"> May 20</w:t>
            </w:r>
            <w:r w:rsidR="00E54B62">
              <w:rPr>
                <w:rFonts w:asciiTheme="minorHAnsi" w:hAnsiTheme="minorHAnsi" w:cstheme="minorHAnsi"/>
                <w:color w:val="384850" w:themeColor="text1"/>
                <w:sz w:val="18"/>
                <w:szCs w:val="18"/>
              </w:rPr>
              <w:t>20</w:t>
            </w:r>
          </w:p>
        </w:tc>
      </w:tr>
      <w:tr w:rsidR="002F1EDD" w:rsidRPr="00EC2D81" w14:paraId="2D9F9288" w14:textId="77777777" w:rsidTr="009036C9">
        <w:tc>
          <w:tcPr>
            <w:tcW w:w="4533" w:type="dxa"/>
          </w:tcPr>
          <w:p w14:paraId="0084F6A7" w14:textId="77777777" w:rsidR="002F1EDD" w:rsidRPr="00EC2D81" w:rsidRDefault="002977BA" w:rsidP="00983C8E">
            <w:pPr>
              <w:spacing w:after="0" w:line="300" w:lineRule="exact"/>
              <w:rPr>
                <w:rFonts w:asciiTheme="minorHAnsi" w:hAnsiTheme="minorHAnsi" w:cstheme="minorHAnsi"/>
                <w:color w:val="384850" w:themeColor="text1"/>
                <w:sz w:val="18"/>
                <w:szCs w:val="18"/>
              </w:rPr>
            </w:pPr>
            <w:r w:rsidRPr="002977BA">
              <w:rPr>
                <w:rFonts w:asciiTheme="minorHAnsi" w:hAnsiTheme="minorHAnsi" w:cstheme="minorHAnsi"/>
                <w:color w:val="384850" w:themeColor="text1"/>
                <w:sz w:val="18"/>
                <w:szCs w:val="18"/>
              </w:rPr>
              <w:t>Publication of Information Memorandum</w:t>
            </w:r>
          </w:p>
        </w:tc>
        <w:tc>
          <w:tcPr>
            <w:tcW w:w="4534" w:type="dxa"/>
          </w:tcPr>
          <w:p w14:paraId="07F719A5" w14:textId="0228FA01" w:rsidR="002F1EDD" w:rsidRPr="00EC2D81" w:rsidRDefault="002977BA" w:rsidP="00983C8E">
            <w:pPr>
              <w:spacing w:after="0" w:line="300" w:lineRule="exact"/>
              <w:rPr>
                <w:rFonts w:asciiTheme="minorHAnsi" w:hAnsiTheme="minorHAnsi" w:cstheme="minorHAnsi"/>
                <w:color w:val="384850" w:themeColor="text1"/>
                <w:sz w:val="18"/>
                <w:szCs w:val="18"/>
              </w:rPr>
            </w:pPr>
            <w:r w:rsidRPr="002977BA">
              <w:rPr>
                <w:rFonts w:asciiTheme="minorHAnsi" w:hAnsiTheme="minorHAnsi" w:cstheme="minorHAnsi"/>
                <w:color w:val="384850" w:themeColor="text1"/>
                <w:sz w:val="18"/>
                <w:szCs w:val="18"/>
              </w:rPr>
              <w:t>2</w:t>
            </w:r>
            <w:r w:rsidR="00E54B62">
              <w:rPr>
                <w:rFonts w:asciiTheme="minorHAnsi" w:hAnsiTheme="minorHAnsi" w:cstheme="minorHAnsi"/>
                <w:color w:val="384850" w:themeColor="text1"/>
                <w:sz w:val="18"/>
                <w:szCs w:val="18"/>
              </w:rPr>
              <w:t>7</w:t>
            </w:r>
            <w:r w:rsidRPr="002977BA">
              <w:rPr>
                <w:rFonts w:asciiTheme="minorHAnsi" w:hAnsiTheme="minorHAnsi" w:cstheme="minorHAnsi"/>
                <w:color w:val="384850" w:themeColor="text1"/>
                <w:sz w:val="18"/>
                <w:szCs w:val="18"/>
              </w:rPr>
              <w:t xml:space="preserve"> May 20</w:t>
            </w:r>
            <w:r w:rsidR="00E54B62">
              <w:rPr>
                <w:rFonts w:asciiTheme="minorHAnsi" w:hAnsiTheme="minorHAnsi" w:cstheme="minorHAnsi"/>
                <w:color w:val="384850" w:themeColor="text1"/>
                <w:sz w:val="18"/>
                <w:szCs w:val="18"/>
              </w:rPr>
              <w:t>20</w:t>
            </w:r>
          </w:p>
        </w:tc>
      </w:tr>
      <w:tr w:rsidR="002F1EDD" w:rsidRPr="00ED226A" w14:paraId="3EAF3977" w14:textId="77777777" w:rsidTr="009036C9">
        <w:tc>
          <w:tcPr>
            <w:tcW w:w="4533" w:type="dxa"/>
          </w:tcPr>
          <w:p w14:paraId="5DC5243D" w14:textId="77777777" w:rsidR="002F1EDD" w:rsidRPr="002977BA" w:rsidRDefault="002977BA" w:rsidP="00983C8E">
            <w:pPr>
              <w:spacing w:after="0" w:line="300" w:lineRule="exact"/>
              <w:rPr>
                <w:rFonts w:asciiTheme="minorHAnsi" w:hAnsiTheme="minorHAnsi" w:cstheme="minorHAnsi"/>
                <w:color w:val="384850" w:themeColor="text1"/>
                <w:sz w:val="18"/>
                <w:szCs w:val="18"/>
                <w:lang w:val="en-GB"/>
              </w:rPr>
            </w:pPr>
            <w:r w:rsidRPr="002977BA">
              <w:rPr>
                <w:rFonts w:asciiTheme="minorHAnsi" w:hAnsiTheme="minorHAnsi" w:cstheme="minorHAnsi"/>
                <w:color w:val="384850" w:themeColor="text1"/>
                <w:sz w:val="18"/>
                <w:szCs w:val="18"/>
                <w:lang w:val="en-GB"/>
              </w:rPr>
              <w:t>Option period for the shareholders</w:t>
            </w:r>
          </w:p>
        </w:tc>
        <w:tc>
          <w:tcPr>
            <w:tcW w:w="4534" w:type="dxa"/>
          </w:tcPr>
          <w:p w14:paraId="6F0C1C86" w14:textId="5CDD6041" w:rsidR="002F1EDD" w:rsidRPr="00983C8E" w:rsidRDefault="00E54B62" w:rsidP="00983C8E">
            <w:pPr>
              <w:spacing w:after="0" w:line="300" w:lineRule="exact"/>
              <w:rPr>
                <w:rFonts w:asciiTheme="minorHAnsi" w:hAnsiTheme="minorHAnsi" w:cstheme="minorHAnsi"/>
                <w:color w:val="384850" w:themeColor="text1"/>
                <w:sz w:val="18"/>
                <w:szCs w:val="18"/>
                <w:lang w:val="en-GB"/>
              </w:rPr>
            </w:pPr>
            <w:r>
              <w:rPr>
                <w:rFonts w:asciiTheme="minorHAnsi" w:hAnsiTheme="minorHAnsi" w:cstheme="minorHAnsi"/>
                <w:color w:val="384850" w:themeColor="text1"/>
                <w:sz w:val="18"/>
                <w:szCs w:val="18"/>
                <w:lang w:val="en-GB"/>
              </w:rPr>
              <w:t>29</w:t>
            </w:r>
            <w:r w:rsidR="00983C8E" w:rsidRPr="00983C8E">
              <w:rPr>
                <w:rFonts w:asciiTheme="minorHAnsi" w:hAnsiTheme="minorHAnsi" w:cstheme="minorHAnsi"/>
                <w:color w:val="384850" w:themeColor="text1"/>
                <w:sz w:val="18"/>
                <w:szCs w:val="18"/>
                <w:lang w:val="en-GB"/>
              </w:rPr>
              <w:t xml:space="preserve"> </w:t>
            </w:r>
            <w:r w:rsidR="008951E6">
              <w:rPr>
                <w:rFonts w:asciiTheme="minorHAnsi" w:hAnsiTheme="minorHAnsi" w:cstheme="minorHAnsi"/>
                <w:color w:val="384850" w:themeColor="text1"/>
                <w:sz w:val="18"/>
                <w:szCs w:val="18"/>
                <w:lang w:val="en-GB"/>
              </w:rPr>
              <w:t>May</w:t>
            </w:r>
            <w:r w:rsidR="00652F53">
              <w:rPr>
                <w:rFonts w:asciiTheme="minorHAnsi" w:hAnsiTheme="minorHAnsi" w:cstheme="minorHAnsi"/>
                <w:color w:val="384850" w:themeColor="text1"/>
                <w:sz w:val="18"/>
                <w:szCs w:val="18"/>
                <w:lang w:val="en-GB"/>
              </w:rPr>
              <w:t xml:space="preserve"> </w:t>
            </w:r>
            <w:r w:rsidR="00983C8E" w:rsidRPr="00983C8E">
              <w:rPr>
                <w:rFonts w:asciiTheme="minorHAnsi" w:hAnsiTheme="minorHAnsi" w:cstheme="minorHAnsi"/>
                <w:color w:val="384850" w:themeColor="text1"/>
                <w:sz w:val="18"/>
                <w:szCs w:val="18"/>
                <w:lang w:val="en-GB"/>
              </w:rPr>
              <w:t>20</w:t>
            </w:r>
            <w:r w:rsidR="00652F53">
              <w:rPr>
                <w:rFonts w:asciiTheme="minorHAnsi" w:hAnsiTheme="minorHAnsi" w:cstheme="minorHAnsi"/>
                <w:color w:val="384850" w:themeColor="text1"/>
                <w:sz w:val="18"/>
                <w:szCs w:val="18"/>
                <w:lang w:val="en-GB"/>
              </w:rPr>
              <w:t>20</w:t>
            </w:r>
            <w:r w:rsidR="00983C8E" w:rsidRPr="00983C8E">
              <w:rPr>
                <w:rFonts w:asciiTheme="minorHAnsi" w:hAnsiTheme="minorHAnsi" w:cstheme="minorHAnsi"/>
                <w:color w:val="384850" w:themeColor="text1"/>
                <w:sz w:val="18"/>
                <w:szCs w:val="18"/>
                <w:lang w:val="en-GB"/>
              </w:rPr>
              <w:t xml:space="preserve"> </w:t>
            </w:r>
            <w:r w:rsidR="00652F53" w:rsidRPr="00983C8E">
              <w:rPr>
                <w:rFonts w:asciiTheme="minorHAnsi" w:hAnsiTheme="minorHAnsi" w:cstheme="minorHAnsi"/>
                <w:color w:val="384850" w:themeColor="text1"/>
                <w:sz w:val="18"/>
                <w:szCs w:val="18"/>
                <w:lang w:val="en-GB"/>
              </w:rPr>
              <w:t>(</w:t>
            </w:r>
            <w:r w:rsidR="00652F53">
              <w:rPr>
                <w:rFonts w:asciiTheme="minorHAnsi" w:hAnsiTheme="minorHAnsi" w:cstheme="minorHAnsi"/>
                <w:color w:val="384850" w:themeColor="text1"/>
                <w:sz w:val="18"/>
                <w:szCs w:val="18"/>
                <w:lang w:val="en-GB"/>
              </w:rPr>
              <w:t>09</w:t>
            </w:r>
            <w:r w:rsidR="00652F53" w:rsidRPr="00983C8E">
              <w:rPr>
                <w:rFonts w:asciiTheme="minorHAnsi" w:hAnsiTheme="minorHAnsi" w:cstheme="minorHAnsi"/>
                <w:color w:val="384850" w:themeColor="text1"/>
                <w:sz w:val="18"/>
                <w:szCs w:val="18"/>
                <w:lang w:val="en-GB"/>
              </w:rPr>
              <w:t>h00 CEST)</w:t>
            </w:r>
            <w:r w:rsidR="00652F53">
              <w:rPr>
                <w:rFonts w:asciiTheme="minorHAnsi" w:hAnsiTheme="minorHAnsi" w:cstheme="minorHAnsi"/>
                <w:color w:val="384850" w:themeColor="text1"/>
                <w:sz w:val="18"/>
                <w:szCs w:val="18"/>
                <w:lang w:val="en-GB"/>
              </w:rPr>
              <w:t xml:space="preserve"> </w:t>
            </w:r>
            <w:r w:rsidR="00983C8E" w:rsidRPr="00983C8E">
              <w:rPr>
                <w:rFonts w:asciiTheme="minorHAnsi" w:hAnsiTheme="minorHAnsi" w:cstheme="minorHAnsi"/>
                <w:color w:val="384850" w:themeColor="text1"/>
                <w:sz w:val="18"/>
                <w:szCs w:val="18"/>
                <w:lang w:val="en-GB"/>
              </w:rPr>
              <w:t xml:space="preserve">until </w:t>
            </w:r>
            <w:r w:rsidR="00652F53">
              <w:rPr>
                <w:rFonts w:asciiTheme="minorHAnsi" w:hAnsiTheme="minorHAnsi" w:cstheme="minorHAnsi"/>
                <w:color w:val="384850" w:themeColor="text1"/>
                <w:sz w:val="18"/>
                <w:szCs w:val="18"/>
                <w:lang w:val="en-GB"/>
              </w:rPr>
              <w:t>15</w:t>
            </w:r>
            <w:r w:rsidR="00983C8E" w:rsidRPr="00983C8E">
              <w:rPr>
                <w:rFonts w:asciiTheme="minorHAnsi" w:hAnsiTheme="minorHAnsi" w:cstheme="minorHAnsi"/>
                <w:color w:val="384850" w:themeColor="text1"/>
                <w:sz w:val="18"/>
                <w:szCs w:val="18"/>
                <w:lang w:val="en-GB"/>
              </w:rPr>
              <w:t xml:space="preserve"> June 20</w:t>
            </w:r>
            <w:r w:rsidR="00652F53">
              <w:rPr>
                <w:rFonts w:asciiTheme="minorHAnsi" w:hAnsiTheme="minorHAnsi" w:cstheme="minorHAnsi"/>
                <w:color w:val="384850" w:themeColor="text1"/>
                <w:sz w:val="18"/>
                <w:szCs w:val="18"/>
                <w:lang w:val="en-GB"/>
              </w:rPr>
              <w:t>20</w:t>
            </w:r>
            <w:r w:rsidR="00983C8E" w:rsidRPr="00983C8E">
              <w:rPr>
                <w:rFonts w:asciiTheme="minorHAnsi" w:hAnsiTheme="minorHAnsi" w:cstheme="minorHAnsi"/>
                <w:color w:val="384850" w:themeColor="text1"/>
                <w:sz w:val="18"/>
                <w:szCs w:val="18"/>
                <w:lang w:val="en-GB"/>
              </w:rPr>
              <w:t xml:space="preserve"> (15h00 CEST)</w:t>
            </w:r>
          </w:p>
        </w:tc>
      </w:tr>
      <w:tr w:rsidR="002F1EDD" w:rsidRPr="00EC2D81" w14:paraId="460D0BF1" w14:textId="77777777" w:rsidTr="009036C9">
        <w:tc>
          <w:tcPr>
            <w:tcW w:w="4533" w:type="dxa"/>
          </w:tcPr>
          <w:p w14:paraId="633C5C93" w14:textId="77777777" w:rsidR="002F1EDD" w:rsidRPr="00983C8E" w:rsidRDefault="00983C8E" w:rsidP="00983C8E">
            <w:pPr>
              <w:spacing w:after="0" w:line="300" w:lineRule="exact"/>
              <w:rPr>
                <w:rFonts w:asciiTheme="minorHAnsi" w:hAnsiTheme="minorHAnsi" w:cstheme="minorHAnsi"/>
                <w:color w:val="384850" w:themeColor="text1"/>
                <w:sz w:val="18"/>
                <w:szCs w:val="18"/>
                <w:lang w:val="en-GB"/>
              </w:rPr>
            </w:pPr>
            <w:r>
              <w:rPr>
                <w:rFonts w:asciiTheme="minorHAnsi" w:hAnsiTheme="minorHAnsi" w:cstheme="minorHAnsi"/>
                <w:color w:val="384850" w:themeColor="text1"/>
                <w:sz w:val="18"/>
                <w:szCs w:val="18"/>
                <w:lang w:val="en-GB"/>
              </w:rPr>
              <w:t>Rec</w:t>
            </w:r>
            <w:r w:rsidRPr="00983C8E">
              <w:rPr>
                <w:rFonts w:asciiTheme="minorHAnsi" w:hAnsiTheme="minorHAnsi" w:cstheme="minorHAnsi"/>
                <w:color w:val="384850" w:themeColor="text1"/>
                <w:sz w:val="18"/>
                <w:szCs w:val="18"/>
                <w:lang w:val="en-GB"/>
              </w:rPr>
              <w:t>ording of capital increase, issuance of new shares and</w:t>
            </w:r>
            <w:r>
              <w:rPr>
                <w:rFonts w:asciiTheme="minorHAnsi" w:hAnsiTheme="minorHAnsi" w:cstheme="minorHAnsi"/>
                <w:color w:val="384850" w:themeColor="text1"/>
                <w:sz w:val="18"/>
                <w:szCs w:val="18"/>
                <w:lang w:val="en-GB"/>
              </w:rPr>
              <w:t xml:space="preserve"> </w:t>
            </w:r>
            <w:r w:rsidRPr="00983C8E">
              <w:rPr>
                <w:rFonts w:asciiTheme="minorHAnsi" w:hAnsiTheme="minorHAnsi" w:cstheme="minorHAnsi"/>
                <w:color w:val="384850" w:themeColor="text1"/>
                <w:sz w:val="18"/>
                <w:szCs w:val="18"/>
                <w:lang w:val="en-GB"/>
              </w:rPr>
              <w:t>dividend in cash made payable</w:t>
            </w:r>
          </w:p>
        </w:tc>
        <w:tc>
          <w:tcPr>
            <w:tcW w:w="4534" w:type="dxa"/>
          </w:tcPr>
          <w:p w14:paraId="1DB86525" w14:textId="44D1AF12" w:rsidR="002F1EDD" w:rsidRPr="00EC2D81" w:rsidRDefault="00652F53" w:rsidP="00983C8E">
            <w:pPr>
              <w:spacing w:after="0" w:line="300" w:lineRule="exact"/>
              <w:rPr>
                <w:rFonts w:asciiTheme="minorHAnsi" w:hAnsiTheme="minorHAnsi" w:cstheme="minorHAnsi"/>
                <w:color w:val="384850" w:themeColor="text1"/>
                <w:sz w:val="18"/>
                <w:szCs w:val="18"/>
              </w:rPr>
            </w:pPr>
            <w:r>
              <w:rPr>
                <w:rFonts w:asciiTheme="minorHAnsi" w:hAnsiTheme="minorHAnsi" w:cstheme="minorHAnsi"/>
                <w:color w:val="384850" w:themeColor="text1"/>
                <w:sz w:val="18"/>
                <w:szCs w:val="18"/>
              </w:rPr>
              <w:t>19</w:t>
            </w:r>
            <w:r w:rsidR="00983C8E" w:rsidRPr="00983C8E">
              <w:rPr>
                <w:rFonts w:asciiTheme="minorHAnsi" w:hAnsiTheme="minorHAnsi" w:cstheme="minorHAnsi"/>
                <w:color w:val="384850" w:themeColor="text1"/>
                <w:sz w:val="18"/>
                <w:szCs w:val="18"/>
              </w:rPr>
              <w:t xml:space="preserve"> June 20</w:t>
            </w:r>
            <w:r>
              <w:rPr>
                <w:rFonts w:asciiTheme="minorHAnsi" w:hAnsiTheme="minorHAnsi" w:cstheme="minorHAnsi"/>
                <w:color w:val="384850" w:themeColor="text1"/>
                <w:sz w:val="18"/>
                <w:szCs w:val="18"/>
              </w:rPr>
              <w:t>20</w:t>
            </w:r>
          </w:p>
        </w:tc>
      </w:tr>
      <w:tr w:rsidR="002F1EDD" w:rsidRPr="00EC2D81" w14:paraId="640BAF19" w14:textId="77777777" w:rsidTr="009036C9">
        <w:tc>
          <w:tcPr>
            <w:tcW w:w="4533" w:type="dxa"/>
          </w:tcPr>
          <w:p w14:paraId="7D8FEBAC" w14:textId="77777777" w:rsidR="002F1EDD" w:rsidRPr="00983C8E" w:rsidRDefault="00983C8E" w:rsidP="00983C8E">
            <w:pPr>
              <w:spacing w:after="0" w:line="300" w:lineRule="exact"/>
              <w:rPr>
                <w:rFonts w:asciiTheme="minorHAnsi" w:hAnsiTheme="minorHAnsi" w:cstheme="minorHAnsi"/>
                <w:color w:val="384850" w:themeColor="text1"/>
                <w:sz w:val="18"/>
                <w:szCs w:val="18"/>
                <w:lang w:val="en-GB"/>
              </w:rPr>
            </w:pPr>
            <w:r w:rsidRPr="00983C8E">
              <w:rPr>
                <w:rFonts w:asciiTheme="minorHAnsi" w:hAnsiTheme="minorHAnsi" w:cstheme="minorHAnsi"/>
                <w:color w:val="384850" w:themeColor="text1"/>
                <w:sz w:val="18"/>
                <w:szCs w:val="18"/>
                <w:lang w:val="en-GB"/>
              </w:rPr>
              <w:t>Publication of the results of the optional dividend</w:t>
            </w:r>
          </w:p>
        </w:tc>
        <w:tc>
          <w:tcPr>
            <w:tcW w:w="4534" w:type="dxa"/>
          </w:tcPr>
          <w:p w14:paraId="15511E7F" w14:textId="633733EC" w:rsidR="002F1EDD" w:rsidRPr="00EC2D81" w:rsidRDefault="00652F53" w:rsidP="00983C8E">
            <w:pPr>
              <w:spacing w:after="0" w:line="300" w:lineRule="exact"/>
              <w:rPr>
                <w:rFonts w:asciiTheme="minorHAnsi" w:hAnsiTheme="minorHAnsi" w:cstheme="minorHAnsi"/>
                <w:color w:val="384850" w:themeColor="text1"/>
                <w:sz w:val="18"/>
                <w:szCs w:val="18"/>
              </w:rPr>
            </w:pPr>
            <w:r>
              <w:rPr>
                <w:rFonts w:asciiTheme="minorHAnsi" w:hAnsiTheme="minorHAnsi" w:cstheme="minorHAnsi"/>
                <w:color w:val="384850" w:themeColor="text1"/>
                <w:sz w:val="18"/>
                <w:szCs w:val="18"/>
              </w:rPr>
              <w:t>19</w:t>
            </w:r>
            <w:r w:rsidRPr="00983C8E">
              <w:rPr>
                <w:rFonts w:asciiTheme="minorHAnsi" w:hAnsiTheme="minorHAnsi" w:cstheme="minorHAnsi"/>
                <w:color w:val="384850" w:themeColor="text1"/>
                <w:sz w:val="18"/>
                <w:szCs w:val="18"/>
              </w:rPr>
              <w:t xml:space="preserve"> June 20</w:t>
            </w:r>
            <w:r>
              <w:rPr>
                <w:rFonts w:asciiTheme="minorHAnsi" w:hAnsiTheme="minorHAnsi" w:cstheme="minorHAnsi"/>
                <w:color w:val="384850" w:themeColor="text1"/>
                <w:sz w:val="18"/>
                <w:szCs w:val="18"/>
              </w:rPr>
              <w:t>20</w:t>
            </w:r>
          </w:p>
        </w:tc>
      </w:tr>
      <w:tr w:rsidR="002F1EDD" w:rsidRPr="00EC2D81" w14:paraId="42B9702A" w14:textId="77777777" w:rsidTr="009036C9">
        <w:tc>
          <w:tcPr>
            <w:tcW w:w="4533" w:type="dxa"/>
          </w:tcPr>
          <w:p w14:paraId="2F493E6E" w14:textId="77777777" w:rsidR="002F1EDD" w:rsidRPr="00983C8E" w:rsidRDefault="00983C8E" w:rsidP="00983C8E">
            <w:pPr>
              <w:spacing w:after="0" w:line="300" w:lineRule="exact"/>
              <w:rPr>
                <w:rFonts w:asciiTheme="minorHAnsi" w:hAnsiTheme="minorHAnsi" w:cstheme="minorHAnsi"/>
                <w:color w:val="384850" w:themeColor="text1"/>
                <w:sz w:val="18"/>
                <w:szCs w:val="18"/>
                <w:lang w:val="en-GB"/>
              </w:rPr>
            </w:pPr>
            <w:r w:rsidRPr="00983C8E">
              <w:rPr>
                <w:rFonts w:asciiTheme="minorHAnsi" w:hAnsiTheme="minorHAnsi" w:cstheme="minorHAnsi"/>
                <w:color w:val="384850" w:themeColor="text1"/>
                <w:sz w:val="18"/>
                <w:szCs w:val="18"/>
                <w:lang w:val="en-GB"/>
              </w:rPr>
              <w:t>Expected trading of new shares on Euronext Brussels</w:t>
            </w:r>
          </w:p>
        </w:tc>
        <w:tc>
          <w:tcPr>
            <w:tcW w:w="4534" w:type="dxa"/>
          </w:tcPr>
          <w:p w14:paraId="27ECCE77" w14:textId="59AC099B" w:rsidR="002F1EDD" w:rsidRPr="00EC2D81" w:rsidRDefault="00652F53" w:rsidP="00983C8E">
            <w:pPr>
              <w:spacing w:after="0" w:line="300" w:lineRule="exact"/>
              <w:rPr>
                <w:rFonts w:asciiTheme="minorHAnsi" w:hAnsiTheme="minorHAnsi" w:cstheme="minorHAnsi"/>
                <w:color w:val="384850" w:themeColor="text1"/>
                <w:sz w:val="18"/>
                <w:szCs w:val="18"/>
              </w:rPr>
            </w:pPr>
            <w:r>
              <w:rPr>
                <w:rFonts w:asciiTheme="minorHAnsi" w:hAnsiTheme="minorHAnsi" w:cstheme="minorHAnsi"/>
                <w:color w:val="384850" w:themeColor="text1"/>
                <w:sz w:val="18"/>
                <w:szCs w:val="18"/>
              </w:rPr>
              <w:t>19</w:t>
            </w:r>
            <w:r w:rsidRPr="00983C8E">
              <w:rPr>
                <w:rFonts w:asciiTheme="minorHAnsi" w:hAnsiTheme="minorHAnsi" w:cstheme="minorHAnsi"/>
                <w:color w:val="384850" w:themeColor="text1"/>
                <w:sz w:val="18"/>
                <w:szCs w:val="18"/>
              </w:rPr>
              <w:t xml:space="preserve"> June 20</w:t>
            </w:r>
            <w:r>
              <w:rPr>
                <w:rFonts w:asciiTheme="minorHAnsi" w:hAnsiTheme="minorHAnsi" w:cstheme="minorHAnsi"/>
                <w:color w:val="384850" w:themeColor="text1"/>
                <w:sz w:val="18"/>
                <w:szCs w:val="18"/>
              </w:rPr>
              <w:t>20</w:t>
            </w:r>
          </w:p>
        </w:tc>
      </w:tr>
    </w:tbl>
    <w:p w14:paraId="5F10D94B" w14:textId="77777777" w:rsidR="002F1EDD" w:rsidRPr="00EC2D81" w:rsidRDefault="002F1EDD" w:rsidP="002F1EDD">
      <w:pPr>
        <w:spacing w:after="0" w:line="300" w:lineRule="exact"/>
        <w:jc w:val="both"/>
        <w:rPr>
          <w:rFonts w:asciiTheme="minorHAnsi" w:hAnsiTheme="minorHAnsi" w:cstheme="minorHAnsi"/>
          <w:color w:val="384850" w:themeColor="text1"/>
          <w:szCs w:val="18"/>
        </w:rPr>
      </w:pPr>
    </w:p>
    <w:p w14:paraId="246CEA83" w14:textId="77777777" w:rsidR="002F1EDD" w:rsidRPr="00983C8E" w:rsidRDefault="002F1EDD" w:rsidP="002F1EDD">
      <w:pPr>
        <w:spacing w:after="0" w:line="300" w:lineRule="exact"/>
        <w:jc w:val="both"/>
        <w:rPr>
          <w:rFonts w:asciiTheme="minorHAnsi" w:hAnsiTheme="minorHAnsi" w:cstheme="minorHAnsi"/>
          <w:color w:val="384850" w:themeColor="text1"/>
          <w:szCs w:val="18"/>
          <w:lang w:val="en-GB"/>
        </w:rPr>
      </w:pPr>
      <w:r w:rsidRPr="00983C8E">
        <w:rPr>
          <w:rFonts w:asciiTheme="minorHAnsi" w:hAnsiTheme="minorHAnsi" w:cstheme="minorHAnsi"/>
          <w:color w:val="384850" w:themeColor="text1"/>
          <w:szCs w:val="18"/>
          <w:lang w:val="en-GB"/>
        </w:rPr>
        <w:t xml:space="preserve">* </w:t>
      </w:r>
      <w:r w:rsidR="00983C8E" w:rsidRPr="00983C8E">
        <w:rPr>
          <w:rFonts w:asciiTheme="minorHAnsi" w:hAnsiTheme="minorHAnsi" w:cstheme="minorHAnsi"/>
          <w:i/>
          <w:color w:val="384850" w:themeColor="text1"/>
          <w:szCs w:val="18"/>
          <w:lang w:val="en-GB"/>
        </w:rPr>
        <w:t>Future dates are subject to change.</w:t>
      </w:r>
    </w:p>
    <w:p w14:paraId="016D7C62" w14:textId="77777777" w:rsidR="00BB5C9D" w:rsidRPr="00983C8E" w:rsidRDefault="00BB5C9D" w:rsidP="00BB5C9D">
      <w:pPr>
        <w:spacing w:after="0" w:line="300" w:lineRule="exact"/>
        <w:jc w:val="both"/>
        <w:rPr>
          <w:rFonts w:asciiTheme="minorHAnsi" w:hAnsiTheme="minorHAnsi" w:cstheme="minorHAnsi"/>
          <w:color w:val="384850" w:themeColor="text1"/>
          <w:szCs w:val="18"/>
          <w:lang w:val="en-GB"/>
        </w:rPr>
      </w:pPr>
    </w:p>
    <w:p w14:paraId="60497871" w14:textId="77777777" w:rsidR="00BB5C9D" w:rsidRPr="00983C8E" w:rsidRDefault="00BB5C9D" w:rsidP="00BB5C9D">
      <w:pPr>
        <w:spacing w:after="0" w:line="300" w:lineRule="exact"/>
        <w:jc w:val="both"/>
        <w:rPr>
          <w:rFonts w:asciiTheme="minorHAnsi" w:hAnsiTheme="minorHAnsi" w:cstheme="minorHAnsi"/>
          <w:color w:val="384850" w:themeColor="text1"/>
          <w:szCs w:val="18"/>
          <w:lang w:val="en-GB"/>
        </w:rPr>
      </w:pPr>
    </w:p>
    <w:p w14:paraId="7D9E73C5" w14:textId="77777777" w:rsidR="00BB5C9D" w:rsidRPr="00983C8E" w:rsidRDefault="00BB5C9D" w:rsidP="00BB5C9D">
      <w:pPr>
        <w:spacing w:after="0" w:line="300" w:lineRule="exact"/>
        <w:jc w:val="both"/>
        <w:rPr>
          <w:rFonts w:asciiTheme="minorHAnsi" w:hAnsiTheme="minorHAnsi" w:cstheme="minorHAnsi"/>
          <w:color w:val="384850" w:themeColor="text1"/>
          <w:szCs w:val="18"/>
          <w:lang w:val="en-GB"/>
        </w:rPr>
      </w:pPr>
    </w:p>
    <w:p w14:paraId="42CC4760" w14:textId="77777777" w:rsidR="00BB5C9D" w:rsidRPr="00983C8E" w:rsidRDefault="00BB5C9D" w:rsidP="00BB5C9D">
      <w:pPr>
        <w:spacing w:after="0" w:line="300" w:lineRule="exact"/>
        <w:jc w:val="both"/>
        <w:rPr>
          <w:rFonts w:asciiTheme="minorHAnsi" w:hAnsiTheme="minorHAnsi" w:cstheme="minorHAnsi"/>
          <w:color w:val="384850" w:themeColor="text1"/>
          <w:szCs w:val="18"/>
          <w:lang w:val="en-GB"/>
        </w:rPr>
      </w:pPr>
    </w:p>
    <w:p w14:paraId="16E2A2CA" w14:textId="77777777" w:rsidR="006B7647" w:rsidRDefault="006B7647" w:rsidP="00983C8E">
      <w:pPr>
        <w:keepNext/>
        <w:keepLines/>
        <w:spacing w:after="0" w:line="300" w:lineRule="exact"/>
        <w:rPr>
          <w:rFonts w:ascii="Roboto Slab Light" w:eastAsia="Roboto Slab Light" w:hAnsi="Roboto Slab Light" w:cs="Roboto Slab Light"/>
          <w:i/>
          <w:color w:val="384850" w:themeColor="text1"/>
          <w:sz w:val="16"/>
          <w:szCs w:val="18"/>
          <w:u w:val="single"/>
          <w:lang w:val="en-GB"/>
        </w:rPr>
      </w:pPr>
    </w:p>
    <w:p w14:paraId="43537EBD" w14:textId="088FFCD1" w:rsidR="00BB5C9D" w:rsidRPr="00C32D0F" w:rsidRDefault="00BB5C9D" w:rsidP="00983C8E">
      <w:pPr>
        <w:keepNext/>
        <w:keepLines/>
        <w:spacing w:after="0" w:line="300" w:lineRule="exact"/>
        <w:rPr>
          <w:rFonts w:ascii="Roboto Slab Light" w:eastAsia="Roboto Slab Light" w:hAnsi="Roboto Slab Light" w:cs="Roboto Slab Light"/>
          <w:i/>
          <w:color w:val="384850" w:themeColor="text1"/>
          <w:sz w:val="16"/>
          <w:szCs w:val="18"/>
          <w:u w:val="single"/>
          <w:lang w:val="en-GB"/>
        </w:rPr>
      </w:pPr>
      <w:r w:rsidRPr="00C32D0F">
        <w:rPr>
          <w:rFonts w:ascii="Roboto Slab Light" w:eastAsia="Roboto Slab Light" w:hAnsi="Roboto Slab Light" w:cs="Roboto Slab Light"/>
          <w:i/>
          <w:color w:val="384850" w:themeColor="text1"/>
          <w:sz w:val="16"/>
          <w:szCs w:val="18"/>
          <w:u w:val="single"/>
          <w:lang w:val="en-GB"/>
        </w:rPr>
        <w:t>Disclaimer</w:t>
      </w:r>
    </w:p>
    <w:p w14:paraId="7531FC29" w14:textId="77777777" w:rsidR="00983C8E" w:rsidRPr="00983C8E" w:rsidRDefault="00983C8E" w:rsidP="00E458D1">
      <w:pPr>
        <w:spacing w:after="0" w:line="300" w:lineRule="exact"/>
        <w:rPr>
          <w:rFonts w:ascii="Roboto Slab Light" w:eastAsia="Roboto Slab Light" w:hAnsi="Roboto Slab Light" w:cs="Roboto Slab Light"/>
          <w:i/>
          <w:color w:val="384850" w:themeColor="text1"/>
          <w:sz w:val="16"/>
          <w:szCs w:val="18"/>
          <w:lang w:val="en-GB"/>
        </w:rPr>
      </w:pPr>
      <w:r w:rsidRPr="00983C8E">
        <w:rPr>
          <w:rFonts w:ascii="Roboto Slab Light" w:eastAsia="Roboto Slab Light" w:hAnsi="Roboto Slab Light" w:cs="Roboto Slab Light"/>
          <w:i/>
          <w:color w:val="384850" w:themeColor="text1"/>
          <w:sz w:val="16"/>
          <w:szCs w:val="18"/>
          <w:lang w:val="en-GB"/>
        </w:rPr>
        <w:t>This written information is not intended for distribution, publication or release to or in the United States of America (USA) or to US citizens or persons residing in Australia, Canada, Japan, South Africa or Switzerland.</w:t>
      </w:r>
      <w:r>
        <w:rPr>
          <w:rFonts w:ascii="Roboto Slab Light" w:eastAsia="Roboto Slab Light" w:hAnsi="Roboto Slab Light" w:cs="Roboto Slab Light"/>
          <w:i/>
          <w:color w:val="384850" w:themeColor="text1"/>
          <w:sz w:val="16"/>
          <w:szCs w:val="18"/>
          <w:lang w:val="en-GB"/>
        </w:rPr>
        <w:t xml:space="preserve"> </w:t>
      </w:r>
      <w:r w:rsidR="00E458D1" w:rsidRPr="00E458D1">
        <w:rPr>
          <w:rFonts w:ascii="Roboto Slab Light" w:eastAsia="Roboto Slab Light" w:hAnsi="Roboto Slab Light" w:cs="Roboto Slab Light"/>
          <w:i/>
          <w:color w:val="384850" w:themeColor="text1"/>
          <w:sz w:val="16"/>
          <w:szCs w:val="18"/>
          <w:lang w:val="en-GB"/>
        </w:rPr>
        <w:t>The information provided herein does not constitute an offer to purchase any securities in the United States of America, Canada, Japan, South Africa, Switzerland, Australia or any other country or jurisdiction where their distribution is prohibited by law.</w:t>
      </w:r>
    </w:p>
    <w:p w14:paraId="19A3B97E" w14:textId="77777777" w:rsidR="00BB5C9D" w:rsidRPr="00983C8E" w:rsidRDefault="00BB5C9D" w:rsidP="00983C8E">
      <w:pPr>
        <w:spacing w:after="0" w:line="300" w:lineRule="exact"/>
        <w:rPr>
          <w:rFonts w:ascii="Roboto Slab Light" w:eastAsia="Roboto Slab Light" w:hAnsi="Roboto Slab Light" w:cs="Roboto Slab Light"/>
          <w:i/>
          <w:color w:val="384850" w:themeColor="text1"/>
          <w:sz w:val="16"/>
          <w:szCs w:val="18"/>
          <w:lang w:val="en-GB"/>
        </w:rPr>
      </w:pPr>
    </w:p>
    <w:p w14:paraId="390FCF58" w14:textId="77777777" w:rsidR="00BB5C9D" w:rsidRDefault="00E458D1" w:rsidP="00983C8E">
      <w:pPr>
        <w:spacing w:after="0" w:line="300" w:lineRule="exact"/>
        <w:rPr>
          <w:rFonts w:ascii="Roboto Slab Light" w:eastAsia="Roboto Slab Light" w:hAnsi="Roboto Slab Light" w:cs="Roboto Slab Light"/>
          <w:i/>
          <w:color w:val="384850" w:themeColor="text1"/>
          <w:sz w:val="16"/>
          <w:szCs w:val="18"/>
          <w:lang w:val="en-GB"/>
        </w:rPr>
      </w:pPr>
      <w:r w:rsidRPr="00E458D1">
        <w:rPr>
          <w:rFonts w:ascii="Roboto Slab Light" w:eastAsia="Roboto Slab Light" w:hAnsi="Roboto Slab Light" w:cs="Roboto Slab Light"/>
          <w:i/>
          <w:color w:val="384850" w:themeColor="text1"/>
          <w:sz w:val="16"/>
          <w:szCs w:val="18"/>
          <w:lang w:val="en-GB"/>
        </w:rPr>
        <w:t xml:space="preserve">Care Property </w:t>
      </w:r>
      <w:proofErr w:type="spellStart"/>
      <w:r w:rsidRPr="00E458D1">
        <w:rPr>
          <w:rFonts w:ascii="Roboto Slab Light" w:eastAsia="Roboto Slab Light" w:hAnsi="Roboto Slab Light" w:cs="Roboto Slab Light"/>
          <w:i/>
          <w:color w:val="384850" w:themeColor="text1"/>
          <w:sz w:val="16"/>
          <w:szCs w:val="18"/>
          <w:lang w:val="en-GB"/>
        </w:rPr>
        <w:t>Invest's</w:t>
      </w:r>
      <w:proofErr w:type="spellEnd"/>
      <w:r w:rsidRPr="00E458D1">
        <w:rPr>
          <w:rFonts w:ascii="Roboto Slab Light" w:eastAsia="Roboto Slab Light" w:hAnsi="Roboto Slab Light" w:cs="Roboto Slab Light"/>
          <w:i/>
          <w:color w:val="384850" w:themeColor="text1"/>
          <w:sz w:val="16"/>
          <w:szCs w:val="18"/>
          <w:lang w:val="en-GB"/>
        </w:rPr>
        <w:t xml:space="preserve"> securities have not been and will not be registered under the US Securities Act of 1933, as amended (the "Securities Act"), or with any other </w:t>
      </w:r>
      <w:proofErr w:type="gramStart"/>
      <w:r w:rsidRPr="00E458D1">
        <w:rPr>
          <w:rFonts w:ascii="Roboto Slab Light" w:eastAsia="Roboto Slab Light" w:hAnsi="Roboto Slab Light" w:cs="Roboto Slab Light"/>
          <w:i/>
          <w:color w:val="384850" w:themeColor="text1"/>
          <w:sz w:val="16"/>
          <w:szCs w:val="18"/>
          <w:lang w:val="en-GB"/>
        </w:rPr>
        <w:t>securities</w:t>
      </w:r>
      <w:proofErr w:type="gramEnd"/>
      <w:r w:rsidRPr="00E458D1">
        <w:rPr>
          <w:rFonts w:ascii="Roboto Slab Light" w:eastAsia="Roboto Slab Light" w:hAnsi="Roboto Slab Light" w:cs="Roboto Slab Light"/>
          <w:i/>
          <w:color w:val="384850" w:themeColor="text1"/>
          <w:sz w:val="16"/>
          <w:szCs w:val="18"/>
          <w:lang w:val="en-GB"/>
        </w:rPr>
        <w:t xml:space="preserve"> regulatory authority of any state or other jurisdiction in the United States of America. The securities may not be offered or sold in the United States of America without prior registration under the Securities Act, or unless the transaction is exempt from, or is not subject to, the registration requirements of the Securities Act and all applicable state legislation relating to securities. Care Property Invest will not register any part of the offering in the United States of America or make a public offer for securities in the United States of America.</w:t>
      </w:r>
    </w:p>
    <w:p w14:paraId="2E924221" w14:textId="77777777" w:rsidR="00E458D1" w:rsidRDefault="00E458D1" w:rsidP="00983C8E">
      <w:pPr>
        <w:spacing w:after="0" w:line="300" w:lineRule="exact"/>
        <w:rPr>
          <w:rFonts w:ascii="Roboto Slab Light" w:eastAsia="Roboto Slab Light" w:hAnsi="Roboto Slab Light" w:cs="Roboto Slab Light"/>
          <w:i/>
          <w:color w:val="384850" w:themeColor="text1"/>
          <w:sz w:val="16"/>
          <w:szCs w:val="18"/>
          <w:lang w:val="en-GB"/>
        </w:rPr>
      </w:pPr>
    </w:p>
    <w:p w14:paraId="3BFFB9B1" w14:textId="1422F930" w:rsidR="00E458D1" w:rsidRPr="00E458D1" w:rsidRDefault="00E458D1" w:rsidP="00983C8E">
      <w:pPr>
        <w:spacing w:after="0" w:line="300" w:lineRule="exact"/>
        <w:rPr>
          <w:rFonts w:ascii="Roboto Slab Light" w:eastAsia="Roboto Slab Light" w:hAnsi="Roboto Slab Light" w:cs="Roboto Slab Light"/>
          <w:i/>
          <w:color w:val="384850" w:themeColor="text1"/>
          <w:sz w:val="16"/>
          <w:szCs w:val="18"/>
          <w:lang w:val="en-GB"/>
        </w:rPr>
      </w:pPr>
      <w:r w:rsidRPr="00E458D1">
        <w:rPr>
          <w:rFonts w:ascii="Roboto Slab Light" w:eastAsia="Roboto Slab Light" w:hAnsi="Roboto Slab Light" w:cs="Roboto Slab Light"/>
          <w:i/>
          <w:color w:val="384850" w:themeColor="text1"/>
          <w:sz w:val="16"/>
          <w:szCs w:val="18"/>
          <w:lang w:val="en-GB"/>
        </w:rPr>
        <w:t>The investors concerned are invited to read the Information Memorandum which, subject to certain customary restrictions, is available on the website of Care Property Invest (</w:t>
      </w:r>
      <w:hyperlink r:id="rId19" w:history="1">
        <w:r w:rsidR="00BE13D7" w:rsidRPr="005553EC">
          <w:rPr>
            <w:rStyle w:val="Hyperlink"/>
            <w:rFonts w:ascii="Roboto Slab Light" w:eastAsia="Roboto Slab Light" w:hAnsi="Roboto Slab Light" w:cs="Roboto Slab Light"/>
            <w:i/>
            <w:sz w:val="16"/>
            <w:szCs w:val="18"/>
            <w:lang w:val="en-GB"/>
          </w:rPr>
          <w:t>https://carepropertyinvest.be/en/investments/capital-transactions/capital-increase/</w:t>
        </w:r>
      </w:hyperlink>
      <w:r w:rsidRPr="00E458D1">
        <w:rPr>
          <w:rFonts w:ascii="Roboto Slab Light" w:eastAsia="Roboto Slab Light" w:hAnsi="Roboto Slab Light" w:cs="Roboto Slab Light"/>
          <w:i/>
          <w:color w:val="384850" w:themeColor="text1"/>
          <w:sz w:val="16"/>
          <w:szCs w:val="18"/>
          <w:lang w:val="en-GB"/>
        </w:rPr>
        <w:t>).</w:t>
      </w:r>
    </w:p>
    <w:p w14:paraId="5C837CA3" w14:textId="77777777" w:rsidR="003341B8" w:rsidRPr="00C32D0F" w:rsidRDefault="003341B8" w:rsidP="00155CA6">
      <w:pPr>
        <w:spacing w:before="120" w:line="300" w:lineRule="exact"/>
        <w:rPr>
          <w:rFonts w:eastAsia="Roboto Slab Light" w:cs="Roboto Slab Light"/>
          <w:color w:val="384850" w:themeColor="text1"/>
          <w:sz w:val="16"/>
          <w:szCs w:val="16"/>
          <w:lang w:val="en-GB"/>
        </w:rPr>
      </w:pPr>
    </w:p>
    <w:p w14:paraId="3B51620A" w14:textId="77777777" w:rsidR="00283108" w:rsidRPr="00FA0DF6" w:rsidRDefault="00283108" w:rsidP="00283108">
      <w:pPr>
        <w:spacing w:after="0"/>
        <w:rPr>
          <w:rFonts w:asciiTheme="majorHAnsi" w:hAnsiTheme="majorHAnsi"/>
          <w:i/>
          <w:iCs/>
          <w:color w:val="384850" w:themeColor="text1"/>
          <w:u w:val="single"/>
          <w:lang w:val="en-GB"/>
        </w:rPr>
      </w:pPr>
      <w:r w:rsidRPr="00FA0DF6">
        <w:rPr>
          <w:rFonts w:asciiTheme="majorHAnsi" w:hAnsiTheme="majorHAnsi"/>
          <w:i/>
          <w:iCs/>
          <w:color w:val="384850" w:themeColor="text1"/>
          <w:u w:val="single"/>
          <w:lang w:val="en-GB"/>
        </w:rPr>
        <w:t>For any additional information, please contact:</w:t>
      </w:r>
    </w:p>
    <w:p w14:paraId="3C2AF7E5" w14:textId="77777777" w:rsidR="00283108" w:rsidRPr="00FA0DF6" w:rsidRDefault="00283108" w:rsidP="00283108">
      <w:pPr>
        <w:spacing w:after="0"/>
        <w:rPr>
          <w:rFonts w:asciiTheme="majorHAnsi" w:hAnsiTheme="majorHAnsi"/>
          <w:color w:val="384850" w:themeColor="text1"/>
          <w:u w:val="single"/>
          <w:lang w:val="en-GB"/>
        </w:rPr>
      </w:pPr>
      <w:r w:rsidRPr="00FA0DF6">
        <w:rPr>
          <w:noProof/>
        </w:rPr>
        <w:drawing>
          <wp:anchor distT="0" distB="0" distL="114300" distR="114300" simplePos="0" relativeHeight="251675648" behindDoc="0" locked="0" layoutInCell="1" allowOverlap="1" wp14:anchorId="2B31E684" wp14:editId="346524A1">
            <wp:simplePos x="0" y="0"/>
            <wp:positionH relativeFrom="column">
              <wp:posOffset>36195</wp:posOffset>
            </wp:positionH>
            <wp:positionV relativeFrom="paragraph">
              <wp:posOffset>55245</wp:posOffset>
            </wp:positionV>
            <wp:extent cx="953770" cy="509905"/>
            <wp:effectExtent l="0" t="0" r="0" b="4445"/>
            <wp:wrapSquare wrapText="bothSides"/>
            <wp:docPr id="6" name="Afbeelding 6" descr="CarePropertyInves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arePropertyInvest_pos_rg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3770" cy="5099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tblGrid>
      <w:tr w:rsidR="00283108" w:rsidRPr="00620DB7" w14:paraId="677F6D78" w14:textId="77777777" w:rsidTr="00283108">
        <w:tc>
          <w:tcPr>
            <w:tcW w:w="4519" w:type="dxa"/>
            <w:hideMark/>
          </w:tcPr>
          <w:p w14:paraId="5774D2FF" w14:textId="7188F5D9" w:rsidR="00553021" w:rsidRPr="00553021" w:rsidRDefault="00C14274" w:rsidP="00553021">
            <w:pPr>
              <w:spacing w:after="0"/>
              <w:rPr>
                <w:rFonts w:asciiTheme="majorHAnsi" w:hAnsiTheme="majorHAnsi"/>
                <w:sz w:val="16"/>
                <w:lang w:val="en-GB" w:eastAsia="nl-BE"/>
              </w:rPr>
            </w:pPr>
            <w:r>
              <w:rPr>
                <w:rFonts w:asciiTheme="majorHAnsi" w:hAnsiTheme="majorHAnsi"/>
                <w:b/>
                <w:bCs/>
                <w:color w:val="0097A5"/>
                <w:sz w:val="16"/>
                <w:lang w:val="en-GB" w:eastAsia="nl-BE"/>
              </w:rPr>
              <w:t xml:space="preserve"> </w:t>
            </w:r>
            <w:r w:rsidR="00553021" w:rsidRPr="00553021">
              <w:rPr>
                <w:rFonts w:asciiTheme="majorHAnsi" w:hAnsiTheme="majorHAnsi"/>
                <w:b/>
                <w:bCs/>
                <w:color w:val="0097A5"/>
                <w:sz w:val="16"/>
                <w:lang w:val="en-GB" w:eastAsia="nl-BE"/>
              </w:rPr>
              <w:t>Filip Van Zeebroeck</w:t>
            </w:r>
            <w:r w:rsidR="00553021" w:rsidRPr="00553021">
              <w:rPr>
                <w:rFonts w:asciiTheme="majorHAnsi" w:hAnsiTheme="majorHAnsi"/>
                <w:color w:val="2C8EA1"/>
                <w:sz w:val="16"/>
                <w:lang w:val="en-GB" w:eastAsia="nl-BE"/>
              </w:rPr>
              <w:br/>
            </w:r>
            <w:r>
              <w:rPr>
                <w:rFonts w:asciiTheme="majorHAnsi" w:hAnsiTheme="majorHAnsi"/>
                <w:color w:val="0097A5"/>
                <w:sz w:val="16"/>
                <w:lang w:val="en-GB" w:eastAsia="nl-BE"/>
              </w:rPr>
              <w:t xml:space="preserve"> </w:t>
            </w:r>
            <w:r w:rsidR="00553021" w:rsidRPr="00553021">
              <w:rPr>
                <w:rFonts w:asciiTheme="majorHAnsi" w:hAnsiTheme="majorHAnsi"/>
                <w:color w:val="0097A5"/>
                <w:sz w:val="16"/>
                <w:lang w:val="en-GB" w:eastAsia="nl-BE"/>
              </w:rPr>
              <w:t>CFO –Member of t</w:t>
            </w:r>
            <w:r w:rsidR="00553021">
              <w:rPr>
                <w:rFonts w:asciiTheme="majorHAnsi" w:hAnsiTheme="majorHAnsi"/>
                <w:color w:val="0097A5"/>
                <w:sz w:val="16"/>
                <w:lang w:val="en-GB" w:eastAsia="nl-BE"/>
              </w:rPr>
              <w:t>he Management Committee</w:t>
            </w:r>
            <w:r w:rsidR="00553021" w:rsidRPr="00553021">
              <w:rPr>
                <w:rFonts w:asciiTheme="majorHAnsi" w:hAnsiTheme="majorHAnsi"/>
                <w:color w:val="0097A5"/>
                <w:sz w:val="16"/>
                <w:lang w:val="en-GB" w:eastAsia="nl-BE"/>
              </w:rPr>
              <w:br/>
            </w:r>
            <w:r w:rsidR="00620DB7" w:rsidRPr="00620DB7">
              <w:rPr>
                <w:lang w:val="en-US"/>
              </w:rPr>
              <w:t xml:space="preserve"> </w:t>
            </w:r>
            <w:hyperlink r:id="rId21" w:history="1">
              <w:r w:rsidR="00620DB7" w:rsidRPr="00C5074D">
                <w:rPr>
                  <w:rStyle w:val="Hyperlink"/>
                  <w:rFonts w:asciiTheme="majorHAnsi" w:hAnsiTheme="majorHAnsi"/>
                  <w:sz w:val="16"/>
                  <w:lang w:val="en-GB" w:eastAsia="nl-BE"/>
                </w:rPr>
                <w:t>filip.vanzeebroeck@carepropertyinvest.be</w:t>
              </w:r>
            </w:hyperlink>
          </w:p>
          <w:p w14:paraId="37CF736D" w14:textId="2E4C703C" w:rsidR="00553021" w:rsidRDefault="00620DB7" w:rsidP="00553021">
            <w:pPr>
              <w:spacing w:after="0"/>
              <w:rPr>
                <w:rFonts w:asciiTheme="majorHAnsi" w:hAnsiTheme="majorHAnsi"/>
                <w:sz w:val="16"/>
                <w:lang w:val="de-DE" w:eastAsia="nl-BE"/>
              </w:rPr>
            </w:pPr>
            <w:r>
              <w:rPr>
                <w:rFonts w:asciiTheme="majorHAnsi" w:hAnsiTheme="majorHAnsi"/>
                <w:b/>
                <w:bCs/>
                <w:sz w:val="16"/>
                <w:lang w:val="de-DE" w:eastAsia="nl-BE"/>
              </w:rPr>
              <w:t xml:space="preserve"> </w:t>
            </w:r>
            <w:r w:rsidR="00553021">
              <w:rPr>
                <w:rFonts w:asciiTheme="majorHAnsi" w:hAnsiTheme="majorHAnsi"/>
                <w:b/>
                <w:bCs/>
                <w:sz w:val="16"/>
                <w:lang w:val="de-DE" w:eastAsia="nl-BE"/>
              </w:rPr>
              <w:t>T</w:t>
            </w:r>
            <w:r w:rsidR="00553021">
              <w:rPr>
                <w:rFonts w:asciiTheme="majorHAnsi" w:hAnsiTheme="majorHAnsi"/>
                <w:sz w:val="16"/>
                <w:lang w:val="de-DE" w:eastAsia="nl-BE"/>
              </w:rPr>
              <w:t> +32 3 222 94 94 -</w:t>
            </w:r>
            <w:r w:rsidR="00553021">
              <w:rPr>
                <w:rFonts w:asciiTheme="majorHAnsi" w:hAnsiTheme="majorHAnsi"/>
                <w:b/>
                <w:bCs/>
                <w:sz w:val="16"/>
                <w:lang w:val="de-DE" w:eastAsia="nl-BE"/>
              </w:rPr>
              <w:t> F</w:t>
            </w:r>
            <w:r w:rsidR="00553021">
              <w:rPr>
                <w:rFonts w:asciiTheme="majorHAnsi" w:hAnsiTheme="majorHAnsi"/>
                <w:sz w:val="16"/>
                <w:lang w:val="de-DE" w:eastAsia="nl-BE"/>
              </w:rPr>
              <w:t> +32 3 222 94 95 -</w:t>
            </w:r>
            <w:r w:rsidR="00553021">
              <w:rPr>
                <w:rFonts w:asciiTheme="majorHAnsi" w:hAnsiTheme="majorHAnsi"/>
                <w:b/>
                <w:bCs/>
                <w:sz w:val="16"/>
                <w:lang w:val="de-DE" w:eastAsia="nl-BE"/>
              </w:rPr>
              <w:t> M</w:t>
            </w:r>
            <w:r w:rsidR="00553021">
              <w:rPr>
                <w:rFonts w:asciiTheme="majorHAnsi" w:hAnsiTheme="majorHAnsi"/>
                <w:sz w:val="16"/>
                <w:lang w:val="de-DE" w:eastAsia="nl-BE"/>
              </w:rPr>
              <w:t> +32 494 91 10 93</w:t>
            </w:r>
          </w:p>
          <w:p w14:paraId="2C8C00EE" w14:textId="457A6A1D" w:rsidR="00553021" w:rsidRDefault="00620DB7" w:rsidP="00553021">
            <w:pPr>
              <w:spacing w:after="0"/>
              <w:rPr>
                <w:rFonts w:asciiTheme="majorHAnsi" w:hAnsiTheme="majorHAnsi"/>
                <w:color w:val="0097A5"/>
                <w:sz w:val="16"/>
                <w:lang w:val="de-DE" w:eastAsia="nl-BE"/>
              </w:rPr>
            </w:pPr>
            <w:r>
              <w:rPr>
                <w:rFonts w:asciiTheme="majorHAnsi" w:hAnsiTheme="majorHAnsi"/>
                <w:sz w:val="16"/>
                <w:lang w:val="de-DE" w:eastAsia="nl-BE"/>
              </w:rPr>
              <w:t xml:space="preserve"> </w:t>
            </w:r>
            <w:proofErr w:type="spellStart"/>
            <w:r w:rsidR="00553021">
              <w:rPr>
                <w:rFonts w:asciiTheme="majorHAnsi" w:hAnsiTheme="majorHAnsi"/>
                <w:sz w:val="16"/>
                <w:lang w:val="de-DE" w:eastAsia="nl-BE"/>
              </w:rPr>
              <w:t>Horstebaan</w:t>
            </w:r>
            <w:proofErr w:type="spellEnd"/>
            <w:r w:rsidR="00553021">
              <w:rPr>
                <w:rFonts w:asciiTheme="majorHAnsi" w:hAnsiTheme="majorHAnsi"/>
                <w:sz w:val="16"/>
                <w:lang w:val="de-DE" w:eastAsia="nl-BE"/>
              </w:rPr>
              <w:t xml:space="preserve"> 3, 2900 Schoten</w:t>
            </w:r>
          </w:p>
          <w:p w14:paraId="120C6642" w14:textId="0445BCD8" w:rsidR="00553021" w:rsidRDefault="00620DB7" w:rsidP="00553021">
            <w:pPr>
              <w:spacing w:after="0"/>
              <w:rPr>
                <w:rFonts w:asciiTheme="majorHAnsi" w:hAnsiTheme="majorHAnsi"/>
                <w:color w:val="0097A5"/>
                <w:sz w:val="16"/>
                <w:lang w:val="de-DE" w:eastAsia="nl-BE"/>
              </w:rPr>
            </w:pPr>
            <w:r>
              <w:rPr>
                <w:rFonts w:asciiTheme="majorHAnsi" w:hAnsiTheme="majorHAnsi"/>
                <w:sz w:val="16"/>
                <w:lang w:val="de-DE" w:eastAsia="nl-BE"/>
              </w:rPr>
              <w:t xml:space="preserve"> </w:t>
            </w:r>
            <w:r w:rsidR="00553021">
              <w:rPr>
                <w:rFonts w:asciiTheme="majorHAnsi" w:hAnsiTheme="majorHAnsi"/>
                <w:sz w:val="16"/>
                <w:lang w:val="de-DE" w:eastAsia="nl-BE"/>
              </w:rPr>
              <w:t>info@carepropertyinvest.be</w:t>
            </w:r>
            <w:r w:rsidR="00553021">
              <w:rPr>
                <w:rFonts w:asciiTheme="majorHAnsi" w:hAnsiTheme="majorHAnsi"/>
                <w:color w:val="0097A5"/>
                <w:sz w:val="16"/>
                <w:lang w:val="de-DE" w:eastAsia="nl-BE"/>
              </w:rPr>
              <w:tab/>
            </w:r>
          </w:p>
          <w:p w14:paraId="00BBA382" w14:textId="6DDF92C7" w:rsidR="00283108" w:rsidRDefault="00620DB7" w:rsidP="00553021">
            <w:pPr>
              <w:spacing w:after="0"/>
              <w:rPr>
                <w:rStyle w:val="Hyperlink"/>
                <w:rFonts w:asciiTheme="majorHAnsi" w:hAnsiTheme="majorHAnsi"/>
                <w:color w:val="0097A5"/>
                <w:sz w:val="16"/>
                <w:lang w:val="en-GB" w:eastAsia="nl-BE"/>
              </w:rPr>
            </w:pPr>
            <w:r w:rsidRPr="00191A99">
              <w:t xml:space="preserve"> </w:t>
            </w:r>
            <w:hyperlink r:id="rId22" w:history="1">
              <w:r w:rsidRPr="00C5074D">
                <w:rPr>
                  <w:rStyle w:val="Hyperlink"/>
                  <w:rFonts w:asciiTheme="majorHAnsi" w:hAnsiTheme="majorHAnsi"/>
                  <w:sz w:val="16"/>
                  <w:lang w:val="en-GB" w:eastAsia="nl-BE"/>
                </w:rPr>
                <w:t>www.carepropertyinvest.be</w:t>
              </w:r>
            </w:hyperlink>
          </w:p>
          <w:p w14:paraId="397C682D" w14:textId="77777777" w:rsidR="00BB5C9D" w:rsidRDefault="00BB5C9D" w:rsidP="00553021">
            <w:pPr>
              <w:spacing w:after="0"/>
              <w:rPr>
                <w:rFonts w:asciiTheme="majorHAnsi" w:hAnsiTheme="majorHAnsi"/>
                <w:color w:val="384850" w:themeColor="text1"/>
                <w:sz w:val="16"/>
                <w:u w:val="single"/>
                <w:lang w:val="en-GB"/>
              </w:rPr>
            </w:pPr>
          </w:p>
          <w:p w14:paraId="74B557CB" w14:textId="21C23829" w:rsidR="00BB5C9D" w:rsidRPr="006A0B6D" w:rsidRDefault="00620DB7" w:rsidP="00BB5C9D">
            <w:pPr>
              <w:spacing w:after="0"/>
              <w:rPr>
                <w:rFonts w:asciiTheme="majorHAnsi" w:hAnsiTheme="majorHAnsi"/>
                <w:sz w:val="16"/>
                <w:lang w:val="en-GB" w:eastAsia="nl-BE"/>
              </w:rPr>
            </w:pPr>
            <w:r>
              <w:rPr>
                <w:rFonts w:asciiTheme="majorHAnsi" w:hAnsiTheme="majorHAnsi"/>
                <w:b/>
                <w:bCs/>
                <w:color w:val="0097A5"/>
                <w:sz w:val="16"/>
                <w:lang w:val="en-GB" w:eastAsia="nl-BE"/>
              </w:rPr>
              <w:t xml:space="preserve"> </w:t>
            </w:r>
            <w:r w:rsidR="00BB5C9D" w:rsidRPr="006A0B6D">
              <w:rPr>
                <w:rFonts w:asciiTheme="majorHAnsi" w:hAnsiTheme="majorHAnsi"/>
                <w:b/>
                <w:bCs/>
                <w:color w:val="0097A5"/>
                <w:sz w:val="16"/>
                <w:lang w:val="en-GB" w:eastAsia="nl-BE"/>
              </w:rPr>
              <w:t>Peter Van Heukelom</w:t>
            </w:r>
            <w:r w:rsidR="00BB5C9D" w:rsidRPr="006A0B6D">
              <w:rPr>
                <w:rFonts w:asciiTheme="majorHAnsi" w:hAnsiTheme="majorHAnsi"/>
                <w:color w:val="2C8EA1"/>
                <w:sz w:val="16"/>
                <w:lang w:val="en-GB" w:eastAsia="nl-BE"/>
              </w:rPr>
              <w:br/>
            </w:r>
            <w:r>
              <w:rPr>
                <w:rFonts w:asciiTheme="majorHAnsi" w:hAnsiTheme="majorHAnsi"/>
                <w:color w:val="0097A5"/>
                <w:sz w:val="16"/>
                <w:lang w:val="en-GB" w:eastAsia="nl-BE"/>
              </w:rPr>
              <w:t xml:space="preserve"> </w:t>
            </w:r>
            <w:r w:rsidR="00BB5C9D" w:rsidRPr="006A0B6D">
              <w:rPr>
                <w:rFonts w:asciiTheme="majorHAnsi" w:hAnsiTheme="majorHAnsi"/>
                <w:color w:val="0097A5"/>
                <w:sz w:val="16"/>
                <w:lang w:val="en-GB" w:eastAsia="nl-BE"/>
              </w:rPr>
              <w:t>Chief Executive Officer</w:t>
            </w:r>
            <w:r w:rsidR="00BB5C9D" w:rsidRPr="006A0B6D">
              <w:rPr>
                <w:rFonts w:asciiTheme="majorHAnsi" w:hAnsiTheme="majorHAnsi"/>
                <w:color w:val="0097A5"/>
                <w:sz w:val="16"/>
                <w:lang w:val="en-GB" w:eastAsia="nl-BE"/>
              </w:rPr>
              <w:br/>
            </w:r>
            <w:r>
              <w:rPr>
                <w:lang w:val="en-GB"/>
              </w:rPr>
              <w:t xml:space="preserve"> </w:t>
            </w:r>
            <w:hyperlink r:id="rId23" w:history="1">
              <w:r w:rsidRPr="00C5074D">
                <w:rPr>
                  <w:rStyle w:val="Hyperlink"/>
                  <w:rFonts w:asciiTheme="majorHAnsi" w:hAnsiTheme="majorHAnsi"/>
                  <w:sz w:val="16"/>
                  <w:lang w:val="en-GB" w:eastAsia="nl-BE"/>
                </w:rPr>
                <w:t>Peter.VanHeukelom@carepropertyinvest.be</w:t>
              </w:r>
            </w:hyperlink>
          </w:p>
          <w:p w14:paraId="6BF5FD0E" w14:textId="32F13B9C" w:rsidR="00BB5C9D" w:rsidRPr="00B42E41" w:rsidRDefault="00620DB7" w:rsidP="00BB5C9D">
            <w:pPr>
              <w:spacing w:after="0"/>
              <w:rPr>
                <w:rFonts w:asciiTheme="majorHAnsi" w:hAnsiTheme="majorHAnsi"/>
                <w:sz w:val="16"/>
                <w:lang w:val="de-DE" w:eastAsia="nl-BE"/>
              </w:rPr>
            </w:pPr>
            <w:r>
              <w:rPr>
                <w:rFonts w:asciiTheme="majorHAnsi" w:hAnsiTheme="majorHAnsi"/>
                <w:b/>
                <w:bCs/>
                <w:sz w:val="16"/>
                <w:lang w:val="de-DE" w:eastAsia="nl-BE"/>
              </w:rPr>
              <w:t xml:space="preserve"> </w:t>
            </w:r>
            <w:r w:rsidR="00BB5C9D" w:rsidRPr="00B42E41">
              <w:rPr>
                <w:rFonts w:asciiTheme="majorHAnsi" w:hAnsiTheme="majorHAnsi"/>
                <w:b/>
                <w:bCs/>
                <w:sz w:val="16"/>
                <w:lang w:val="de-DE" w:eastAsia="nl-BE"/>
              </w:rPr>
              <w:t>T</w:t>
            </w:r>
            <w:r w:rsidR="00BB5C9D" w:rsidRPr="00B42E41">
              <w:rPr>
                <w:rFonts w:asciiTheme="majorHAnsi" w:hAnsiTheme="majorHAnsi"/>
                <w:sz w:val="16"/>
                <w:lang w:val="de-DE" w:eastAsia="nl-BE"/>
              </w:rPr>
              <w:t> +32 3 222 94 94 -</w:t>
            </w:r>
            <w:r w:rsidR="00BB5C9D" w:rsidRPr="00B42E41">
              <w:rPr>
                <w:rFonts w:asciiTheme="majorHAnsi" w:hAnsiTheme="majorHAnsi"/>
                <w:b/>
                <w:bCs/>
                <w:sz w:val="16"/>
                <w:lang w:val="de-DE" w:eastAsia="nl-BE"/>
              </w:rPr>
              <w:t> F</w:t>
            </w:r>
            <w:r w:rsidR="00BB5C9D" w:rsidRPr="00B42E41">
              <w:rPr>
                <w:rFonts w:asciiTheme="majorHAnsi" w:hAnsiTheme="majorHAnsi"/>
                <w:sz w:val="16"/>
                <w:lang w:val="de-DE" w:eastAsia="nl-BE"/>
              </w:rPr>
              <w:t> +32 3 222 94 95 -</w:t>
            </w:r>
            <w:r w:rsidR="00BB5C9D" w:rsidRPr="00B42E41">
              <w:rPr>
                <w:rFonts w:asciiTheme="majorHAnsi" w:hAnsiTheme="majorHAnsi"/>
                <w:b/>
                <w:bCs/>
                <w:sz w:val="16"/>
                <w:lang w:val="de-DE" w:eastAsia="nl-BE"/>
              </w:rPr>
              <w:t> M</w:t>
            </w:r>
            <w:r w:rsidR="00BB5C9D" w:rsidRPr="00B42E41">
              <w:rPr>
                <w:rFonts w:asciiTheme="majorHAnsi" w:hAnsiTheme="majorHAnsi"/>
                <w:sz w:val="16"/>
                <w:lang w:val="de-DE" w:eastAsia="nl-BE"/>
              </w:rPr>
              <w:t> +32 </w:t>
            </w:r>
            <w:r w:rsidR="00BB5C9D" w:rsidRPr="006A0B6D">
              <w:rPr>
                <w:rFonts w:asciiTheme="majorHAnsi" w:hAnsiTheme="majorHAnsi"/>
                <w:sz w:val="16"/>
                <w:lang w:val="de-DE" w:eastAsia="nl-BE"/>
              </w:rPr>
              <w:t>459 59 82 67</w:t>
            </w:r>
          </w:p>
          <w:p w14:paraId="56F9FB18" w14:textId="750CB60F" w:rsidR="00BB5C9D" w:rsidRPr="00B42E41" w:rsidRDefault="00620DB7" w:rsidP="00BB5C9D">
            <w:pPr>
              <w:spacing w:after="0"/>
              <w:rPr>
                <w:rFonts w:asciiTheme="majorHAnsi" w:hAnsiTheme="majorHAnsi"/>
                <w:color w:val="0097A5"/>
                <w:sz w:val="16"/>
                <w:lang w:val="de-DE" w:eastAsia="nl-BE"/>
              </w:rPr>
            </w:pPr>
            <w:r>
              <w:rPr>
                <w:rFonts w:asciiTheme="majorHAnsi" w:hAnsiTheme="majorHAnsi"/>
                <w:sz w:val="16"/>
                <w:lang w:val="de-DE" w:eastAsia="nl-BE"/>
              </w:rPr>
              <w:t xml:space="preserve"> </w:t>
            </w:r>
            <w:proofErr w:type="spellStart"/>
            <w:r w:rsidR="00BB5C9D" w:rsidRPr="00B42E41">
              <w:rPr>
                <w:rFonts w:asciiTheme="majorHAnsi" w:hAnsiTheme="majorHAnsi"/>
                <w:sz w:val="16"/>
                <w:lang w:val="de-DE" w:eastAsia="nl-BE"/>
              </w:rPr>
              <w:t>Horstebaan</w:t>
            </w:r>
            <w:proofErr w:type="spellEnd"/>
            <w:r w:rsidR="00BB5C9D" w:rsidRPr="00B42E41">
              <w:rPr>
                <w:rFonts w:asciiTheme="majorHAnsi" w:hAnsiTheme="majorHAnsi"/>
                <w:sz w:val="16"/>
                <w:lang w:val="de-DE" w:eastAsia="nl-BE"/>
              </w:rPr>
              <w:t xml:space="preserve"> 3</w:t>
            </w:r>
            <w:r w:rsidR="00BB5C9D" w:rsidRPr="00B42E41">
              <w:rPr>
                <w:rFonts w:asciiTheme="majorHAnsi" w:hAnsiTheme="majorHAnsi"/>
                <w:sz w:val="16"/>
                <w:lang w:val="de-DE" w:eastAsia="nl-BE"/>
              </w:rPr>
              <w:br/>
            </w:r>
            <w:r>
              <w:rPr>
                <w:rFonts w:asciiTheme="majorHAnsi" w:hAnsiTheme="majorHAnsi"/>
                <w:sz w:val="16"/>
                <w:lang w:val="de-DE" w:eastAsia="nl-BE"/>
              </w:rPr>
              <w:t xml:space="preserve"> </w:t>
            </w:r>
            <w:r w:rsidR="00BB5C9D" w:rsidRPr="00B42E41">
              <w:rPr>
                <w:rFonts w:asciiTheme="majorHAnsi" w:hAnsiTheme="majorHAnsi"/>
                <w:sz w:val="16"/>
                <w:lang w:val="de-DE" w:eastAsia="nl-BE"/>
              </w:rPr>
              <w:t>2900 Schoten</w:t>
            </w:r>
          </w:p>
          <w:p w14:paraId="4F22AF0B" w14:textId="03FF49DA" w:rsidR="00BB5C9D" w:rsidRPr="00B42E41" w:rsidRDefault="00620DB7" w:rsidP="00BB5C9D">
            <w:pPr>
              <w:spacing w:after="0"/>
              <w:rPr>
                <w:rFonts w:asciiTheme="majorHAnsi" w:hAnsiTheme="majorHAnsi"/>
                <w:color w:val="0097A5"/>
                <w:sz w:val="16"/>
                <w:lang w:val="de-DE" w:eastAsia="nl-BE"/>
              </w:rPr>
            </w:pPr>
            <w:r>
              <w:rPr>
                <w:rFonts w:asciiTheme="majorHAnsi" w:hAnsiTheme="majorHAnsi"/>
                <w:sz w:val="16"/>
                <w:lang w:val="de-DE" w:eastAsia="nl-BE"/>
              </w:rPr>
              <w:t xml:space="preserve"> </w:t>
            </w:r>
            <w:r w:rsidRPr="00B42E41">
              <w:rPr>
                <w:rFonts w:asciiTheme="majorHAnsi" w:hAnsiTheme="majorHAnsi"/>
                <w:sz w:val="16"/>
                <w:lang w:val="de-DE" w:eastAsia="nl-BE"/>
              </w:rPr>
              <w:t>I</w:t>
            </w:r>
            <w:r w:rsidR="00BB5C9D" w:rsidRPr="00B42E41">
              <w:rPr>
                <w:rFonts w:asciiTheme="majorHAnsi" w:hAnsiTheme="majorHAnsi"/>
                <w:sz w:val="16"/>
                <w:lang w:val="de-DE" w:eastAsia="nl-BE"/>
              </w:rPr>
              <w:t>nfo@carepropertyinvest.be</w:t>
            </w:r>
            <w:r w:rsidR="00BB5C9D" w:rsidRPr="00B42E41">
              <w:rPr>
                <w:rFonts w:asciiTheme="majorHAnsi" w:hAnsiTheme="majorHAnsi"/>
                <w:color w:val="0097A5"/>
                <w:sz w:val="16"/>
                <w:lang w:val="de-DE" w:eastAsia="nl-BE"/>
              </w:rPr>
              <w:tab/>
            </w:r>
          </w:p>
          <w:p w14:paraId="00A22559" w14:textId="504E753E" w:rsidR="00BB5C9D" w:rsidRPr="00FA0DF6" w:rsidRDefault="00620DB7" w:rsidP="00BB5C9D">
            <w:pPr>
              <w:spacing w:after="0"/>
              <w:rPr>
                <w:rFonts w:asciiTheme="majorHAnsi" w:hAnsiTheme="majorHAnsi"/>
                <w:color w:val="384850" w:themeColor="text1"/>
                <w:sz w:val="16"/>
                <w:u w:val="single"/>
                <w:lang w:val="en-GB"/>
              </w:rPr>
            </w:pPr>
            <w:r w:rsidRPr="00BB294A">
              <w:t xml:space="preserve"> </w:t>
            </w:r>
            <w:hyperlink r:id="rId24" w:history="1">
              <w:r w:rsidRPr="00C5074D">
                <w:rPr>
                  <w:rStyle w:val="Hyperlink"/>
                  <w:rFonts w:asciiTheme="majorHAnsi" w:hAnsiTheme="majorHAnsi"/>
                  <w:sz w:val="16"/>
                  <w:lang w:val="en-GB" w:eastAsia="nl-BE"/>
                </w:rPr>
                <w:t>www.carepropertyinvest.be</w:t>
              </w:r>
            </w:hyperlink>
          </w:p>
        </w:tc>
      </w:tr>
    </w:tbl>
    <w:p w14:paraId="1E977FE5" w14:textId="77777777" w:rsidR="00283108" w:rsidRPr="00FA0DF6" w:rsidRDefault="00283108" w:rsidP="00283108">
      <w:pPr>
        <w:spacing w:after="0"/>
        <w:rPr>
          <w:rFonts w:asciiTheme="majorHAnsi" w:hAnsiTheme="majorHAnsi"/>
          <w:i/>
          <w:iCs/>
          <w:color w:val="384850" w:themeColor="text1"/>
          <w:u w:val="single"/>
          <w:lang w:val="en-GB"/>
        </w:rPr>
      </w:pPr>
    </w:p>
    <w:p w14:paraId="35123754" w14:textId="77777777" w:rsidR="00283108" w:rsidRPr="00FA0DF6" w:rsidRDefault="00283108" w:rsidP="00283108">
      <w:pPr>
        <w:spacing w:after="0"/>
        <w:rPr>
          <w:rFonts w:asciiTheme="majorHAnsi" w:hAnsiTheme="majorHAnsi"/>
          <w:i/>
          <w:iCs/>
          <w:color w:val="384850" w:themeColor="text1"/>
          <w:u w:val="single"/>
          <w:lang w:val="en-GB"/>
        </w:rPr>
      </w:pPr>
    </w:p>
    <w:p w14:paraId="16E161C4" w14:textId="77777777" w:rsidR="00283108" w:rsidRPr="00FA0DF6" w:rsidRDefault="00283108" w:rsidP="00283108">
      <w:pPr>
        <w:spacing w:after="0"/>
        <w:rPr>
          <w:rFonts w:asciiTheme="majorHAnsi" w:hAnsiTheme="majorHAnsi"/>
          <w:color w:val="384850" w:themeColor="text1"/>
          <w:u w:val="single"/>
          <w:lang w:val="en-GB"/>
        </w:rPr>
      </w:pPr>
    </w:p>
    <w:p w14:paraId="5F706448" w14:textId="77777777" w:rsidR="0029379E" w:rsidRPr="00FA0DF6" w:rsidRDefault="0029379E" w:rsidP="001136B7">
      <w:pPr>
        <w:spacing w:after="0" w:line="480" w:lineRule="auto"/>
        <w:rPr>
          <w:rFonts w:asciiTheme="majorHAnsi" w:hAnsiTheme="majorHAnsi"/>
          <w:color w:val="384850" w:themeColor="text1"/>
          <w:lang w:val="en-GB"/>
        </w:rPr>
      </w:pPr>
    </w:p>
    <w:tbl>
      <w:tblPr>
        <w:tblpPr w:leftFromText="141" w:rightFromText="141" w:vertAnchor="text" w:horzAnchor="margin" w:tblpY="-40"/>
        <w:tblW w:w="9570" w:type="dxa"/>
        <w:tblBorders>
          <w:top w:val="single" w:sz="4" w:space="0" w:color="0097A5"/>
          <w:left w:val="single" w:sz="4" w:space="0" w:color="0097A5"/>
          <w:bottom w:val="single" w:sz="4" w:space="0" w:color="0097A5"/>
          <w:right w:val="single" w:sz="4" w:space="0" w:color="0097A5"/>
          <w:insideH w:val="single" w:sz="4" w:space="0" w:color="0097A5"/>
          <w:insideV w:val="single" w:sz="4" w:space="0" w:color="0097A5"/>
        </w:tblBorders>
        <w:tblCellMar>
          <w:left w:w="70" w:type="dxa"/>
          <w:right w:w="70" w:type="dxa"/>
        </w:tblCellMar>
        <w:tblLook w:val="0000" w:firstRow="0" w:lastRow="0" w:firstColumn="0" w:lastColumn="0" w:noHBand="0" w:noVBand="0"/>
      </w:tblPr>
      <w:tblGrid>
        <w:gridCol w:w="9570"/>
      </w:tblGrid>
      <w:tr w:rsidR="00277EFC" w:rsidRPr="00ED226A" w14:paraId="769BB84C" w14:textId="77777777" w:rsidTr="00277EFC">
        <w:trPr>
          <w:trHeight w:val="2880"/>
        </w:trPr>
        <w:tc>
          <w:tcPr>
            <w:tcW w:w="9570" w:type="dxa"/>
          </w:tcPr>
          <w:p w14:paraId="75C41451" w14:textId="77777777" w:rsidR="00277EFC" w:rsidRPr="00FA0DF6" w:rsidRDefault="00277EFC" w:rsidP="00277EFC">
            <w:pPr>
              <w:spacing w:before="211"/>
              <w:ind w:left="95"/>
              <w:rPr>
                <w:rFonts w:eastAsia="Roboto Slab Light"/>
                <w:b/>
                <w:sz w:val="16"/>
                <w:szCs w:val="16"/>
                <w:lang w:val="en-GB"/>
              </w:rPr>
            </w:pPr>
            <w:r w:rsidRPr="00FA0DF6">
              <w:rPr>
                <w:rFonts w:eastAsia="Roboto Slab Light"/>
                <w:b/>
                <w:color w:val="2F4955"/>
                <w:sz w:val="16"/>
                <w:szCs w:val="16"/>
                <w:lang w:val="en-GB"/>
              </w:rPr>
              <w:lastRenderedPageBreak/>
              <w:t>About Care Property Invest</w:t>
            </w:r>
          </w:p>
          <w:p w14:paraId="2CCED368" w14:textId="77777777" w:rsidR="00021A67" w:rsidRPr="00021A67" w:rsidRDefault="00021A67" w:rsidP="00021A67">
            <w:pPr>
              <w:spacing w:line="283" w:lineRule="auto"/>
              <w:ind w:left="95"/>
              <w:rPr>
                <w:rFonts w:eastAsia="Roboto Slab Light"/>
                <w:color w:val="2F4955"/>
                <w:sz w:val="16"/>
                <w:szCs w:val="16"/>
                <w:lang w:val="en-US"/>
              </w:rPr>
            </w:pPr>
            <w:r w:rsidRPr="00021A67">
              <w:rPr>
                <w:rFonts w:eastAsia="Roboto Slab Light"/>
                <w:color w:val="2F4955"/>
                <w:sz w:val="16"/>
                <w:szCs w:val="16"/>
                <w:lang w:val="en-US"/>
              </w:rPr>
              <w:t>Care Property Invest NV is a Public Regulated Real Estate Company (Public SIR/GVV) under Belgian law. Based on a solid organisation, Care Property Invest helps healthcare entrepreneurs to undertake property projects by offering real estate tailored to the end user, that is both qualitative and socially responsible. For its shareholders, Care Property Invest strives for a stable long-term rate of return.</w:t>
            </w:r>
            <w:r w:rsidRPr="00021A67">
              <w:rPr>
                <w:rFonts w:eastAsia="Roboto Slab Light"/>
                <w:color w:val="2F4955"/>
                <w:sz w:val="16"/>
                <w:szCs w:val="16"/>
                <w:lang w:val="en-US"/>
              </w:rPr>
              <w:br/>
              <w:t> </w:t>
            </w:r>
            <w:r w:rsidRPr="00021A67">
              <w:rPr>
                <w:rFonts w:eastAsia="Roboto Slab Light"/>
                <w:color w:val="2F4955"/>
                <w:sz w:val="16"/>
                <w:szCs w:val="16"/>
                <w:lang w:val="en-US"/>
              </w:rPr>
              <w:br/>
              <w:t>This year, Care Property Invest’s share is celebrating its </w:t>
            </w:r>
            <w:r w:rsidRPr="00021A67">
              <w:rPr>
                <w:rFonts w:eastAsia="Roboto Slab Light"/>
                <w:b/>
                <w:bCs/>
                <w:color w:val="2F4955"/>
                <w:sz w:val="16"/>
                <w:szCs w:val="16"/>
                <w:lang w:val="en-US"/>
              </w:rPr>
              <w:t>24th anniversary on Euronext Brussels</w:t>
            </w:r>
            <w:r w:rsidRPr="00021A67">
              <w:rPr>
                <w:rFonts w:eastAsia="Roboto Slab Light"/>
                <w:color w:val="2F4955"/>
                <w:sz w:val="16"/>
                <w:szCs w:val="16"/>
                <w:lang w:val="en-US"/>
              </w:rPr>
              <w:t>. The share is listed under the name of </w:t>
            </w:r>
            <w:r w:rsidRPr="00021A67">
              <w:rPr>
                <w:rFonts w:eastAsia="Roboto Slab Light"/>
                <w:b/>
                <w:bCs/>
                <w:color w:val="2F4955"/>
                <w:sz w:val="16"/>
                <w:szCs w:val="16"/>
                <w:lang w:val="en-US"/>
              </w:rPr>
              <w:t>CPINV</w:t>
            </w:r>
            <w:r w:rsidRPr="00021A67">
              <w:rPr>
                <w:rFonts w:eastAsia="Roboto Slab Light"/>
                <w:color w:val="2F4955"/>
                <w:sz w:val="16"/>
                <w:szCs w:val="16"/>
                <w:lang w:val="en-US"/>
              </w:rPr>
              <w:t> and has the following </w:t>
            </w:r>
            <w:r w:rsidRPr="00021A67">
              <w:rPr>
                <w:rFonts w:eastAsia="Roboto Slab Light"/>
                <w:b/>
                <w:bCs/>
                <w:color w:val="2F4955"/>
                <w:sz w:val="16"/>
                <w:szCs w:val="16"/>
                <w:lang w:val="en-US"/>
              </w:rPr>
              <w:t>ISIN-Code: BE0974273055</w:t>
            </w:r>
            <w:r w:rsidRPr="00021A67">
              <w:rPr>
                <w:rFonts w:eastAsia="Roboto Slab Light"/>
                <w:color w:val="2F4955"/>
                <w:sz w:val="16"/>
                <w:szCs w:val="16"/>
                <w:lang w:val="en-US"/>
              </w:rPr>
              <w:t>. As from December 2016, the share is a constituent of the </w:t>
            </w:r>
            <w:r w:rsidRPr="00021A67">
              <w:rPr>
                <w:rFonts w:eastAsia="Roboto Slab Light"/>
                <w:b/>
                <w:bCs/>
                <w:color w:val="2F4955"/>
                <w:sz w:val="16"/>
                <w:szCs w:val="16"/>
                <w:lang w:val="en-US"/>
              </w:rPr>
              <w:t>Belgium BEL Mid Index</w:t>
            </w:r>
            <w:r w:rsidRPr="00021A67">
              <w:rPr>
                <w:rFonts w:eastAsia="Roboto Slab Light"/>
                <w:color w:val="2F4955"/>
                <w:sz w:val="16"/>
                <w:szCs w:val="16"/>
                <w:lang w:val="en-US"/>
              </w:rPr>
              <w:t> and the Company has become a member of </w:t>
            </w:r>
            <w:r w:rsidRPr="00021A67">
              <w:rPr>
                <w:rFonts w:eastAsia="Roboto Slab Light"/>
                <w:b/>
                <w:bCs/>
                <w:color w:val="2F4955"/>
                <w:sz w:val="16"/>
                <w:szCs w:val="16"/>
                <w:lang w:val="en-US"/>
              </w:rPr>
              <w:t>EPRA</w:t>
            </w:r>
            <w:r w:rsidRPr="00021A67">
              <w:rPr>
                <w:rFonts w:eastAsia="Roboto Slab Light"/>
                <w:color w:val="2F4955"/>
                <w:sz w:val="16"/>
                <w:szCs w:val="16"/>
                <w:lang w:val="en-US"/>
              </w:rPr>
              <w:t>. In September 2019, the Company received its</w:t>
            </w:r>
            <w:r w:rsidRPr="00021A67">
              <w:rPr>
                <w:rFonts w:eastAsia="Roboto Slab Light"/>
                <w:b/>
                <w:bCs/>
                <w:color w:val="2F4955"/>
                <w:sz w:val="16"/>
                <w:szCs w:val="16"/>
                <w:lang w:val="en-US"/>
              </w:rPr>
              <w:t> third EPRA BPR Gold Award</w:t>
            </w:r>
            <w:r w:rsidRPr="00021A67">
              <w:rPr>
                <w:rFonts w:eastAsia="Roboto Slab Light"/>
                <w:color w:val="2F4955"/>
                <w:sz w:val="16"/>
                <w:szCs w:val="16"/>
                <w:lang w:val="en-US"/>
              </w:rPr>
              <w:t>. As from 1 November 2019, the share is a constituent of the</w:t>
            </w:r>
            <w:r w:rsidRPr="00021A67">
              <w:rPr>
                <w:rFonts w:eastAsia="Roboto Slab Light"/>
                <w:b/>
                <w:bCs/>
                <w:color w:val="2F4955"/>
                <w:sz w:val="16"/>
                <w:szCs w:val="16"/>
                <w:lang w:val="en-US"/>
              </w:rPr>
              <w:t> Euronext Next 150 Index</w:t>
            </w:r>
            <w:r w:rsidRPr="00021A67">
              <w:rPr>
                <w:rFonts w:eastAsia="Roboto Slab Light"/>
                <w:color w:val="2F4955"/>
                <w:sz w:val="16"/>
                <w:szCs w:val="16"/>
                <w:lang w:val="en-US"/>
              </w:rPr>
              <w:t>.</w:t>
            </w:r>
          </w:p>
          <w:p w14:paraId="5102E1C2" w14:textId="4E8704C5" w:rsidR="00277EFC" w:rsidRPr="00845CEE" w:rsidRDefault="00277EFC" w:rsidP="00277EFC">
            <w:pPr>
              <w:spacing w:line="283" w:lineRule="auto"/>
              <w:ind w:left="95"/>
              <w:rPr>
                <w:rFonts w:eastAsia="Roboto Slab Light"/>
                <w:b/>
                <w:color w:val="2F4955"/>
                <w:lang w:val="en-GB"/>
              </w:rPr>
            </w:pPr>
          </w:p>
        </w:tc>
      </w:tr>
    </w:tbl>
    <w:p w14:paraId="4EFA403B" w14:textId="77777777" w:rsidR="001A5171" w:rsidRPr="00845CEE" w:rsidRDefault="001A5171" w:rsidP="001136B7">
      <w:pPr>
        <w:spacing w:after="0" w:line="480" w:lineRule="auto"/>
        <w:rPr>
          <w:rFonts w:asciiTheme="majorHAnsi" w:hAnsiTheme="majorHAnsi"/>
          <w:color w:val="384850" w:themeColor="text1"/>
          <w:lang w:val="en-GB"/>
        </w:rPr>
      </w:pPr>
    </w:p>
    <w:p w14:paraId="717F04C0" w14:textId="77777777" w:rsidR="001A5171" w:rsidRPr="00277EFC" w:rsidRDefault="001A5171" w:rsidP="00277EFC">
      <w:pPr>
        <w:rPr>
          <w:rFonts w:asciiTheme="majorHAnsi" w:hAnsiTheme="majorHAnsi"/>
          <w:lang w:val="en-GB"/>
        </w:rPr>
      </w:pPr>
    </w:p>
    <w:sectPr w:rsidR="001A5171" w:rsidRPr="00277EFC" w:rsidSect="00FC1B75">
      <w:headerReference w:type="default" r:id="rId25"/>
      <w:footerReference w:type="default" r:id="rId26"/>
      <w:headerReference w:type="first" r:id="rId27"/>
      <w:footerReference w:type="first" r:id="rId28"/>
      <w:pgSz w:w="11906" w:h="16838" w:code="9"/>
      <w:pgMar w:top="2268" w:right="1133" w:bottom="2268" w:left="1276" w:header="709" w:footer="0"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0D835" w14:textId="77777777" w:rsidR="00D32861" w:rsidRDefault="00D32861" w:rsidP="002E2ADC">
      <w:r>
        <w:separator/>
      </w:r>
    </w:p>
  </w:endnote>
  <w:endnote w:type="continuationSeparator" w:id="0">
    <w:p w14:paraId="1B8496DC" w14:textId="77777777" w:rsidR="00D32861" w:rsidRDefault="00D32861" w:rsidP="002E2ADC">
      <w:r>
        <w:continuationSeparator/>
      </w:r>
    </w:p>
  </w:endnote>
  <w:endnote w:type="continuationNotice" w:id="1">
    <w:p w14:paraId="2EA44969" w14:textId="77777777" w:rsidR="00D32861" w:rsidRDefault="00D328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boto Slab Regular">
    <w:panose1 w:val="00000000000000000000"/>
    <w:charset w:val="00"/>
    <w:family w:val="auto"/>
    <w:pitch w:val="variable"/>
    <w:sig w:usb0="E00002FF" w:usb1="5000205B" w:usb2="00000020" w:usb3="00000000" w:csb0="0000019F" w:csb1="00000000"/>
  </w:font>
  <w:font w:name="Roboto Slab Light">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Slab-Light">
    <w:altName w:val="Arial"/>
    <w:panose1 w:val="00000000000000000000"/>
    <w:charset w:val="00"/>
    <w:family w:val="auto"/>
    <w:pitch w:val="variable"/>
    <w:sig w:usb0="E00002FF" w:usb1="5000205B" w:usb2="00000020" w:usb3="00000000" w:csb0="0000019F" w:csb1="00000000"/>
  </w:font>
  <w:font w:name="MS-Mincho">
    <w:altName w:val="MS Mincho"/>
    <w:panose1 w:val="020B0604020202020204"/>
    <w:charset w:val="80"/>
    <w:family w:val="auto"/>
    <w:notTrueType/>
    <w:pitch w:val="default"/>
    <w:sig w:usb0="00000000"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Roboto Slab Bold">
    <w:panose1 w:val="00000000000000000000"/>
    <w:charset w:val="00"/>
    <w:family w:val="auto"/>
    <w:pitch w:val="variable"/>
    <w:sig w:usb0="E00002FF" w:usb1="5000205B" w:usb2="00000020" w:usb3="00000000" w:csb0="0000019F" w:csb1="00000000"/>
  </w:font>
  <w:font w:name="RobotoSlab-Bold">
    <w:altName w:val="Arial"/>
    <w:panose1 w:val="00000000000000000000"/>
    <w:charset w:val="00"/>
    <w:family w:val="auto"/>
    <w:pitch w:val="variable"/>
    <w:sig w:usb0="E00002FF" w:usb1="5000205B" w:usb2="00000020" w:usb3="00000000" w:csb0="0000019F" w:csb1="00000000"/>
  </w:font>
  <w:font w:name="Roboto Slab">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678"/>
      <w:gridCol w:w="2681"/>
    </w:tblGrid>
    <w:tr w:rsidR="0058430D" w:rsidRPr="00ED226A" w14:paraId="14F44EFB" w14:textId="77777777" w:rsidTr="0058430D">
      <w:tc>
        <w:tcPr>
          <w:tcW w:w="2410" w:type="dxa"/>
          <w:tcBorders>
            <w:top w:val="nil"/>
            <w:left w:val="nil"/>
            <w:bottom w:val="nil"/>
            <w:right w:val="nil"/>
          </w:tcBorders>
          <w:shd w:val="clear" w:color="auto" w:fill="auto"/>
        </w:tcPr>
        <w:p w14:paraId="4FB20291" w14:textId="77777777" w:rsidR="0058430D" w:rsidRPr="00CB29EA" w:rsidRDefault="0058430D" w:rsidP="0058430D">
          <w:pPr>
            <w:keepLines/>
            <w:spacing w:after="0"/>
            <w:rPr>
              <w:rFonts w:ascii="Roboto Slab Bold" w:eastAsia="Roboto Slab Light" w:hAnsi="Roboto Slab Bold"/>
              <w:sz w:val="16"/>
              <w:lang w:val="en-GB"/>
            </w:rPr>
          </w:pPr>
          <w:r w:rsidRPr="00CB29EA">
            <w:rPr>
              <w:rFonts w:ascii="Roboto Slab Bold" w:eastAsia="Roboto Slab Light" w:hAnsi="Roboto Slab Bold"/>
              <w:sz w:val="16"/>
              <w:lang w:val="en-GB"/>
            </w:rPr>
            <w:t>Care Property Invest NV</w:t>
          </w:r>
          <w:r w:rsidR="00616F0C" w:rsidRPr="00CB29EA">
            <w:rPr>
              <w:rFonts w:ascii="Roboto Slab Bold" w:eastAsia="Roboto Slab Light" w:hAnsi="Roboto Slab Bold"/>
              <w:sz w:val="16"/>
              <w:lang w:val="en-GB"/>
            </w:rPr>
            <w:t>/SA</w:t>
          </w:r>
        </w:p>
      </w:tc>
      <w:tc>
        <w:tcPr>
          <w:tcW w:w="7359" w:type="dxa"/>
          <w:gridSpan w:val="2"/>
          <w:tcBorders>
            <w:top w:val="nil"/>
            <w:left w:val="nil"/>
            <w:bottom w:val="nil"/>
            <w:right w:val="nil"/>
          </w:tcBorders>
          <w:shd w:val="clear" w:color="auto" w:fill="auto"/>
        </w:tcPr>
        <w:p w14:paraId="7B194EE3" w14:textId="77777777" w:rsidR="0058430D" w:rsidRPr="00CB29EA" w:rsidRDefault="0058430D" w:rsidP="0058430D">
          <w:pPr>
            <w:keepLines/>
            <w:spacing w:after="0"/>
            <w:rPr>
              <w:rFonts w:ascii="Roboto Slab Bold" w:eastAsia="Roboto Slab Light" w:hAnsi="Roboto Slab Bold"/>
              <w:b/>
              <w:i/>
              <w:sz w:val="16"/>
              <w:szCs w:val="16"/>
              <w:lang w:val="en-GB"/>
            </w:rPr>
          </w:pPr>
        </w:p>
      </w:tc>
    </w:tr>
    <w:tr w:rsidR="0058430D" w:rsidRPr="009765AF" w14:paraId="1E736F5C" w14:textId="77777777" w:rsidTr="0058430D">
      <w:tc>
        <w:tcPr>
          <w:tcW w:w="7088" w:type="dxa"/>
          <w:gridSpan w:val="2"/>
          <w:tcBorders>
            <w:top w:val="nil"/>
            <w:left w:val="nil"/>
            <w:bottom w:val="nil"/>
            <w:right w:val="nil"/>
          </w:tcBorders>
          <w:shd w:val="clear" w:color="auto" w:fill="auto"/>
        </w:tcPr>
        <w:p w14:paraId="7B86B80A" w14:textId="77777777" w:rsidR="0058430D" w:rsidRPr="009765AF" w:rsidRDefault="0058430D" w:rsidP="0058430D">
          <w:pPr>
            <w:keepLines/>
            <w:spacing w:after="0"/>
            <w:rPr>
              <w:rFonts w:eastAsia="Roboto Slab Light"/>
              <w:sz w:val="14"/>
              <w:lang w:val="en-US"/>
            </w:rPr>
          </w:pPr>
          <w:proofErr w:type="spellStart"/>
          <w:r w:rsidRPr="009765AF">
            <w:rPr>
              <w:rFonts w:eastAsia="Roboto Slab Light"/>
              <w:sz w:val="14"/>
              <w:lang w:val="en-US"/>
            </w:rPr>
            <w:t>Horstebaan</w:t>
          </w:r>
          <w:proofErr w:type="spellEnd"/>
          <w:r w:rsidRPr="009765AF">
            <w:rPr>
              <w:rFonts w:eastAsia="Roboto Slab Light"/>
              <w:sz w:val="14"/>
              <w:lang w:val="en-US"/>
            </w:rPr>
            <w:t xml:space="preserve"> 3</w:t>
          </w:r>
        </w:p>
        <w:p w14:paraId="7A4F550F" w14:textId="77777777" w:rsidR="0058430D" w:rsidRPr="009765AF" w:rsidRDefault="0058430D" w:rsidP="0058430D">
          <w:pPr>
            <w:keepLines/>
            <w:spacing w:after="0"/>
            <w:rPr>
              <w:rFonts w:eastAsia="Roboto Slab Light"/>
              <w:sz w:val="14"/>
              <w:lang w:val="en-US"/>
            </w:rPr>
          </w:pPr>
          <w:r w:rsidRPr="009765AF">
            <w:rPr>
              <w:rFonts w:eastAsia="Roboto Slab Light"/>
              <w:sz w:val="14"/>
              <w:lang w:val="en-US"/>
            </w:rPr>
            <w:t>2900 Schoten</w:t>
          </w:r>
        </w:p>
        <w:p w14:paraId="507F2359" w14:textId="77777777" w:rsidR="0058430D" w:rsidRPr="009765AF" w:rsidRDefault="0058430D" w:rsidP="0058430D">
          <w:pPr>
            <w:keepLines/>
            <w:spacing w:after="0"/>
            <w:rPr>
              <w:rFonts w:eastAsia="Roboto Slab Light"/>
              <w:sz w:val="14"/>
              <w:lang w:val="en-US"/>
            </w:rPr>
          </w:pPr>
          <w:r w:rsidRPr="009765AF">
            <w:rPr>
              <w:rFonts w:eastAsia="Roboto Slab Light"/>
              <w:sz w:val="14"/>
              <w:lang w:val="en-US"/>
            </w:rPr>
            <w:t>BE 0456 378 070 - LPR Antwerp</w:t>
          </w:r>
        </w:p>
        <w:p w14:paraId="387BF3C3" w14:textId="77777777" w:rsidR="0058430D" w:rsidRPr="009765AF" w:rsidRDefault="0058430D" w:rsidP="0058430D">
          <w:pPr>
            <w:keepLines/>
            <w:spacing w:after="0"/>
            <w:rPr>
              <w:rFonts w:eastAsia="Roboto Slab Light"/>
              <w:sz w:val="14"/>
              <w:lang w:val="en-GB"/>
            </w:rPr>
          </w:pPr>
          <w:r w:rsidRPr="009765AF">
            <w:rPr>
              <w:rFonts w:eastAsia="Roboto Slab Light"/>
              <w:sz w:val="14"/>
              <w:lang w:val="en-GB"/>
            </w:rPr>
            <w:t>Public RREC under Belgian law</w:t>
          </w:r>
        </w:p>
        <w:p w14:paraId="06433EEF" w14:textId="77777777" w:rsidR="0058430D" w:rsidRPr="009765AF" w:rsidRDefault="0058430D" w:rsidP="0058430D">
          <w:pPr>
            <w:keepLines/>
            <w:spacing w:after="0"/>
            <w:rPr>
              <w:rFonts w:eastAsia="Roboto Slab Light"/>
              <w:sz w:val="14"/>
              <w:lang w:val="en-US"/>
            </w:rPr>
          </w:pPr>
        </w:p>
      </w:tc>
      <w:tc>
        <w:tcPr>
          <w:tcW w:w="2681" w:type="dxa"/>
          <w:tcBorders>
            <w:top w:val="nil"/>
            <w:left w:val="nil"/>
            <w:bottom w:val="nil"/>
            <w:right w:val="nil"/>
          </w:tcBorders>
          <w:shd w:val="clear" w:color="auto" w:fill="auto"/>
        </w:tcPr>
        <w:p w14:paraId="5CD2080D" w14:textId="77777777" w:rsidR="0058430D" w:rsidRPr="009765AF" w:rsidRDefault="0058430D" w:rsidP="0058430D">
          <w:pPr>
            <w:keepLines/>
            <w:spacing w:after="0"/>
            <w:rPr>
              <w:rFonts w:eastAsia="Roboto Slab Light"/>
              <w:sz w:val="14"/>
              <w:lang w:val="de-DE"/>
            </w:rPr>
          </w:pPr>
          <w:proofErr w:type="gramStart"/>
          <w:r w:rsidRPr="009765AF">
            <w:rPr>
              <w:rFonts w:ascii="Roboto Slab Bold" w:eastAsia="Roboto Slab Light" w:hAnsi="Roboto Slab Bold"/>
              <w:sz w:val="14"/>
              <w:lang w:val="de-DE"/>
            </w:rPr>
            <w:t xml:space="preserve">T </w:t>
          </w:r>
          <w:r w:rsidRPr="009765AF">
            <w:rPr>
              <w:rFonts w:eastAsia="Roboto Slab Light"/>
              <w:sz w:val="14"/>
              <w:lang w:val="de-DE"/>
            </w:rPr>
            <w:t xml:space="preserve"> +</w:t>
          </w:r>
          <w:proofErr w:type="gramEnd"/>
          <w:r w:rsidRPr="009765AF">
            <w:rPr>
              <w:rFonts w:eastAsia="Roboto Slab Light"/>
              <w:sz w:val="14"/>
              <w:lang w:val="de-DE"/>
            </w:rPr>
            <w:t>32 3 222 94 94</w:t>
          </w:r>
        </w:p>
        <w:p w14:paraId="008BC187" w14:textId="77777777" w:rsidR="0058430D" w:rsidRPr="009765AF" w:rsidRDefault="0058430D" w:rsidP="0058430D">
          <w:pPr>
            <w:keepLines/>
            <w:spacing w:after="0"/>
            <w:rPr>
              <w:rFonts w:eastAsia="Roboto Slab Light"/>
              <w:sz w:val="14"/>
              <w:lang w:val="de-DE"/>
            </w:rPr>
          </w:pPr>
          <w:proofErr w:type="gramStart"/>
          <w:r w:rsidRPr="009765AF">
            <w:rPr>
              <w:rFonts w:ascii="Roboto Slab Bold" w:eastAsia="Roboto Slab Light" w:hAnsi="Roboto Slab Bold"/>
              <w:sz w:val="14"/>
              <w:lang w:val="de-DE"/>
            </w:rPr>
            <w:t>F</w:t>
          </w:r>
          <w:r w:rsidRPr="009765AF">
            <w:rPr>
              <w:rFonts w:eastAsia="Roboto Slab Light"/>
              <w:sz w:val="14"/>
              <w:lang w:val="de-DE"/>
            </w:rPr>
            <w:t xml:space="preserve">  +</w:t>
          </w:r>
          <w:proofErr w:type="gramEnd"/>
          <w:r w:rsidRPr="009765AF">
            <w:rPr>
              <w:rFonts w:eastAsia="Roboto Slab Light"/>
              <w:sz w:val="14"/>
              <w:lang w:val="de-DE"/>
            </w:rPr>
            <w:t>32 3 222 94 95</w:t>
          </w:r>
        </w:p>
        <w:p w14:paraId="0C8C139D" w14:textId="77777777" w:rsidR="0058430D" w:rsidRPr="009765AF" w:rsidRDefault="0058430D" w:rsidP="0058430D">
          <w:pPr>
            <w:keepLines/>
            <w:spacing w:after="0"/>
            <w:rPr>
              <w:rFonts w:eastAsia="Roboto Slab Light"/>
              <w:sz w:val="14"/>
              <w:lang w:val="de-DE"/>
            </w:rPr>
          </w:pPr>
          <w:proofErr w:type="gramStart"/>
          <w:r w:rsidRPr="009765AF">
            <w:rPr>
              <w:rFonts w:ascii="Roboto Slab Bold" w:eastAsia="Roboto Slab Light" w:hAnsi="Roboto Slab Bold"/>
              <w:sz w:val="14"/>
              <w:lang w:val="de-DE"/>
            </w:rPr>
            <w:t xml:space="preserve">E </w:t>
          </w:r>
          <w:r w:rsidRPr="009765AF">
            <w:rPr>
              <w:rFonts w:eastAsia="Roboto Slab Light"/>
              <w:sz w:val="14"/>
              <w:lang w:val="de-DE"/>
            </w:rPr>
            <w:t xml:space="preserve"> info@carepropertyinvest.be</w:t>
          </w:r>
          <w:proofErr w:type="gramEnd"/>
        </w:p>
        <w:p w14:paraId="74D93105" w14:textId="77777777" w:rsidR="0058430D" w:rsidRPr="009765AF" w:rsidRDefault="0058430D" w:rsidP="0058430D">
          <w:pPr>
            <w:keepLines/>
            <w:spacing w:after="0"/>
            <w:rPr>
              <w:rFonts w:eastAsia="Roboto Slab Light"/>
              <w:sz w:val="14"/>
            </w:rPr>
          </w:pPr>
          <w:r w:rsidRPr="009765AF">
            <w:rPr>
              <w:rFonts w:eastAsia="Roboto Slab Light"/>
              <w:sz w:val="14"/>
            </w:rPr>
            <w:t>www.carepropertyinvest.be</w:t>
          </w:r>
        </w:p>
        <w:p w14:paraId="4B3A80FE" w14:textId="77777777" w:rsidR="0058430D" w:rsidRPr="009765AF" w:rsidRDefault="0058430D" w:rsidP="0058430D">
          <w:pPr>
            <w:keepLines/>
            <w:spacing w:after="0"/>
            <w:rPr>
              <w:rFonts w:eastAsia="Roboto Slab Light"/>
              <w:sz w:val="14"/>
            </w:rPr>
          </w:pPr>
        </w:p>
      </w:tc>
    </w:tr>
  </w:tbl>
  <w:p w14:paraId="4D83E327" w14:textId="77777777" w:rsidR="00FC1B75" w:rsidRDefault="00FC1B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678"/>
      <w:gridCol w:w="2681"/>
    </w:tblGrid>
    <w:tr w:rsidR="0058430D" w:rsidRPr="00ED226A" w14:paraId="30F01D67" w14:textId="77777777" w:rsidTr="0058430D">
      <w:tc>
        <w:tcPr>
          <w:tcW w:w="2410" w:type="dxa"/>
          <w:tcBorders>
            <w:top w:val="nil"/>
            <w:left w:val="nil"/>
            <w:bottom w:val="nil"/>
            <w:right w:val="nil"/>
          </w:tcBorders>
          <w:shd w:val="clear" w:color="auto" w:fill="auto"/>
        </w:tcPr>
        <w:p w14:paraId="18CEC94E" w14:textId="77777777" w:rsidR="0058430D" w:rsidRPr="00CB29EA" w:rsidRDefault="0058430D" w:rsidP="0058430D">
          <w:pPr>
            <w:keepLines/>
            <w:spacing w:after="0"/>
            <w:rPr>
              <w:rFonts w:ascii="Roboto Slab Bold" w:eastAsia="Roboto Slab Light" w:hAnsi="Roboto Slab Bold"/>
              <w:sz w:val="16"/>
              <w:lang w:val="en-GB"/>
            </w:rPr>
          </w:pPr>
          <w:r w:rsidRPr="00CB29EA">
            <w:rPr>
              <w:rFonts w:ascii="Roboto Slab Bold" w:eastAsia="Roboto Slab Light" w:hAnsi="Roboto Slab Bold"/>
              <w:sz w:val="16"/>
              <w:lang w:val="en-GB"/>
            </w:rPr>
            <w:t>Care Property Invest NV</w:t>
          </w:r>
          <w:r w:rsidR="00616F0C" w:rsidRPr="00CB29EA">
            <w:rPr>
              <w:rFonts w:ascii="Roboto Slab Bold" w:eastAsia="Roboto Slab Light" w:hAnsi="Roboto Slab Bold"/>
              <w:sz w:val="16"/>
              <w:lang w:val="en-GB"/>
            </w:rPr>
            <w:t>/SA</w:t>
          </w:r>
        </w:p>
      </w:tc>
      <w:tc>
        <w:tcPr>
          <w:tcW w:w="7359" w:type="dxa"/>
          <w:gridSpan w:val="2"/>
          <w:tcBorders>
            <w:top w:val="nil"/>
            <w:left w:val="nil"/>
            <w:bottom w:val="nil"/>
            <w:right w:val="nil"/>
          </w:tcBorders>
          <w:shd w:val="clear" w:color="auto" w:fill="auto"/>
        </w:tcPr>
        <w:p w14:paraId="500D7FE4" w14:textId="77777777" w:rsidR="0058430D" w:rsidRPr="00CB29EA" w:rsidRDefault="0058430D" w:rsidP="0058430D">
          <w:pPr>
            <w:keepLines/>
            <w:spacing w:after="0"/>
            <w:rPr>
              <w:rFonts w:ascii="Roboto Slab Bold" w:eastAsia="Roboto Slab Light" w:hAnsi="Roboto Slab Bold"/>
              <w:b/>
              <w:i/>
              <w:sz w:val="16"/>
              <w:szCs w:val="16"/>
              <w:lang w:val="en-GB"/>
            </w:rPr>
          </w:pPr>
        </w:p>
      </w:tc>
    </w:tr>
    <w:tr w:rsidR="0058430D" w:rsidRPr="009765AF" w14:paraId="42D6FE56" w14:textId="77777777" w:rsidTr="0058430D">
      <w:tc>
        <w:tcPr>
          <w:tcW w:w="7088" w:type="dxa"/>
          <w:gridSpan w:val="2"/>
          <w:tcBorders>
            <w:top w:val="nil"/>
            <w:left w:val="nil"/>
            <w:bottom w:val="nil"/>
            <w:right w:val="nil"/>
          </w:tcBorders>
          <w:shd w:val="clear" w:color="auto" w:fill="auto"/>
        </w:tcPr>
        <w:p w14:paraId="06A4CE84" w14:textId="77777777" w:rsidR="0058430D" w:rsidRPr="009765AF" w:rsidRDefault="0058430D" w:rsidP="0058430D">
          <w:pPr>
            <w:keepLines/>
            <w:spacing w:after="0"/>
            <w:rPr>
              <w:rFonts w:eastAsia="Roboto Slab Light"/>
              <w:sz w:val="14"/>
              <w:lang w:val="en-US"/>
            </w:rPr>
          </w:pPr>
          <w:proofErr w:type="spellStart"/>
          <w:r w:rsidRPr="009765AF">
            <w:rPr>
              <w:rFonts w:eastAsia="Roboto Slab Light"/>
              <w:sz w:val="14"/>
              <w:lang w:val="en-US"/>
            </w:rPr>
            <w:t>Horstebaan</w:t>
          </w:r>
          <w:proofErr w:type="spellEnd"/>
          <w:r w:rsidRPr="009765AF">
            <w:rPr>
              <w:rFonts w:eastAsia="Roboto Slab Light"/>
              <w:sz w:val="14"/>
              <w:lang w:val="en-US"/>
            </w:rPr>
            <w:t xml:space="preserve"> 3</w:t>
          </w:r>
        </w:p>
        <w:p w14:paraId="7B93461D" w14:textId="77777777" w:rsidR="0058430D" w:rsidRPr="009765AF" w:rsidRDefault="0058430D" w:rsidP="0058430D">
          <w:pPr>
            <w:keepLines/>
            <w:spacing w:after="0"/>
            <w:rPr>
              <w:rFonts w:eastAsia="Roboto Slab Light"/>
              <w:sz w:val="14"/>
              <w:lang w:val="en-US"/>
            </w:rPr>
          </w:pPr>
          <w:r w:rsidRPr="009765AF">
            <w:rPr>
              <w:rFonts w:eastAsia="Roboto Slab Light"/>
              <w:sz w:val="14"/>
              <w:lang w:val="en-US"/>
            </w:rPr>
            <w:t>2900 Schoten</w:t>
          </w:r>
        </w:p>
        <w:p w14:paraId="5BF5AE29" w14:textId="77777777" w:rsidR="0058430D" w:rsidRPr="009765AF" w:rsidRDefault="0058430D" w:rsidP="0058430D">
          <w:pPr>
            <w:keepLines/>
            <w:spacing w:after="0"/>
            <w:rPr>
              <w:rFonts w:eastAsia="Roboto Slab Light"/>
              <w:sz w:val="14"/>
              <w:lang w:val="en-US"/>
            </w:rPr>
          </w:pPr>
          <w:r w:rsidRPr="009765AF">
            <w:rPr>
              <w:rFonts w:eastAsia="Roboto Slab Light"/>
              <w:sz w:val="14"/>
              <w:lang w:val="en-US"/>
            </w:rPr>
            <w:t>BE 0456 378 070 - LPR Antwerp</w:t>
          </w:r>
        </w:p>
        <w:p w14:paraId="7B273CD3" w14:textId="77777777" w:rsidR="0058430D" w:rsidRPr="009765AF" w:rsidRDefault="0058430D" w:rsidP="0058430D">
          <w:pPr>
            <w:keepLines/>
            <w:spacing w:after="0"/>
            <w:rPr>
              <w:rFonts w:eastAsia="Roboto Slab Light"/>
              <w:sz w:val="14"/>
              <w:lang w:val="en-GB"/>
            </w:rPr>
          </w:pPr>
          <w:r w:rsidRPr="009765AF">
            <w:rPr>
              <w:rFonts w:eastAsia="Roboto Slab Light"/>
              <w:sz w:val="14"/>
              <w:lang w:val="en-GB"/>
            </w:rPr>
            <w:t>Public RREC under Belgian law</w:t>
          </w:r>
        </w:p>
        <w:p w14:paraId="2B555401" w14:textId="77777777" w:rsidR="0058430D" w:rsidRPr="009765AF" w:rsidRDefault="0058430D" w:rsidP="0058430D">
          <w:pPr>
            <w:keepLines/>
            <w:spacing w:after="0"/>
            <w:rPr>
              <w:rFonts w:eastAsia="Roboto Slab Light"/>
              <w:sz w:val="14"/>
              <w:lang w:val="en-US"/>
            </w:rPr>
          </w:pPr>
        </w:p>
      </w:tc>
      <w:tc>
        <w:tcPr>
          <w:tcW w:w="2681" w:type="dxa"/>
          <w:tcBorders>
            <w:top w:val="nil"/>
            <w:left w:val="nil"/>
            <w:bottom w:val="nil"/>
            <w:right w:val="nil"/>
          </w:tcBorders>
          <w:shd w:val="clear" w:color="auto" w:fill="auto"/>
        </w:tcPr>
        <w:p w14:paraId="03846CD4" w14:textId="77777777" w:rsidR="0058430D" w:rsidRPr="009765AF" w:rsidRDefault="0058430D" w:rsidP="0058430D">
          <w:pPr>
            <w:keepLines/>
            <w:spacing w:after="0"/>
            <w:rPr>
              <w:rFonts w:eastAsia="Roboto Slab Light"/>
              <w:sz w:val="14"/>
              <w:lang w:val="de-DE"/>
            </w:rPr>
          </w:pPr>
          <w:proofErr w:type="gramStart"/>
          <w:r w:rsidRPr="009765AF">
            <w:rPr>
              <w:rFonts w:ascii="Roboto Slab Bold" w:eastAsia="Roboto Slab Light" w:hAnsi="Roboto Slab Bold"/>
              <w:sz w:val="14"/>
              <w:lang w:val="de-DE"/>
            </w:rPr>
            <w:t xml:space="preserve">T </w:t>
          </w:r>
          <w:r w:rsidRPr="009765AF">
            <w:rPr>
              <w:rFonts w:eastAsia="Roboto Slab Light"/>
              <w:sz w:val="14"/>
              <w:lang w:val="de-DE"/>
            </w:rPr>
            <w:t xml:space="preserve"> +</w:t>
          </w:r>
          <w:proofErr w:type="gramEnd"/>
          <w:r w:rsidRPr="009765AF">
            <w:rPr>
              <w:rFonts w:eastAsia="Roboto Slab Light"/>
              <w:sz w:val="14"/>
              <w:lang w:val="de-DE"/>
            </w:rPr>
            <w:t>32 3 222 94 94</w:t>
          </w:r>
        </w:p>
        <w:p w14:paraId="0A4FB8EA" w14:textId="77777777" w:rsidR="0058430D" w:rsidRPr="009765AF" w:rsidRDefault="0058430D" w:rsidP="0058430D">
          <w:pPr>
            <w:keepLines/>
            <w:spacing w:after="0"/>
            <w:rPr>
              <w:rFonts w:eastAsia="Roboto Slab Light"/>
              <w:sz w:val="14"/>
              <w:lang w:val="de-DE"/>
            </w:rPr>
          </w:pPr>
          <w:proofErr w:type="gramStart"/>
          <w:r w:rsidRPr="009765AF">
            <w:rPr>
              <w:rFonts w:ascii="Roboto Slab Bold" w:eastAsia="Roboto Slab Light" w:hAnsi="Roboto Slab Bold"/>
              <w:sz w:val="14"/>
              <w:lang w:val="de-DE"/>
            </w:rPr>
            <w:t>F</w:t>
          </w:r>
          <w:r w:rsidRPr="009765AF">
            <w:rPr>
              <w:rFonts w:eastAsia="Roboto Slab Light"/>
              <w:sz w:val="14"/>
              <w:lang w:val="de-DE"/>
            </w:rPr>
            <w:t xml:space="preserve">  +</w:t>
          </w:r>
          <w:proofErr w:type="gramEnd"/>
          <w:r w:rsidRPr="009765AF">
            <w:rPr>
              <w:rFonts w:eastAsia="Roboto Slab Light"/>
              <w:sz w:val="14"/>
              <w:lang w:val="de-DE"/>
            </w:rPr>
            <w:t>32 3 222 94 95</w:t>
          </w:r>
        </w:p>
        <w:p w14:paraId="2F75AFD1" w14:textId="77777777" w:rsidR="0058430D" w:rsidRPr="009765AF" w:rsidRDefault="0058430D" w:rsidP="0058430D">
          <w:pPr>
            <w:keepLines/>
            <w:spacing w:after="0"/>
            <w:rPr>
              <w:rFonts w:eastAsia="Roboto Slab Light"/>
              <w:sz w:val="14"/>
              <w:lang w:val="de-DE"/>
            </w:rPr>
          </w:pPr>
          <w:proofErr w:type="gramStart"/>
          <w:r w:rsidRPr="009765AF">
            <w:rPr>
              <w:rFonts w:ascii="Roboto Slab Bold" w:eastAsia="Roboto Slab Light" w:hAnsi="Roboto Slab Bold"/>
              <w:sz w:val="14"/>
              <w:lang w:val="de-DE"/>
            </w:rPr>
            <w:t xml:space="preserve">E </w:t>
          </w:r>
          <w:r w:rsidRPr="009765AF">
            <w:rPr>
              <w:rFonts w:eastAsia="Roboto Slab Light"/>
              <w:sz w:val="14"/>
              <w:lang w:val="de-DE"/>
            </w:rPr>
            <w:t xml:space="preserve"> info@carepropertyinvest.be</w:t>
          </w:r>
          <w:proofErr w:type="gramEnd"/>
        </w:p>
        <w:p w14:paraId="50E6B15A" w14:textId="77777777" w:rsidR="0058430D" w:rsidRPr="009765AF" w:rsidRDefault="0058430D" w:rsidP="0058430D">
          <w:pPr>
            <w:keepLines/>
            <w:spacing w:after="0"/>
            <w:rPr>
              <w:rFonts w:eastAsia="Roboto Slab Light"/>
              <w:sz w:val="14"/>
            </w:rPr>
          </w:pPr>
          <w:r w:rsidRPr="009765AF">
            <w:rPr>
              <w:rFonts w:eastAsia="Roboto Slab Light"/>
              <w:sz w:val="14"/>
            </w:rPr>
            <w:t>www.carepropertyinvest.be</w:t>
          </w:r>
        </w:p>
        <w:p w14:paraId="3D2EAE06" w14:textId="77777777" w:rsidR="0058430D" w:rsidRPr="009765AF" w:rsidRDefault="0058430D" w:rsidP="0058430D">
          <w:pPr>
            <w:keepLines/>
            <w:spacing w:after="0"/>
            <w:rPr>
              <w:rFonts w:eastAsia="Roboto Slab Light"/>
              <w:sz w:val="14"/>
            </w:rPr>
          </w:pPr>
        </w:p>
      </w:tc>
    </w:tr>
  </w:tbl>
  <w:p w14:paraId="4CE80122" w14:textId="77777777" w:rsidR="00F43EE1" w:rsidRDefault="00F43EE1" w:rsidP="00F43EE1">
    <w:pPr>
      <w:pStyle w:val="Voettekst"/>
    </w:pPr>
  </w:p>
  <w:p w14:paraId="7B8051A9" w14:textId="77777777" w:rsidR="00F43EE1" w:rsidRDefault="00F43E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52CBB" w14:textId="77777777" w:rsidR="00D32861" w:rsidRDefault="00D32861" w:rsidP="002E2ADC">
      <w:r>
        <w:separator/>
      </w:r>
    </w:p>
  </w:footnote>
  <w:footnote w:type="continuationSeparator" w:id="0">
    <w:p w14:paraId="64B485EE" w14:textId="77777777" w:rsidR="00D32861" w:rsidRDefault="00D32861" w:rsidP="002E2ADC">
      <w:r>
        <w:continuationSeparator/>
      </w:r>
    </w:p>
  </w:footnote>
  <w:footnote w:type="continuationNotice" w:id="1">
    <w:p w14:paraId="473CE318" w14:textId="77777777" w:rsidR="00D32861" w:rsidRDefault="00D328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3690" w14:textId="77777777" w:rsidR="009505E7" w:rsidRPr="00FC1B75" w:rsidRDefault="000C2E68" w:rsidP="00FC1B75">
    <w:r w:rsidRPr="00062073">
      <w:rPr>
        <w:i/>
        <w:noProof/>
        <w:lang w:eastAsia="nl-BE"/>
      </w:rPr>
      <w:drawing>
        <wp:anchor distT="0" distB="0" distL="114300" distR="114300" simplePos="0" relativeHeight="251669504" behindDoc="0" locked="0" layoutInCell="1" allowOverlap="1" wp14:anchorId="4972CA0F" wp14:editId="53BE6D80">
          <wp:simplePos x="0" y="0"/>
          <wp:positionH relativeFrom="column">
            <wp:posOffset>4591685</wp:posOffset>
          </wp:positionH>
          <wp:positionV relativeFrom="paragraph">
            <wp:posOffset>493395</wp:posOffset>
          </wp:positionV>
          <wp:extent cx="1461135" cy="285115"/>
          <wp:effectExtent l="0" t="0" r="5715" b="635"/>
          <wp:wrapSquare wrapText="bothSides"/>
          <wp:docPr id="2" name="Afbeelding 2" descr="T:\Kantoor\Huisstijl\Logo Care Property Invest 2015\Tagline Eng\ENG\Positief\RGB\CarePropertyInvest_tagline_pos_rg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ntoor\Huisstijl\Logo Care Property Invest 2015\Tagline Eng\ENG\Positief\RGB\CarePropertyInvest_tagline_pos_rgb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135"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B75">
      <w:rPr>
        <w:noProof/>
        <w:lang w:eastAsia="nl-BE"/>
      </w:rPr>
      <w:drawing>
        <wp:anchor distT="0" distB="0" distL="114300" distR="114300" simplePos="0" relativeHeight="251662336" behindDoc="0" locked="0" layoutInCell="1" allowOverlap="1" wp14:anchorId="273B03B0" wp14:editId="1E09508E">
          <wp:simplePos x="0" y="0"/>
          <wp:positionH relativeFrom="column">
            <wp:posOffset>-389890</wp:posOffset>
          </wp:positionH>
          <wp:positionV relativeFrom="paragraph">
            <wp:posOffset>64135</wp:posOffset>
          </wp:positionV>
          <wp:extent cx="1295400" cy="693420"/>
          <wp:effectExtent l="0" t="0" r="0" b="0"/>
          <wp:wrapSquare wrapText="bothSides"/>
          <wp:docPr id="95" name="Afbeelding 95" descr="S:\Kantoor (economaat-PC-procedures-leasingwagens)\CPINVEST-huisstijl\Logo Care Property Invest\Logo\POSITIEF\RGB\CarePropertyInvest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antoor (economaat-PC-procedures-leasingwagens)\CPINVEST-huisstijl\Logo Care Property Invest\Logo\POSITIEF\RGB\CarePropertyInvest_pos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5400" cy="69342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9E45C" w14:textId="77777777" w:rsidR="00E5286C" w:rsidRPr="00417721" w:rsidRDefault="00417721" w:rsidP="00417721">
    <w:pPr>
      <w:jc w:val="center"/>
      <w:rPr>
        <w:rFonts w:ascii="Arial" w:hAnsi="Arial" w:cs="Arial"/>
        <w:b/>
        <w:noProof/>
        <w:sz w:val="16"/>
        <w:szCs w:val="16"/>
        <w:lang w:val="en-GB" w:eastAsia="nl-BE"/>
      </w:rPr>
    </w:pPr>
    <w:r w:rsidRPr="00417721">
      <w:rPr>
        <w:rFonts w:ascii="Arial" w:hAnsi="Arial" w:cs="Arial"/>
        <w:b/>
        <w:noProof/>
        <w:sz w:val="16"/>
        <w:szCs w:val="16"/>
        <w:lang w:val="en-GB" w:eastAsia="nl-BE"/>
      </w:rPr>
      <w:t>THIS ANNOUNCEMENT IS NOT INTENDED FOR RELEASE, PUBLICATION OR DISTRIBUTION IN OR TO THE UNITED STATES OF AMERICA, CANADA, JAPAN</w:t>
    </w:r>
    <w:r>
      <w:rPr>
        <w:rFonts w:ascii="Arial" w:hAnsi="Arial" w:cs="Arial"/>
        <w:b/>
        <w:noProof/>
        <w:sz w:val="16"/>
        <w:szCs w:val="16"/>
        <w:lang w:val="en-GB" w:eastAsia="nl-BE"/>
      </w:rPr>
      <w:t xml:space="preserve">, </w:t>
    </w:r>
    <w:r w:rsidRPr="00417721">
      <w:rPr>
        <w:rFonts w:ascii="Arial" w:hAnsi="Arial" w:cs="Arial"/>
        <w:b/>
        <w:noProof/>
        <w:sz w:val="16"/>
        <w:szCs w:val="16"/>
        <w:lang w:val="en-GB" w:eastAsia="nl-BE"/>
      </w:rPr>
      <w:t>SOUTH AFRICA, SWITZERLAND,</w:t>
    </w:r>
    <w:r>
      <w:rPr>
        <w:rFonts w:ascii="Arial" w:hAnsi="Arial" w:cs="Arial"/>
        <w:b/>
        <w:noProof/>
        <w:sz w:val="16"/>
        <w:szCs w:val="16"/>
        <w:lang w:val="en-GB" w:eastAsia="nl-BE"/>
      </w:rPr>
      <w:t xml:space="preserve"> </w:t>
    </w:r>
    <w:r w:rsidRPr="00417721">
      <w:rPr>
        <w:rFonts w:ascii="Arial" w:hAnsi="Arial" w:cs="Arial"/>
        <w:b/>
        <w:noProof/>
        <w:sz w:val="16"/>
        <w:szCs w:val="16"/>
        <w:lang w:val="en-GB" w:eastAsia="nl-BE"/>
      </w:rPr>
      <w:t>AUSTRALIA, OR ANY OTHER COUNTRY OR JURISDICTION IN WHICH ITS DISTRIBUTION IS NOT PERMITTED BY LAW</w:t>
    </w:r>
    <w:r w:rsidRPr="00A139A6">
      <w:rPr>
        <w:rFonts w:ascii="Arial" w:hAnsi="Arial" w:cs="Arial"/>
        <w:b/>
        <w:noProof/>
        <w:sz w:val="16"/>
        <w:szCs w:val="16"/>
        <w:lang w:eastAsia="nl-BE"/>
      </w:rPr>
      <w:drawing>
        <wp:anchor distT="0" distB="0" distL="114300" distR="114300" simplePos="0" relativeHeight="251667456" behindDoc="0" locked="0" layoutInCell="1" allowOverlap="1" wp14:anchorId="36BC8364" wp14:editId="79096080">
          <wp:simplePos x="0" y="0"/>
          <wp:positionH relativeFrom="column">
            <wp:posOffset>4612793</wp:posOffset>
          </wp:positionH>
          <wp:positionV relativeFrom="paragraph">
            <wp:posOffset>310998</wp:posOffset>
          </wp:positionV>
          <wp:extent cx="1461135" cy="285115"/>
          <wp:effectExtent l="0" t="0" r="5715" b="635"/>
          <wp:wrapSquare wrapText="bothSides"/>
          <wp:docPr id="1" name="Afbeelding 1" descr="T:\Kantoor\Huisstijl\Logo Care Property Invest 2015\Tagline Eng\ENG\Positief\RGB\CarePropertyInvest_tagline_pos_rgb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ntoor\Huisstijl\Logo Care Property Invest 2015\Tagline Eng\ENG\Positief\RGB\CarePropertyInvest_tagline_pos_rgb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135" cy="285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7078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1638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2AC6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FA8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6AE7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58D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38F5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8662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C6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4A6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928F2"/>
    <w:multiLevelType w:val="hybridMultilevel"/>
    <w:tmpl w:val="1F0A47DE"/>
    <w:lvl w:ilvl="0" w:tplc="789689D8">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9FD6ADF"/>
    <w:multiLevelType w:val="hybridMultilevel"/>
    <w:tmpl w:val="7A662E1A"/>
    <w:lvl w:ilvl="0" w:tplc="6CB6F114">
      <w:start w:val="1"/>
      <w:numFmt w:val="lowerLetter"/>
      <w:lvlText w:val="%1."/>
      <w:lvlJc w:val="left"/>
      <w:pPr>
        <w:ind w:left="717" w:hanging="360"/>
      </w:pPr>
      <w:rPr>
        <w:rFonts w:hint="default"/>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12" w15:restartNumberingAfterBreak="0">
    <w:nsid w:val="0A0E7C29"/>
    <w:multiLevelType w:val="multilevel"/>
    <w:tmpl w:val="C11A8E10"/>
    <w:lvl w:ilvl="0">
      <w:start w:val="1"/>
      <w:numFmt w:val="decimal"/>
      <w:pStyle w:val="rsTitelmet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F027D15"/>
    <w:multiLevelType w:val="hybridMultilevel"/>
    <w:tmpl w:val="2D6E5566"/>
    <w:lvl w:ilvl="0" w:tplc="7C94A2B2">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0F99175E"/>
    <w:multiLevelType w:val="hybridMultilevel"/>
    <w:tmpl w:val="C4822C3C"/>
    <w:lvl w:ilvl="0" w:tplc="C15C96A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97E21F4"/>
    <w:multiLevelType w:val="hybridMultilevel"/>
    <w:tmpl w:val="A2668B74"/>
    <w:lvl w:ilvl="0" w:tplc="C67C3D2C">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09A754F"/>
    <w:multiLevelType w:val="hybridMultilevel"/>
    <w:tmpl w:val="49883390"/>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35E12F4"/>
    <w:multiLevelType w:val="hybridMultilevel"/>
    <w:tmpl w:val="8AD0C7B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70B5695"/>
    <w:multiLevelType w:val="hybridMultilevel"/>
    <w:tmpl w:val="B3344F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8B47E44"/>
    <w:multiLevelType w:val="hybridMultilevel"/>
    <w:tmpl w:val="F2C88BA6"/>
    <w:lvl w:ilvl="0" w:tplc="0813000F">
      <w:start w:val="1"/>
      <w:numFmt w:val="decimal"/>
      <w:lvlText w:val="%1."/>
      <w:lvlJc w:val="left"/>
      <w:pPr>
        <w:ind w:left="570" w:hanging="570"/>
      </w:pPr>
      <w:rPr>
        <w:rFonts w:hint="default"/>
        <w:u w:val="none"/>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39217366"/>
    <w:multiLevelType w:val="hybridMultilevel"/>
    <w:tmpl w:val="D11EFF2A"/>
    <w:lvl w:ilvl="0" w:tplc="B70CFF66">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3CDA39BB"/>
    <w:multiLevelType w:val="hybridMultilevel"/>
    <w:tmpl w:val="8124C7FA"/>
    <w:lvl w:ilvl="0" w:tplc="83084F1C">
      <w:start w:val="1"/>
      <w:numFmt w:val="lowerLetter"/>
      <w:pStyle w:val="rsalfanummering"/>
      <w:lvlText w:val="%1."/>
      <w:lvlJc w:val="left"/>
      <w:pPr>
        <w:ind w:left="717" w:hanging="360"/>
      </w:p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22" w15:restartNumberingAfterBreak="0">
    <w:nsid w:val="3FA02011"/>
    <w:multiLevelType w:val="hybridMultilevel"/>
    <w:tmpl w:val="C7EE9B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33179C"/>
    <w:multiLevelType w:val="hybridMultilevel"/>
    <w:tmpl w:val="EF3A3A42"/>
    <w:lvl w:ilvl="0" w:tplc="00EEFBA6">
      <w:start w:val="1"/>
      <w:numFmt w:val="bullet"/>
      <w:lvlText w:val="­"/>
      <w:lvlJc w:val="left"/>
      <w:pPr>
        <w:ind w:left="72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11AB7"/>
    <w:multiLevelType w:val="hybridMultilevel"/>
    <w:tmpl w:val="08FCFD70"/>
    <w:lvl w:ilvl="0" w:tplc="E8941060">
      <w:start w:val="1"/>
      <w:numFmt w:val="decimal"/>
      <w:lvlText w:val="%1."/>
      <w:lvlJc w:val="left"/>
      <w:pPr>
        <w:ind w:left="720" w:hanging="360"/>
      </w:pPr>
      <w:rPr>
        <w:rFonts w:ascii="Gill Sans MT" w:hAnsi="Gill Sans MT"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C2CF6"/>
    <w:multiLevelType w:val="hybridMultilevel"/>
    <w:tmpl w:val="274041F6"/>
    <w:lvl w:ilvl="0" w:tplc="A1944F6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49F1D05"/>
    <w:multiLevelType w:val="multilevel"/>
    <w:tmpl w:val="AA061F4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1B6B33"/>
    <w:multiLevelType w:val="hybridMultilevel"/>
    <w:tmpl w:val="C3B6C67A"/>
    <w:lvl w:ilvl="0" w:tplc="00EEFBA6">
      <w:start w:val="1"/>
      <w:numFmt w:val="bullet"/>
      <w:lvlText w:val="­"/>
      <w:lvlJc w:val="left"/>
      <w:pPr>
        <w:ind w:left="1440" w:hanging="360"/>
      </w:pPr>
      <w:rPr>
        <w:rFonts w:ascii="Gill Sans MT" w:hAnsi="Gill Sans 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DB5DE0"/>
    <w:multiLevelType w:val="hybridMultilevel"/>
    <w:tmpl w:val="2B7CBBC0"/>
    <w:lvl w:ilvl="0" w:tplc="E6DC397C">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BDB2474"/>
    <w:multiLevelType w:val="hybridMultilevel"/>
    <w:tmpl w:val="2BAAA064"/>
    <w:lvl w:ilvl="0" w:tplc="232E0E9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F6334C4"/>
    <w:multiLevelType w:val="hybridMultilevel"/>
    <w:tmpl w:val="BD6C8164"/>
    <w:lvl w:ilvl="0" w:tplc="581E108A">
      <w:numFmt w:val="bullet"/>
      <w:lvlText w:val="-"/>
      <w:lvlJc w:val="left"/>
      <w:pPr>
        <w:ind w:left="720" w:hanging="360"/>
      </w:pPr>
      <w:rPr>
        <w:rFonts w:ascii="Roboto Slab Regular" w:eastAsiaTheme="minorHAnsi" w:hAnsi="Roboto Slab Regular"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2A1189"/>
    <w:multiLevelType w:val="hybridMultilevel"/>
    <w:tmpl w:val="9A46E1A6"/>
    <w:lvl w:ilvl="0" w:tplc="5A328248">
      <w:start w:val="1"/>
      <w:numFmt w:val="bullet"/>
      <w:lvlText w:val="-"/>
      <w:lvlJc w:val="left"/>
      <w:pPr>
        <w:ind w:left="643" w:hanging="360"/>
      </w:pPr>
      <w:rPr>
        <w:rFonts w:ascii="Gill Sans MT" w:eastAsiaTheme="minorHAnsi" w:hAnsi="Gill Sans MT"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2" w15:restartNumberingAfterBreak="0">
    <w:nsid w:val="6BD51E63"/>
    <w:multiLevelType w:val="hybridMultilevel"/>
    <w:tmpl w:val="A70CF7C0"/>
    <w:lvl w:ilvl="0" w:tplc="82080D2C">
      <w:numFmt w:val="bullet"/>
      <w:lvlText w:val="-"/>
      <w:lvlJc w:val="left"/>
      <w:pPr>
        <w:ind w:left="2160" w:hanging="360"/>
      </w:pPr>
      <w:rPr>
        <w:rFonts w:ascii="Gill Sans MT" w:eastAsia="Calibri" w:hAnsi="Gill Sans MT"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C5C57E9"/>
    <w:multiLevelType w:val="hybridMultilevel"/>
    <w:tmpl w:val="9D16DF70"/>
    <w:lvl w:ilvl="0" w:tplc="E8941060">
      <w:start w:val="1"/>
      <w:numFmt w:val="decimal"/>
      <w:lvlText w:val="%1."/>
      <w:lvlJc w:val="left"/>
      <w:pPr>
        <w:ind w:left="720" w:hanging="360"/>
      </w:pPr>
      <w:rPr>
        <w:rFonts w:ascii="Gill Sans MT" w:hAnsi="Gill Sans MT"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706916"/>
    <w:multiLevelType w:val="hybridMultilevel"/>
    <w:tmpl w:val="E3363E32"/>
    <w:lvl w:ilvl="0" w:tplc="08130015">
      <w:start w:val="1"/>
      <w:numFmt w:val="upperLetter"/>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ACB0437"/>
    <w:multiLevelType w:val="hybridMultilevel"/>
    <w:tmpl w:val="1924F04E"/>
    <w:lvl w:ilvl="0" w:tplc="460CCB18">
      <w:start w:val="1"/>
      <w:numFmt w:val="lowerLetter"/>
      <w:lvlText w:val="%1."/>
      <w:lvlJc w:val="left"/>
      <w:pPr>
        <w:ind w:left="717" w:hanging="360"/>
      </w:pPr>
      <w:rPr>
        <w:rFonts w:hint="default"/>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num w:numId="1">
    <w:abstractNumId w:val="19"/>
  </w:num>
  <w:num w:numId="2">
    <w:abstractNumId w:val="20"/>
  </w:num>
  <w:num w:numId="3">
    <w:abstractNumId w:val="17"/>
  </w:num>
  <w:num w:numId="4">
    <w:abstractNumId w:val="21"/>
  </w:num>
  <w:num w:numId="5">
    <w:abstractNumId w:val="21"/>
    <w:lvlOverride w:ilvl="0">
      <w:lvl w:ilvl="0" w:tplc="83084F1C">
        <w:start w:val="1"/>
        <w:numFmt w:val="lowerLetter"/>
        <w:pStyle w:val="rsalfanummering"/>
        <w:lvlText w:val="%1."/>
        <w:lvlJc w:val="left"/>
        <w:pPr>
          <w:ind w:left="717" w:hanging="360"/>
        </w:pPr>
        <w:rPr>
          <w:rFonts w:hint="default"/>
        </w:rPr>
      </w:lvl>
    </w:lvlOverride>
    <w:lvlOverride w:ilvl="1">
      <w:lvl w:ilvl="1" w:tplc="08130019" w:tentative="1">
        <w:start w:val="1"/>
        <w:numFmt w:val="lowerLetter"/>
        <w:lvlText w:val="%2."/>
        <w:lvlJc w:val="left"/>
        <w:pPr>
          <w:ind w:left="1440" w:hanging="360"/>
        </w:pPr>
      </w:lvl>
    </w:lvlOverride>
    <w:lvlOverride w:ilvl="2">
      <w:lvl w:ilvl="2" w:tplc="0813001B" w:tentative="1">
        <w:start w:val="1"/>
        <w:numFmt w:val="lowerRoman"/>
        <w:lvlText w:val="%3."/>
        <w:lvlJc w:val="right"/>
        <w:pPr>
          <w:ind w:left="2160" w:hanging="180"/>
        </w:pPr>
      </w:lvl>
    </w:lvlOverride>
    <w:lvlOverride w:ilvl="3">
      <w:lvl w:ilvl="3" w:tplc="0813000F" w:tentative="1">
        <w:start w:val="1"/>
        <w:numFmt w:val="decimal"/>
        <w:lvlText w:val="%4."/>
        <w:lvlJc w:val="left"/>
        <w:pPr>
          <w:ind w:left="2880" w:hanging="360"/>
        </w:pPr>
      </w:lvl>
    </w:lvlOverride>
    <w:lvlOverride w:ilvl="4">
      <w:lvl w:ilvl="4" w:tplc="08130019" w:tentative="1">
        <w:start w:val="1"/>
        <w:numFmt w:val="lowerLetter"/>
        <w:lvlText w:val="%5."/>
        <w:lvlJc w:val="left"/>
        <w:pPr>
          <w:ind w:left="3600" w:hanging="360"/>
        </w:pPr>
      </w:lvl>
    </w:lvlOverride>
    <w:lvlOverride w:ilvl="5">
      <w:lvl w:ilvl="5" w:tplc="0813001B" w:tentative="1">
        <w:start w:val="1"/>
        <w:numFmt w:val="lowerRoman"/>
        <w:lvlText w:val="%6."/>
        <w:lvlJc w:val="right"/>
        <w:pPr>
          <w:ind w:left="4320" w:hanging="180"/>
        </w:pPr>
      </w:lvl>
    </w:lvlOverride>
    <w:lvlOverride w:ilvl="6">
      <w:lvl w:ilvl="6" w:tplc="0813000F" w:tentative="1">
        <w:start w:val="1"/>
        <w:numFmt w:val="decimal"/>
        <w:lvlText w:val="%7."/>
        <w:lvlJc w:val="left"/>
        <w:pPr>
          <w:ind w:left="5040" w:hanging="360"/>
        </w:pPr>
      </w:lvl>
    </w:lvlOverride>
    <w:lvlOverride w:ilvl="7">
      <w:lvl w:ilvl="7" w:tplc="08130019" w:tentative="1">
        <w:start w:val="1"/>
        <w:numFmt w:val="lowerLetter"/>
        <w:lvlText w:val="%8."/>
        <w:lvlJc w:val="left"/>
        <w:pPr>
          <w:ind w:left="5760" w:hanging="360"/>
        </w:pPr>
      </w:lvl>
    </w:lvlOverride>
    <w:lvlOverride w:ilvl="8">
      <w:lvl w:ilvl="8" w:tplc="0813001B" w:tentative="1">
        <w:start w:val="1"/>
        <w:numFmt w:val="lowerRoman"/>
        <w:lvlText w:val="%9."/>
        <w:lvlJc w:val="right"/>
        <w:pPr>
          <w:ind w:left="6480" w:hanging="180"/>
        </w:pPr>
      </w:lvl>
    </w:lvlOverride>
  </w:num>
  <w:num w:numId="6">
    <w:abstractNumId w:val="35"/>
  </w:num>
  <w:num w:numId="7">
    <w:abstractNumId w:val="11"/>
  </w:num>
  <w:num w:numId="8">
    <w:abstractNumId w:val="25"/>
  </w:num>
  <w:num w:numId="9">
    <w:abstractNumId w:val="14"/>
  </w:num>
  <w:num w:numId="10">
    <w:abstractNumId w:val="13"/>
  </w:num>
  <w:num w:numId="11">
    <w:abstractNumId w:val="2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8"/>
  </w:num>
  <w:num w:numId="15">
    <w:abstractNumId w:val="28"/>
  </w:num>
  <w:num w:numId="16">
    <w:abstractNumId w:val="15"/>
  </w:num>
  <w:num w:numId="17">
    <w:abstractNumId w:val="20"/>
  </w:num>
  <w:num w:numId="18">
    <w:abstractNumId w:val="20"/>
  </w:num>
  <w:num w:numId="19">
    <w:abstractNumId w:val="28"/>
  </w:num>
  <w:num w:numId="20">
    <w:abstractNumId w:val="21"/>
  </w:num>
  <w:num w:numId="21">
    <w:abstractNumId w:val="12"/>
  </w:num>
  <w:num w:numId="22">
    <w:abstractNumId w:val="21"/>
  </w:num>
  <w:num w:numId="23">
    <w:abstractNumId w:val="1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12"/>
  </w:num>
  <w:num w:numId="36">
    <w:abstractNumId w:val="24"/>
  </w:num>
  <w:num w:numId="37">
    <w:abstractNumId w:val="10"/>
  </w:num>
  <w:num w:numId="38">
    <w:abstractNumId w:val="33"/>
  </w:num>
  <w:num w:numId="39">
    <w:abstractNumId w:val="23"/>
  </w:num>
  <w:num w:numId="40">
    <w:abstractNumId w:val="27"/>
  </w:num>
  <w:num w:numId="41">
    <w:abstractNumId w:val="32"/>
  </w:num>
  <w:num w:numId="42">
    <w:abstractNumId w:val="31"/>
  </w:num>
  <w:num w:numId="43">
    <w:abstractNumId w:val="22"/>
  </w:num>
  <w:num w:numId="44">
    <w:abstractNumId w:val="34"/>
  </w:num>
  <w:num w:numId="45">
    <w:abstractNumId w:val="30"/>
  </w:num>
  <w:num w:numId="46">
    <w:abstractNumId w:val="29"/>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C6D"/>
    <w:rsid w:val="00011E1A"/>
    <w:rsid w:val="000138D7"/>
    <w:rsid w:val="00021A67"/>
    <w:rsid w:val="00025FFB"/>
    <w:rsid w:val="00026E92"/>
    <w:rsid w:val="000353CE"/>
    <w:rsid w:val="00044FFC"/>
    <w:rsid w:val="00045B32"/>
    <w:rsid w:val="0005222D"/>
    <w:rsid w:val="00060FEE"/>
    <w:rsid w:val="00061A9E"/>
    <w:rsid w:val="00062EC6"/>
    <w:rsid w:val="0007227F"/>
    <w:rsid w:val="00076B01"/>
    <w:rsid w:val="000772B5"/>
    <w:rsid w:val="00083B81"/>
    <w:rsid w:val="00086472"/>
    <w:rsid w:val="00091415"/>
    <w:rsid w:val="000928C1"/>
    <w:rsid w:val="0009371B"/>
    <w:rsid w:val="000A2CE3"/>
    <w:rsid w:val="000A54CE"/>
    <w:rsid w:val="000B0DC3"/>
    <w:rsid w:val="000B43F4"/>
    <w:rsid w:val="000B5B6A"/>
    <w:rsid w:val="000B63F0"/>
    <w:rsid w:val="000B6470"/>
    <w:rsid w:val="000C0254"/>
    <w:rsid w:val="000C1470"/>
    <w:rsid w:val="000C1E4D"/>
    <w:rsid w:val="000C2E68"/>
    <w:rsid w:val="000C32D9"/>
    <w:rsid w:val="000C37EC"/>
    <w:rsid w:val="000C615C"/>
    <w:rsid w:val="000C79C2"/>
    <w:rsid w:val="000D2CB5"/>
    <w:rsid w:val="000D4FFE"/>
    <w:rsid w:val="000D630C"/>
    <w:rsid w:val="000E0B76"/>
    <w:rsid w:val="000E120F"/>
    <w:rsid w:val="000E3FDA"/>
    <w:rsid w:val="000E4C80"/>
    <w:rsid w:val="000E59AD"/>
    <w:rsid w:val="000E675B"/>
    <w:rsid w:val="000E75EB"/>
    <w:rsid w:val="000F659B"/>
    <w:rsid w:val="000F768E"/>
    <w:rsid w:val="000F7A28"/>
    <w:rsid w:val="001063DB"/>
    <w:rsid w:val="0011117C"/>
    <w:rsid w:val="001136B7"/>
    <w:rsid w:val="00127D1F"/>
    <w:rsid w:val="00132EA6"/>
    <w:rsid w:val="00134231"/>
    <w:rsid w:val="001542DA"/>
    <w:rsid w:val="00155CA6"/>
    <w:rsid w:val="00156190"/>
    <w:rsid w:val="00156B87"/>
    <w:rsid w:val="0015781A"/>
    <w:rsid w:val="0016233C"/>
    <w:rsid w:val="001660C0"/>
    <w:rsid w:val="001664EB"/>
    <w:rsid w:val="00166CB3"/>
    <w:rsid w:val="001801A5"/>
    <w:rsid w:val="00182693"/>
    <w:rsid w:val="00184074"/>
    <w:rsid w:val="00184686"/>
    <w:rsid w:val="001858B4"/>
    <w:rsid w:val="00191A99"/>
    <w:rsid w:val="00194563"/>
    <w:rsid w:val="001A2A01"/>
    <w:rsid w:val="001A5171"/>
    <w:rsid w:val="001A57AF"/>
    <w:rsid w:val="001B0BCA"/>
    <w:rsid w:val="001B650A"/>
    <w:rsid w:val="001C0317"/>
    <w:rsid w:val="001C100D"/>
    <w:rsid w:val="001C4426"/>
    <w:rsid w:val="001D609B"/>
    <w:rsid w:val="001E23E1"/>
    <w:rsid w:val="001E3E59"/>
    <w:rsid w:val="001E6E9B"/>
    <w:rsid w:val="001F07A4"/>
    <w:rsid w:val="001F1B81"/>
    <w:rsid w:val="001F39DA"/>
    <w:rsid w:val="001F5899"/>
    <w:rsid w:val="001F6824"/>
    <w:rsid w:val="00206C1E"/>
    <w:rsid w:val="00207566"/>
    <w:rsid w:val="00214FB2"/>
    <w:rsid w:val="00215E97"/>
    <w:rsid w:val="00216601"/>
    <w:rsid w:val="00224EE9"/>
    <w:rsid w:val="002257A8"/>
    <w:rsid w:val="002315AF"/>
    <w:rsid w:val="002322A8"/>
    <w:rsid w:val="0025036C"/>
    <w:rsid w:val="00252A5A"/>
    <w:rsid w:val="002538B6"/>
    <w:rsid w:val="00253D0E"/>
    <w:rsid w:val="0025609F"/>
    <w:rsid w:val="00263CA0"/>
    <w:rsid w:val="0026405C"/>
    <w:rsid w:val="002640FD"/>
    <w:rsid w:val="00265AAF"/>
    <w:rsid w:val="00265FAA"/>
    <w:rsid w:val="00266169"/>
    <w:rsid w:val="0027136A"/>
    <w:rsid w:val="00273E42"/>
    <w:rsid w:val="002744E8"/>
    <w:rsid w:val="0027634D"/>
    <w:rsid w:val="00277D87"/>
    <w:rsid w:val="00277EFC"/>
    <w:rsid w:val="00282E48"/>
    <w:rsid w:val="00283108"/>
    <w:rsid w:val="00286FF4"/>
    <w:rsid w:val="002934EA"/>
    <w:rsid w:val="0029379E"/>
    <w:rsid w:val="002948F7"/>
    <w:rsid w:val="002977BA"/>
    <w:rsid w:val="00297F74"/>
    <w:rsid w:val="002A276B"/>
    <w:rsid w:val="002A4106"/>
    <w:rsid w:val="002B3822"/>
    <w:rsid w:val="002B7825"/>
    <w:rsid w:val="002B7EB8"/>
    <w:rsid w:val="002C2227"/>
    <w:rsid w:val="002C7B03"/>
    <w:rsid w:val="002C7D8F"/>
    <w:rsid w:val="002D0983"/>
    <w:rsid w:val="002D4364"/>
    <w:rsid w:val="002D5627"/>
    <w:rsid w:val="002E2A4E"/>
    <w:rsid w:val="002E2ADC"/>
    <w:rsid w:val="002F1CF8"/>
    <w:rsid w:val="002F1EDD"/>
    <w:rsid w:val="002F2871"/>
    <w:rsid w:val="002F2BF7"/>
    <w:rsid w:val="002F49D9"/>
    <w:rsid w:val="00300F2A"/>
    <w:rsid w:val="0030441F"/>
    <w:rsid w:val="0031570C"/>
    <w:rsid w:val="0032556A"/>
    <w:rsid w:val="00326737"/>
    <w:rsid w:val="0033099B"/>
    <w:rsid w:val="003341B8"/>
    <w:rsid w:val="0035135E"/>
    <w:rsid w:val="00365957"/>
    <w:rsid w:val="003668F4"/>
    <w:rsid w:val="00371192"/>
    <w:rsid w:val="00372E6E"/>
    <w:rsid w:val="00374FA8"/>
    <w:rsid w:val="00377F86"/>
    <w:rsid w:val="00385DDF"/>
    <w:rsid w:val="00386DA0"/>
    <w:rsid w:val="003933AB"/>
    <w:rsid w:val="00394CB7"/>
    <w:rsid w:val="0039627F"/>
    <w:rsid w:val="003A156A"/>
    <w:rsid w:val="003A1801"/>
    <w:rsid w:val="003A7448"/>
    <w:rsid w:val="003B0080"/>
    <w:rsid w:val="003B2100"/>
    <w:rsid w:val="003B7E4D"/>
    <w:rsid w:val="003C066C"/>
    <w:rsid w:val="003C2D30"/>
    <w:rsid w:val="003D1170"/>
    <w:rsid w:val="003D6106"/>
    <w:rsid w:val="003D7129"/>
    <w:rsid w:val="003F11FA"/>
    <w:rsid w:val="003F1408"/>
    <w:rsid w:val="003F18CF"/>
    <w:rsid w:val="00400270"/>
    <w:rsid w:val="00400A8B"/>
    <w:rsid w:val="00403251"/>
    <w:rsid w:val="00405443"/>
    <w:rsid w:val="00411B29"/>
    <w:rsid w:val="00417721"/>
    <w:rsid w:val="00417DD3"/>
    <w:rsid w:val="00421B2F"/>
    <w:rsid w:val="00422BA6"/>
    <w:rsid w:val="004324C0"/>
    <w:rsid w:val="0043479D"/>
    <w:rsid w:val="00437CEA"/>
    <w:rsid w:val="00441919"/>
    <w:rsid w:val="00451605"/>
    <w:rsid w:val="0045488A"/>
    <w:rsid w:val="00456B49"/>
    <w:rsid w:val="004606EE"/>
    <w:rsid w:val="004618A6"/>
    <w:rsid w:val="00461C7F"/>
    <w:rsid w:val="00465B80"/>
    <w:rsid w:val="00477395"/>
    <w:rsid w:val="00477DD4"/>
    <w:rsid w:val="004841B0"/>
    <w:rsid w:val="0048492F"/>
    <w:rsid w:val="00486BFF"/>
    <w:rsid w:val="00492650"/>
    <w:rsid w:val="00494178"/>
    <w:rsid w:val="00496339"/>
    <w:rsid w:val="004A3108"/>
    <w:rsid w:val="004B4B22"/>
    <w:rsid w:val="004B63A9"/>
    <w:rsid w:val="004C2AAC"/>
    <w:rsid w:val="004C6B69"/>
    <w:rsid w:val="004D03CD"/>
    <w:rsid w:val="004D45C8"/>
    <w:rsid w:val="004E4B7A"/>
    <w:rsid w:val="004E6DA7"/>
    <w:rsid w:val="004E79FD"/>
    <w:rsid w:val="004F03FF"/>
    <w:rsid w:val="004F0BF2"/>
    <w:rsid w:val="004F2222"/>
    <w:rsid w:val="0050073F"/>
    <w:rsid w:val="005015E6"/>
    <w:rsid w:val="00510912"/>
    <w:rsid w:val="00512F80"/>
    <w:rsid w:val="0051471D"/>
    <w:rsid w:val="0051764D"/>
    <w:rsid w:val="00525C94"/>
    <w:rsid w:val="0053243D"/>
    <w:rsid w:val="00533C63"/>
    <w:rsid w:val="00534ABC"/>
    <w:rsid w:val="0053652B"/>
    <w:rsid w:val="00541D5A"/>
    <w:rsid w:val="00543826"/>
    <w:rsid w:val="00551900"/>
    <w:rsid w:val="00551EF0"/>
    <w:rsid w:val="00553021"/>
    <w:rsid w:val="00556186"/>
    <w:rsid w:val="005622D2"/>
    <w:rsid w:val="00564B76"/>
    <w:rsid w:val="00564D15"/>
    <w:rsid w:val="00565070"/>
    <w:rsid w:val="005668BF"/>
    <w:rsid w:val="00571999"/>
    <w:rsid w:val="0057363F"/>
    <w:rsid w:val="00580D28"/>
    <w:rsid w:val="00582B5D"/>
    <w:rsid w:val="00583244"/>
    <w:rsid w:val="0058430D"/>
    <w:rsid w:val="00592578"/>
    <w:rsid w:val="0059336B"/>
    <w:rsid w:val="00594042"/>
    <w:rsid w:val="00596C8C"/>
    <w:rsid w:val="005A18BE"/>
    <w:rsid w:val="005A2F6B"/>
    <w:rsid w:val="005A695E"/>
    <w:rsid w:val="005C0456"/>
    <w:rsid w:val="005C05EA"/>
    <w:rsid w:val="005C0FA5"/>
    <w:rsid w:val="005C5575"/>
    <w:rsid w:val="005D0701"/>
    <w:rsid w:val="005D1D09"/>
    <w:rsid w:val="005D43B1"/>
    <w:rsid w:val="005E09A3"/>
    <w:rsid w:val="005E2475"/>
    <w:rsid w:val="005E3F8E"/>
    <w:rsid w:val="005F2D58"/>
    <w:rsid w:val="005F2D7D"/>
    <w:rsid w:val="005F4C86"/>
    <w:rsid w:val="005F5BA5"/>
    <w:rsid w:val="005F67FA"/>
    <w:rsid w:val="00601ADC"/>
    <w:rsid w:val="0061449B"/>
    <w:rsid w:val="00616E1D"/>
    <w:rsid w:val="00616F0C"/>
    <w:rsid w:val="00620C40"/>
    <w:rsid w:val="00620DB7"/>
    <w:rsid w:val="00620DC6"/>
    <w:rsid w:val="00623DDF"/>
    <w:rsid w:val="00625731"/>
    <w:rsid w:val="006268D8"/>
    <w:rsid w:val="00631336"/>
    <w:rsid w:val="00631E62"/>
    <w:rsid w:val="00633F9A"/>
    <w:rsid w:val="00634112"/>
    <w:rsid w:val="00637B15"/>
    <w:rsid w:val="00642B5F"/>
    <w:rsid w:val="00646874"/>
    <w:rsid w:val="00652F53"/>
    <w:rsid w:val="00653E28"/>
    <w:rsid w:val="006570B6"/>
    <w:rsid w:val="0065773E"/>
    <w:rsid w:val="00663C6C"/>
    <w:rsid w:val="00670BE0"/>
    <w:rsid w:val="006732AC"/>
    <w:rsid w:val="00673356"/>
    <w:rsid w:val="006740F2"/>
    <w:rsid w:val="00677990"/>
    <w:rsid w:val="00683325"/>
    <w:rsid w:val="006837E8"/>
    <w:rsid w:val="0068631B"/>
    <w:rsid w:val="006866CA"/>
    <w:rsid w:val="00687CF6"/>
    <w:rsid w:val="006929F1"/>
    <w:rsid w:val="006B15B3"/>
    <w:rsid w:val="006B7647"/>
    <w:rsid w:val="006C2F05"/>
    <w:rsid w:val="006D1261"/>
    <w:rsid w:val="006D3271"/>
    <w:rsid w:val="006D5E88"/>
    <w:rsid w:val="006E4B26"/>
    <w:rsid w:val="006F168A"/>
    <w:rsid w:val="006F1CFE"/>
    <w:rsid w:val="0070097C"/>
    <w:rsid w:val="00702BEE"/>
    <w:rsid w:val="00707665"/>
    <w:rsid w:val="007109E1"/>
    <w:rsid w:val="00716892"/>
    <w:rsid w:val="00721EC6"/>
    <w:rsid w:val="00725741"/>
    <w:rsid w:val="00726551"/>
    <w:rsid w:val="00726582"/>
    <w:rsid w:val="007352BD"/>
    <w:rsid w:val="007377DD"/>
    <w:rsid w:val="00742B3F"/>
    <w:rsid w:val="00742F05"/>
    <w:rsid w:val="00743AA1"/>
    <w:rsid w:val="00753158"/>
    <w:rsid w:val="007562D8"/>
    <w:rsid w:val="00757797"/>
    <w:rsid w:val="00766799"/>
    <w:rsid w:val="00771E33"/>
    <w:rsid w:val="00773047"/>
    <w:rsid w:val="00775B0D"/>
    <w:rsid w:val="00782042"/>
    <w:rsid w:val="00782DF2"/>
    <w:rsid w:val="00784B4D"/>
    <w:rsid w:val="00787F83"/>
    <w:rsid w:val="0079688B"/>
    <w:rsid w:val="007A1A72"/>
    <w:rsid w:val="007A2FC0"/>
    <w:rsid w:val="007A7F8F"/>
    <w:rsid w:val="007B0338"/>
    <w:rsid w:val="007B1E05"/>
    <w:rsid w:val="007B38C9"/>
    <w:rsid w:val="007B4A03"/>
    <w:rsid w:val="007B5E3A"/>
    <w:rsid w:val="007C1CFF"/>
    <w:rsid w:val="007C3135"/>
    <w:rsid w:val="007C5519"/>
    <w:rsid w:val="007C7E29"/>
    <w:rsid w:val="007D2274"/>
    <w:rsid w:val="007D43DB"/>
    <w:rsid w:val="007D4BFC"/>
    <w:rsid w:val="007E148A"/>
    <w:rsid w:val="007E6946"/>
    <w:rsid w:val="007F2CEF"/>
    <w:rsid w:val="007F301B"/>
    <w:rsid w:val="007F4124"/>
    <w:rsid w:val="007F7ED4"/>
    <w:rsid w:val="00800C76"/>
    <w:rsid w:val="00804DD3"/>
    <w:rsid w:val="00811599"/>
    <w:rsid w:val="00824279"/>
    <w:rsid w:val="00826148"/>
    <w:rsid w:val="00827F7F"/>
    <w:rsid w:val="00832ED4"/>
    <w:rsid w:val="00843AA2"/>
    <w:rsid w:val="00845CEE"/>
    <w:rsid w:val="00860C0D"/>
    <w:rsid w:val="008621F7"/>
    <w:rsid w:val="00862233"/>
    <w:rsid w:val="00862D53"/>
    <w:rsid w:val="008631DF"/>
    <w:rsid w:val="00864046"/>
    <w:rsid w:val="00872892"/>
    <w:rsid w:val="008827B8"/>
    <w:rsid w:val="0088349E"/>
    <w:rsid w:val="00890593"/>
    <w:rsid w:val="008951E6"/>
    <w:rsid w:val="008973FE"/>
    <w:rsid w:val="00897B55"/>
    <w:rsid w:val="008A1A97"/>
    <w:rsid w:val="008A3A87"/>
    <w:rsid w:val="008A4562"/>
    <w:rsid w:val="008A4FEB"/>
    <w:rsid w:val="008A5694"/>
    <w:rsid w:val="008A68C9"/>
    <w:rsid w:val="008C428B"/>
    <w:rsid w:val="008D0A01"/>
    <w:rsid w:val="008D4718"/>
    <w:rsid w:val="008D7C4B"/>
    <w:rsid w:val="008D7C4C"/>
    <w:rsid w:val="008E4082"/>
    <w:rsid w:val="008E5BAA"/>
    <w:rsid w:val="008E6EB9"/>
    <w:rsid w:val="008F4D53"/>
    <w:rsid w:val="008F7252"/>
    <w:rsid w:val="008F7C76"/>
    <w:rsid w:val="009164F0"/>
    <w:rsid w:val="0092187A"/>
    <w:rsid w:val="00931CFC"/>
    <w:rsid w:val="00935DE4"/>
    <w:rsid w:val="009505E7"/>
    <w:rsid w:val="00950872"/>
    <w:rsid w:val="009556CA"/>
    <w:rsid w:val="0095574A"/>
    <w:rsid w:val="00961EBA"/>
    <w:rsid w:val="00962D72"/>
    <w:rsid w:val="009632CA"/>
    <w:rsid w:val="009765AF"/>
    <w:rsid w:val="00977D46"/>
    <w:rsid w:val="00983C8E"/>
    <w:rsid w:val="00985073"/>
    <w:rsid w:val="00986C81"/>
    <w:rsid w:val="00993105"/>
    <w:rsid w:val="00995C6D"/>
    <w:rsid w:val="00996BA7"/>
    <w:rsid w:val="009A52E3"/>
    <w:rsid w:val="009A5BCA"/>
    <w:rsid w:val="009B0330"/>
    <w:rsid w:val="009B6D1F"/>
    <w:rsid w:val="009B6D92"/>
    <w:rsid w:val="009B7F84"/>
    <w:rsid w:val="009C0F8E"/>
    <w:rsid w:val="009C5B22"/>
    <w:rsid w:val="009E28E7"/>
    <w:rsid w:val="009F0BDF"/>
    <w:rsid w:val="009F137E"/>
    <w:rsid w:val="009F259B"/>
    <w:rsid w:val="009F3E3C"/>
    <w:rsid w:val="009F5338"/>
    <w:rsid w:val="009F5A4E"/>
    <w:rsid w:val="00A05D92"/>
    <w:rsid w:val="00A07CA1"/>
    <w:rsid w:val="00A139A6"/>
    <w:rsid w:val="00A176B5"/>
    <w:rsid w:val="00A30FC4"/>
    <w:rsid w:val="00A32757"/>
    <w:rsid w:val="00A4042B"/>
    <w:rsid w:val="00A4241F"/>
    <w:rsid w:val="00A42C87"/>
    <w:rsid w:val="00A52644"/>
    <w:rsid w:val="00A53B78"/>
    <w:rsid w:val="00A54294"/>
    <w:rsid w:val="00A55ADD"/>
    <w:rsid w:val="00A57C84"/>
    <w:rsid w:val="00A612B7"/>
    <w:rsid w:val="00A642B3"/>
    <w:rsid w:val="00A829D3"/>
    <w:rsid w:val="00A87B47"/>
    <w:rsid w:val="00A941C8"/>
    <w:rsid w:val="00A9553E"/>
    <w:rsid w:val="00A95EE1"/>
    <w:rsid w:val="00A96071"/>
    <w:rsid w:val="00AA1A0D"/>
    <w:rsid w:val="00AA4D4A"/>
    <w:rsid w:val="00AA6AFF"/>
    <w:rsid w:val="00AA75E6"/>
    <w:rsid w:val="00AB4E37"/>
    <w:rsid w:val="00AB5216"/>
    <w:rsid w:val="00AB5383"/>
    <w:rsid w:val="00AB5B19"/>
    <w:rsid w:val="00AB7617"/>
    <w:rsid w:val="00AD0402"/>
    <w:rsid w:val="00AD6FFD"/>
    <w:rsid w:val="00AE3EDC"/>
    <w:rsid w:val="00AE64D7"/>
    <w:rsid w:val="00AF3148"/>
    <w:rsid w:val="00B01E8F"/>
    <w:rsid w:val="00B11485"/>
    <w:rsid w:val="00B130FE"/>
    <w:rsid w:val="00B21BE7"/>
    <w:rsid w:val="00B21D3C"/>
    <w:rsid w:val="00B31BDB"/>
    <w:rsid w:val="00B43192"/>
    <w:rsid w:val="00B46887"/>
    <w:rsid w:val="00B46FF6"/>
    <w:rsid w:val="00B51007"/>
    <w:rsid w:val="00B56B18"/>
    <w:rsid w:val="00B6070B"/>
    <w:rsid w:val="00B63AB7"/>
    <w:rsid w:val="00B65CC2"/>
    <w:rsid w:val="00B710D9"/>
    <w:rsid w:val="00B779AE"/>
    <w:rsid w:val="00B77D81"/>
    <w:rsid w:val="00B81DFA"/>
    <w:rsid w:val="00B9458D"/>
    <w:rsid w:val="00BA1753"/>
    <w:rsid w:val="00BA2A32"/>
    <w:rsid w:val="00BA6A70"/>
    <w:rsid w:val="00BB1479"/>
    <w:rsid w:val="00BB214A"/>
    <w:rsid w:val="00BB215B"/>
    <w:rsid w:val="00BB294A"/>
    <w:rsid w:val="00BB5C9D"/>
    <w:rsid w:val="00BD1F65"/>
    <w:rsid w:val="00BD2071"/>
    <w:rsid w:val="00BD2DC5"/>
    <w:rsid w:val="00BD5DFE"/>
    <w:rsid w:val="00BE13D7"/>
    <w:rsid w:val="00BE4C54"/>
    <w:rsid w:val="00BF504C"/>
    <w:rsid w:val="00C0588F"/>
    <w:rsid w:val="00C05B86"/>
    <w:rsid w:val="00C05C37"/>
    <w:rsid w:val="00C074A1"/>
    <w:rsid w:val="00C14274"/>
    <w:rsid w:val="00C1566A"/>
    <w:rsid w:val="00C16923"/>
    <w:rsid w:val="00C24640"/>
    <w:rsid w:val="00C27A92"/>
    <w:rsid w:val="00C32D0F"/>
    <w:rsid w:val="00C35517"/>
    <w:rsid w:val="00C4016B"/>
    <w:rsid w:val="00C47B49"/>
    <w:rsid w:val="00C531AF"/>
    <w:rsid w:val="00C60772"/>
    <w:rsid w:val="00C70E00"/>
    <w:rsid w:val="00C72286"/>
    <w:rsid w:val="00C72C32"/>
    <w:rsid w:val="00C77983"/>
    <w:rsid w:val="00C9133A"/>
    <w:rsid w:val="00C92388"/>
    <w:rsid w:val="00C96433"/>
    <w:rsid w:val="00C974AD"/>
    <w:rsid w:val="00C97804"/>
    <w:rsid w:val="00CB29EA"/>
    <w:rsid w:val="00CB6C8F"/>
    <w:rsid w:val="00CD0AE6"/>
    <w:rsid w:val="00CD0BD5"/>
    <w:rsid w:val="00CD6600"/>
    <w:rsid w:val="00CE1804"/>
    <w:rsid w:val="00CE5B6F"/>
    <w:rsid w:val="00CF31CC"/>
    <w:rsid w:val="00CF484C"/>
    <w:rsid w:val="00D00EE6"/>
    <w:rsid w:val="00D0188C"/>
    <w:rsid w:val="00D01A18"/>
    <w:rsid w:val="00D048EB"/>
    <w:rsid w:val="00D14C6D"/>
    <w:rsid w:val="00D21FCB"/>
    <w:rsid w:val="00D220A7"/>
    <w:rsid w:val="00D22612"/>
    <w:rsid w:val="00D24745"/>
    <w:rsid w:val="00D32861"/>
    <w:rsid w:val="00D32ACC"/>
    <w:rsid w:val="00D40019"/>
    <w:rsid w:val="00D411CA"/>
    <w:rsid w:val="00D42125"/>
    <w:rsid w:val="00D4647B"/>
    <w:rsid w:val="00D53C7C"/>
    <w:rsid w:val="00D62B86"/>
    <w:rsid w:val="00D656F0"/>
    <w:rsid w:val="00D729EE"/>
    <w:rsid w:val="00D733C7"/>
    <w:rsid w:val="00D76036"/>
    <w:rsid w:val="00D82E25"/>
    <w:rsid w:val="00D85661"/>
    <w:rsid w:val="00D93A08"/>
    <w:rsid w:val="00DA0199"/>
    <w:rsid w:val="00DA33A4"/>
    <w:rsid w:val="00DA666A"/>
    <w:rsid w:val="00DB009F"/>
    <w:rsid w:val="00DB0235"/>
    <w:rsid w:val="00DB23FA"/>
    <w:rsid w:val="00DC4CB7"/>
    <w:rsid w:val="00DC6342"/>
    <w:rsid w:val="00DC6A52"/>
    <w:rsid w:val="00DD5BE4"/>
    <w:rsid w:val="00DE1DEF"/>
    <w:rsid w:val="00DF3BD6"/>
    <w:rsid w:val="00E00B06"/>
    <w:rsid w:val="00E010EE"/>
    <w:rsid w:val="00E029AB"/>
    <w:rsid w:val="00E04055"/>
    <w:rsid w:val="00E06607"/>
    <w:rsid w:val="00E11842"/>
    <w:rsid w:val="00E14F17"/>
    <w:rsid w:val="00E163CC"/>
    <w:rsid w:val="00E21DE0"/>
    <w:rsid w:val="00E236BE"/>
    <w:rsid w:val="00E23C27"/>
    <w:rsid w:val="00E26360"/>
    <w:rsid w:val="00E275C4"/>
    <w:rsid w:val="00E32BC1"/>
    <w:rsid w:val="00E33C78"/>
    <w:rsid w:val="00E35ADD"/>
    <w:rsid w:val="00E41B05"/>
    <w:rsid w:val="00E4364A"/>
    <w:rsid w:val="00E458D1"/>
    <w:rsid w:val="00E50885"/>
    <w:rsid w:val="00E51D6D"/>
    <w:rsid w:val="00E5286C"/>
    <w:rsid w:val="00E54B62"/>
    <w:rsid w:val="00E57433"/>
    <w:rsid w:val="00E6615E"/>
    <w:rsid w:val="00E730A9"/>
    <w:rsid w:val="00E74004"/>
    <w:rsid w:val="00E81D2D"/>
    <w:rsid w:val="00E8220D"/>
    <w:rsid w:val="00E91338"/>
    <w:rsid w:val="00E94806"/>
    <w:rsid w:val="00EA1ED5"/>
    <w:rsid w:val="00EB1C1C"/>
    <w:rsid w:val="00EB21D1"/>
    <w:rsid w:val="00EB3AAF"/>
    <w:rsid w:val="00EC12EA"/>
    <w:rsid w:val="00EC3B74"/>
    <w:rsid w:val="00ED226A"/>
    <w:rsid w:val="00EE1519"/>
    <w:rsid w:val="00EE3697"/>
    <w:rsid w:val="00EE3E0B"/>
    <w:rsid w:val="00EF111D"/>
    <w:rsid w:val="00EF354D"/>
    <w:rsid w:val="00F06E86"/>
    <w:rsid w:val="00F127C5"/>
    <w:rsid w:val="00F14797"/>
    <w:rsid w:val="00F16E4B"/>
    <w:rsid w:val="00F2037E"/>
    <w:rsid w:val="00F27E43"/>
    <w:rsid w:val="00F32BCF"/>
    <w:rsid w:val="00F356FF"/>
    <w:rsid w:val="00F415CD"/>
    <w:rsid w:val="00F43EE1"/>
    <w:rsid w:val="00F47509"/>
    <w:rsid w:val="00F51FD1"/>
    <w:rsid w:val="00F5433A"/>
    <w:rsid w:val="00F5636C"/>
    <w:rsid w:val="00F610AA"/>
    <w:rsid w:val="00F63D3D"/>
    <w:rsid w:val="00F703AD"/>
    <w:rsid w:val="00F716FB"/>
    <w:rsid w:val="00F72C58"/>
    <w:rsid w:val="00F7336A"/>
    <w:rsid w:val="00F80E2C"/>
    <w:rsid w:val="00F82EF8"/>
    <w:rsid w:val="00F8511B"/>
    <w:rsid w:val="00F92B59"/>
    <w:rsid w:val="00F944C7"/>
    <w:rsid w:val="00F96161"/>
    <w:rsid w:val="00F9745B"/>
    <w:rsid w:val="00F9756E"/>
    <w:rsid w:val="00FA0DF6"/>
    <w:rsid w:val="00FA1F8C"/>
    <w:rsid w:val="00FA3316"/>
    <w:rsid w:val="00FB13B6"/>
    <w:rsid w:val="00FC1B75"/>
    <w:rsid w:val="00FC3511"/>
    <w:rsid w:val="00FD56F5"/>
    <w:rsid w:val="00FF3526"/>
    <w:rsid w:val="00FF66E8"/>
    <w:rsid w:val="00FF7A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EC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Slab-Light" w:eastAsiaTheme="minorHAnsi" w:hAnsi="RobotoSlab-Light" w:cs="RobotoSlab-Light"/>
        <w:color w:val="37484F"/>
        <w:sz w:val="18"/>
        <w:szCs w:val="18"/>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458D"/>
    <w:pPr>
      <w:spacing w:after="120" w:line="240" w:lineRule="auto"/>
    </w:pPr>
    <w:rPr>
      <w:rFonts w:ascii="Roboto Slab Regular" w:hAnsi="Roboto Slab Regular"/>
      <w:color w:val="384850"/>
      <w:szCs w:val="22"/>
    </w:rPr>
  </w:style>
  <w:style w:type="paragraph" w:styleId="Kop1">
    <w:name w:val="heading 1"/>
    <w:basedOn w:val="rsKop1"/>
    <w:next w:val="Standaard"/>
    <w:link w:val="Kop1Char"/>
    <w:uiPriority w:val="9"/>
    <w:qFormat/>
    <w:rsid w:val="00B9458D"/>
    <w:pPr>
      <w:outlineLvl w:val="0"/>
    </w:pPr>
  </w:style>
  <w:style w:type="paragraph" w:styleId="Kop2">
    <w:name w:val="heading 2"/>
    <w:basedOn w:val="rsKop2"/>
    <w:next w:val="Standaard"/>
    <w:link w:val="Kop2Char"/>
    <w:uiPriority w:val="9"/>
    <w:unhideWhenUsed/>
    <w:qFormat/>
    <w:rsid w:val="00B9458D"/>
    <w:pPr>
      <w:outlineLvl w:val="1"/>
    </w:pPr>
  </w:style>
  <w:style w:type="paragraph" w:styleId="Kop3">
    <w:name w:val="heading 3"/>
    <w:basedOn w:val="rsKop3"/>
    <w:next w:val="Standaard"/>
    <w:link w:val="Kop3Char"/>
    <w:uiPriority w:val="9"/>
    <w:unhideWhenUsed/>
    <w:qFormat/>
    <w:rsid w:val="00B9458D"/>
  </w:style>
  <w:style w:type="paragraph" w:styleId="Kop4">
    <w:name w:val="heading 4"/>
    <w:basedOn w:val="rsKop4"/>
    <w:next w:val="Standaard"/>
    <w:link w:val="Kop4Char"/>
    <w:uiPriority w:val="9"/>
    <w:unhideWhenUsed/>
    <w:qFormat/>
    <w:rsid w:val="00B9458D"/>
    <w:pPr>
      <w:outlineLvl w:val="3"/>
    </w:pPr>
  </w:style>
  <w:style w:type="paragraph" w:styleId="Kop5">
    <w:name w:val="heading 5"/>
    <w:basedOn w:val="Standaard"/>
    <w:next w:val="Standaard"/>
    <w:link w:val="Kop5Char"/>
    <w:uiPriority w:val="9"/>
    <w:unhideWhenUsed/>
    <w:qFormat/>
    <w:rsid w:val="00B9458D"/>
    <w:pPr>
      <w:keepLines/>
      <w:spacing w:before="40"/>
      <w:outlineLvl w:val="4"/>
    </w:pPr>
    <w:rPr>
      <w:rFonts w:asciiTheme="majorHAnsi" w:eastAsiaTheme="majorEastAsia" w:hAnsiTheme="majorHAnsi" w:cstheme="majorBidi"/>
      <w:color w:val="4AE7FF"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458D"/>
    <w:rPr>
      <w:rFonts w:ascii="Segoe UI" w:hAnsi="Segoe UI" w:cs="Segoe UI"/>
      <w:szCs w:val="18"/>
    </w:rPr>
  </w:style>
  <w:style w:type="character" w:customStyle="1" w:styleId="BallontekstChar">
    <w:name w:val="Ballontekst Char"/>
    <w:basedOn w:val="Standaardalinea-lettertype"/>
    <w:link w:val="Ballontekst"/>
    <w:uiPriority w:val="99"/>
    <w:semiHidden/>
    <w:rsid w:val="00B9458D"/>
    <w:rPr>
      <w:rFonts w:ascii="Segoe UI" w:hAnsi="Segoe UI" w:cs="Segoe UI"/>
      <w:color w:val="384850"/>
    </w:rPr>
  </w:style>
  <w:style w:type="paragraph" w:customStyle="1" w:styleId="rsKop1">
    <w:name w:val="rs Kop 1"/>
    <w:basedOn w:val="Standaard"/>
    <w:link w:val="rsKop1Char"/>
    <w:qFormat/>
    <w:rsid w:val="00B9458D"/>
    <w:pPr>
      <w:widowControl w:val="0"/>
      <w:autoSpaceDE w:val="0"/>
      <w:autoSpaceDN w:val="0"/>
      <w:adjustRightInd w:val="0"/>
      <w:textAlignment w:val="center"/>
    </w:pPr>
    <w:rPr>
      <w:rFonts w:eastAsia="MS-Mincho"/>
      <w:color w:val="0090A4"/>
      <w:sz w:val="32"/>
      <w:szCs w:val="30"/>
      <w:lang w:eastAsia="nl-NL"/>
    </w:rPr>
  </w:style>
  <w:style w:type="character" w:customStyle="1" w:styleId="rsKop1Char">
    <w:name w:val="rs Kop 1 Char"/>
    <w:basedOn w:val="Standaardalinea-lettertype"/>
    <w:link w:val="rsKop1"/>
    <w:rsid w:val="00B9458D"/>
    <w:rPr>
      <w:rFonts w:ascii="Roboto Slab Regular" w:eastAsia="MS-Mincho" w:hAnsi="Roboto Slab Regular"/>
      <w:color w:val="0090A4"/>
      <w:sz w:val="32"/>
      <w:szCs w:val="30"/>
      <w:lang w:eastAsia="nl-NL"/>
    </w:rPr>
  </w:style>
  <w:style w:type="paragraph" w:customStyle="1" w:styleId="rsKop2">
    <w:name w:val="rs Kop 2"/>
    <w:basedOn w:val="Standaard"/>
    <w:link w:val="rsKop2Char"/>
    <w:qFormat/>
    <w:rsid w:val="00B9458D"/>
    <w:rPr>
      <w:rFonts w:eastAsia="MS-Mincho"/>
      <w:color w:val="D65016"/>
      <w:sz w:val="28"/>
      <w:szCs w:val="30"/>
      <w:lang w:eastAsia="nl-NL"/>
    </w:rPr>
  </w:style>
  <w:style w:type="character" w:customStyle="1" w:styleId="rsKop2Char">
    <w:name w:val="rs Kop 2 Char"/>
    <w:basedOn w:val="Standaardalinea-lettertype"/>
    <w:link w:val="rsKop2"/>
    <w:rsid w:val="00B9458D"/>
    <w:rPr>
      <w:rFonts w:ascii="Roboto Slab Regular" w:eastAsia="MS-Mincho" w:hAnsi="Roboto Slab Regular"/>
      <w:color w:val="D65016"/>
      <w:sz w:val="28"/>
      <w:szCs w:val="30"/>
      <w:lang w:eastAsia="nl-NL"/>
    </w:rPr>
  </w:style>
  <w:style w:type="paragraph" w:customStyle="1" w:styleId="rsKop3">
    <w:name w:val="rs Kop 3"/>
    <w:basedOn w:val="Standaard"/>
    <w:next w:val="Standaard"/>
    <w:qFormat/>
    <w:rsid w:val="00B9458D"/>
    <w:pPr>
      <w:outlineLvl w:val="2"/>
    </w:pPr>
    <w:rPr>
      <w:sz w:val="24"/>
      <w:szCs w:val="26"/>
    </w:rPr>
  </w:style>
  <w:style w:type="paragraph" w:customStyle="1" w:styleId="rsKop4">
    <w:name w:val="rs Kop 4"/>
    <w:basedOn w:val="Standaard"/>
    <w:next w:val="Standaard"/>
    <w:qFormat/>
    <w:rsid w:val="0053652B"/>
    <w:pPr>
      <w:spacing w:before="240" w:line="300" w:lineRule="exact"/>
    </w:pPr>
    <w:rPr>
      <w:b/>
      <w:color w:val="0097A5"/>
      <w:sz w:val="20"/>
      <w:lang w:val="en-GB"/>
    </w:rPr>
  </w:style>
  <w:style w:type="paragraph" w:customStyle="1" w:styleId="rsalfanummering">
    <w:name w:val="rs alfanummering"/>
    <w:basedOn w:val="Standaard"/>
    <w:qFormat/>
    <w:rsid w:val="00B9458D"/>
    <w:pPr>
      <w:widowControl w:val="0"/>
      <w:numPr>
        <w:numId w:val="34"/>
      </w:numPr>
      <w:suppressAutoHyphens/>
      <w:autoSpaceDE w:val="0"/>
      <w:autoSpaceDN w:val="0"/>
      <w:adjustRightInd w:val="0"/>
      <w:textAlignment w:val="center"/>
    </w:pPr>
    <w:rPr>
      <w:rFonts w:eastAsia="MS-Mincho"/>
      <w:szCs w:val="18"/>
      <w:lang w:eastAsia="nl-NL"/>
    </w:rPr>
  </w:style>
  <w:style w:type="paragraph" w:customStyle="1" w:styleId="rsBold">
    <w:name w:val="rs Bold"/>
    <w:basedOn w:val="Standaard"/>
    <w:qFormat/>
    <w:rsid w:val="00B9458D"/>
    <w:rPr>
      <w:rFonts w:ascii="Roboto Slab Bold" w:hAnsi="Roboto Slab Bold"/>
    </w:rPr>
  </w:style>
  <w:style w:type="paragraph" w:customStyle="1" w:styleId="rsInhoud1">
    <w:name w:val="rs Inhoud1"/>
    <w:basedOn w:val="Standaard"/>
    <w:link w:val="rsInhoud1Char"/>
    <w:qFormat/>
    <w:rsid w:val="00B9458D"/>
    <w:pPr>
      <w:widowControl w:val="0"/>
      <w:tabs>
        <w:tab w:val="right" w:pos="9071"/>
      </w:tabs>
      <w:suppressAutoHyphens/>
      <w:autoSpaceDE w:val="0"/>
      <w:autoSpaceDN w:val="0"/>
      <w:adjustRightInd w:val="0"/>
      <w:ind w:left="454" w:hanging="454"/>
      <w:textAlignment w:val="center"/>
    </w:pPr>
    <w:rPr>
      <w:rFonts w:eastAsia="MS-Mincho"/>
      <w:caps/>
      <w:sz w:val="20"/>
      <w:szCs w:val="20"/>
      <w:lang w:eastAsia="nl-NL"/>
    </w:rPr>
  </w:style>
  <w:style w:type="character" w:customStyle="1" w:styleId="rsInhoud1Char">
    <w:name w:val="rs Inhoud1 Char"/>
    <w:basedOn w:val="Standaardalinea-lettertype"/>
    <w:link w:val="rsInhoud1"/>
    <w:rsid w:val="00B9458D"/>
    <w:rPr>
      <w:rFonts w:ascii="Roboto Slab Regular" w:eastAsia="MS-Mincho" w:hAnsi="Roboto Slab Regular"/>
      <w:caps/>
      <w:color w:val="384850"/>
      <w:sz w:val="20"/>
      <w:szCs w:val="20"/>
      <w:lang w:eastAsia="nl-NL"/>
    </w:rPr>
  </w:style>
  <w:style w:type="paragraph" w:customStyle="1" w:styleId="rsinsprong">
    <w:name w:val="rs insprong"/>
    <w:basedOn w:val="Standaard"/>
    <w:link w:val="rsinsprongChar"/>
    <w:qFormat/>
    <w:rsid w:val="00B9458D"/>
    <w:pPr>
      <w:widowControl w:val="0"/>
      <w:suppressAutoHyphens/>
      <w:autoSpaceDE w:val="0"/>
      <w:autoSpaceDN w:val="0"/>
      <w:adjustRightInd w:val="0"/>
      <w:ind w:left="360"/>
      <w:textAlignment w:val="center"/>
    </w:pPr>
    <w:rPr>
      <w:rFonts w:eastAsia="MS-Mincho"/>
      <w:iCs/>
      <w:szCs w:val="18"/>
      <w:lang w:eastAsia="nl-NL"/>
    </w:rPr>
  </w:style>
  <w:style w:type="character" w:customStyle="1" w:styleId="rsinsprongChar">
    <w:name w:val="rs insprong Char"/>
    <w:basedOn w:val="Standaardalinea-lettertype"/>
    <w:link w:val="rsinsprong"/>
    <w:rsid w:val="00B9458D"/>
    <w:rPr>
      <w:rFonts w:ascii="Roboto Slab Regular" w:eastAsia="MS-Mincho" w:hAnsi="Roboto Slab Regular"/>
      <w:iCs/>
      <w:color w:val="384850"/>
      <w:lang w:eastAsia="nl-NL"/>
    </w:rPr>
  </w:style>
  <w:style w:type="character" w:customStyle="1" w:styleId="Kop1Char">
    <w:name w:val="Kop 1 Char"/>
    <w:basedOn w:val="Standaardalinea-lettertype"/>
    <w:link w:val="Kop1"/>
    <w:uiPriority w:val="9"/>
    <w:rsid w:val="00B9458D"/>
    <w:rPr>
      <w:rFonts w:ascii="Roboto Slab Regular" w:eastAsia="MS-Mincho" w:hAnsi="Roboto Slab Regular"/>
      <w:color w:val="0090A4"/>
      <w:sz w:val="32"/>
      <w:szCs w:val="30"/>
      <w:lang w:eastAsia="nl-NL"/>
    </w:rPr>
  </w:style>
  <w:style w:type="paragraph" w:customStyle="1" w:styleId="rsKoptekst">
    <w:name w:val="rs Koptekst"/>
    <w:basedOn w:val="Standaard"/>
    <w:link w:val="rsKoptekstChar"/>
    <w:qFormat/>
    <w:rsid w:val="00B9458D"/>
    <w:pPr>
      <w:widowControl w:val="0"/>
      <w:autoSpaceDE w:val="0"/>
      <w:autoSpaceDN w:val="0"/>
      <w:adjustRightInd w:val="0"/>
      <w:jc w:val="right"/>
      <w:textAlignment w:val="center"/>
    </w:pPr>
    <w:rPr>
      <w:rFonts w:eastAsiaTheme="minorEastAsia" w:cs="RobotoSlab-Bold"/>
      <w:bCs/>
      <w:sz w:val="16"/>
      <w:szCs w:val="12"/>
      <w:lang w:eastAsia="nl-NL"/>
    </w:rPr>
  </w:style>
  <w:style w:type="character" w:customStyle="1" w:styleId="rsKoptekstChar">
    <w:name w:val="rs Koptekst Char"/>
    <w:basedOn w:val="Standaardalinea-lettertype"/>
    <w:link w:val="rsKoptekst"/>
    <w:rsid w:val="00B9458D"/>
    <w:rPr>
      <w:rFonts w:ascii="Roboto Slab Regular" w:eastAsiaTheme="minorEastAsia" w:hAnsi="Roboto Slab Regular" w:cs="RobotoSlab-Bold"/>
      <w:bCs/>
      <w:color w:val="384850"/>
      <w:sz w:val="16"/>
      <w:szCs w:val="12"/>
      <w:lang w:eastAsia="nl-NL"/>
    </w:rPr>
  </w:style>
  <w:style w:type="paragraph" w:customStyle="1" w:styleId="rsLight">
    <w:name w:val="rs Light"/>
    <w:basedOn w:val="Standaard"/>
    <w:next w:val="Standaard"/>
    <w:link w:val="rsLightChar"/>
    <w:qFormat/>
    <w:rsid w:val="00B9458D"/>
    <w:pPr>
      <w:suppressAutoHyphens/>
      <w:autoSpaceDE w:val="0"/>
      <w:autoSpaceDN w:val="0"/>
      <w:adjustRightInd w:val="0"/>
      <w:textAlignment w:val="center"/>
    </w:pPr>
    <w:rPr>
      <w:rFonts w:ascii="Roboto Slab Light" w:eastAsia="MS-Mincho" w:hAnsi="Roboto Slab Light"/>
      <w:szCs w:val="18"/>
      <w:lang w:eastAsia="nl-NL"/>
    </w:rPr>
  </w:style>
  <w:style w:type="character" w:customStyle="1" w:styleId="rsLightChar">
    <w:name w:val="rs Light Char"/>
    <w:basedOn w:val="Standaardalinea-lettertype"/>
    <w:link w:val="rsLight"/>
    <w:rsid w:val="00B9458D"/>
    <w:rPr>
      <w:rFonts w:ascii="Roboto Slab Light" w:eastAsia="MS-Mincho" w:hAnsi="Roboto Slab Light"/>
      <w:color w:val="384850"/>
      <w:lang w:eastAsia="nl-NL"/>
    </w:rPr>
  </w:style>
  <w:style w:type="paragraph" w:customStyle="1" w:styleId="rsRegular">
    <w:name w:val="rs Regular"/>
    <w:basedOn w:val="Standaard"/>
    <w:next w:val="Standaard"/>
    <w:link w:val="rsRegularChar"/>
    <w:qFormat/>
    <w:rsid w:val="00B9458D"/>
    <w:pPr>
      <w:autoSpaceDE w:val="0"/>
      <w:autoSpaceDN w:val="0"/>
      <w:adjustRightInd w:val="0"/>
    </w:pPr>
  </w:style>
  <w:style w:type="character" w:customStyle="1" w:styleId="rsRegularChar">
    <w:name w:val="rs Regular Char"/>
    <w:basedOn w:val="Standaardalinea-lettertype"/>
    <w:link w:val="rsRegular"/>
    <w:rsid w:val="00B9458D"/>
    <w:rPr>
      <w:rFonts w:ascii="Roboto Slab Regular" w:hAnsi="Roboto Slab Regular"/>
      <w:color w:val="384850"/>
      <w:szCs w:val="22"/>
    </w:rPr>
  </w:style>
  <w:style w:type="paragraph" w:customStyle="1" w:styleId="rsTitel">
    <w:name w:val="rs Titel"/>
    <w:basedOn w:val="Standaard"/>
    <w:link w:val="rsTitelChar"/>
    <w:qFormat/>
    <w:rsid w:val="00B9458D"/>
    <w:pPr>
      <w:widowControl w:val="0"/>
      <w:suppressAutoHyphens/>
      <w:autoSpaceDE w:val="0"/>
      <w:autoSpaceDN w:val="0"/>
      <w:adjustRightInd w:val="0"/>
      <w:textAlignment w:val="center"/>
    </w:pPr>
    <w:rPr>
      <w:rFonts w:eastAsia="MS-Mincho" w:cs="RobotoSlab-Bold"/>
      <w:bCs/>
      <w:sz w:val="32"/>
      <w:szCs w:val="24"/>
      <w:lang w:eastAsia="nl-NL"/>
    </w:rPr>
  </w:style>
  <w:style w:type="character" w:customStyle="1" w:styleId="rsTitelChar">
    <w:name w:val="rs Titel Char"/>
    <w:basedOn w:val="Standaardalinea-lettertype"/>
    <w:link w:val="rsTitel"/>
    <w:rsid w:val="00B9458D"/>
    <w:rPr>
      <w:rFonts w:ascii="Roboto Slab Regular" w:eastAsia="MS-Mincho" w:hAnsi="Roboto Slab Regular" w:cs="RobotoSlab-Bold"/>
      <w:bCs/>
      <w:color w:val="384850"/>
      <w:sz w:val="32"/>
      <w:szCs w:val="24"/>
      <w:lang w:eastAsia="nl-NL"/>
    </w:rPr>
  </w:style>
  <w:style w:type="paragraph" w:customStyle="1" w:styleId="rsTitelsub">
    <w:name w:val="rs Titel sub"/>
    <w:basedOn w:val="Standaard"/>
    <w:link w:val="rsTitelsubChar"/>
    <w:qFormat/>
    <w:rsid w:val="00B9458D"/>
    <w:pPr>
      <w:widowControl w:val="0"/>
      <w:suppressAutoHyphens/>
      <w:autoSpaceDE w:val="0"/>
      <w:autoSpaceDN w:val="0"/>
      <w:adjustRightInd w:val="0"/>
      <w:textAlignment w:val="center"/>
    </w:pPr>
    <w:rPr>
      <w:rFonts w:eastAsia="MS-Mincho"/>
      <w:sz w:val="28"/>
      <w:szCs w:val="28"/>
      <w:lang w:eastAsia="nl-NL"/>
    </w:rPr>
  </w:style>
  <w:style w:type="character" w:customStyle="1" w:styleId="rsTitelsubChar">
    <w:name w:val="rs Titel sub Char"/>
    <w:basedOn w:val="Standaardalinea-lettertype"/>
    <w:link w:val="rsTitelsub"/>
    <w:rsid w:val="00B9458D"/>
    <w:rPr>
      <w:rFonts w:ascii="Roboto Slab Regular" w:eastAsia="MS-Mincho" w:hAnsi="Roboto Slab Regular"/>
      <w:color w:val="384850"/>
      <w:sz w:val="28"/>
      <w:szCs w:val="28"/>
      <w:lang w:eastAsia="nl-NL"/>
    </w:rPr>
  </w:style>
  <w:style w:type="paragraph" w:customStyle="1" w:styleId="rsTitelsubbold">
    <w:name w:val="rs Titel sub bold"/>
    <w:basedOn w:val="Standaard"/>
    <w:link w:val="rsTitelsubboldChar"/>
    <w:qFormat/>
    <w:rsid w:val="00B9458D"/>
    <w:pPr>
      <w:widowControl w:val="0"/>
      <w:suppressAutoHyphens/>
      <w:autoSpaceDE w:val="0"/>
      <w:autoSpaceDN w:val="0"/>
      <w:adjustRightInd w:val="0"/>
      <w:textAlignment w:val="center"/>
    </w:pPr>
    <w:rPr>
      <w:rFonts w:ascii="Roboto Slab Bold" w:eastAsia="MS-Mincho" w:hAnsi="Roboto Slab Bold" w:cs="RobotoSlab-Bold"/>
      <w:bCs/>
      <w:sz w:val="24"/>
      <w:szCs w:val="24"/>
      <w:lang w:eastAsia="nl-NL"/>
    </w:rPr>
  </w:style>
  <w:style w:type="character" w:customStyle="1" w:styleId="Kop2Char">
    <w:name w:val="Kop 2 Char"/>
    <w:basedOn w:val="Standaardalinea-lettertype"/>
    <w:link w:val="Kop2"/>
    <w:uiPriority w:val="9"/>
    <w:rsid w:val="00B9458D"/>
    <w:rPr>
      <w:rFonts w:ascii="Roboto Slab Regular" w:eastAsia="MS-Mincho" w:hAnsi="Roboto Slab Regular"/>
      <w:color w:val="D65016"/>
      <w:sz w:val="28"/>
      <w:szCs w:val="30"/>
      <w:lang w:eastAsia="nl-NL"/>
    </w:rPr>
  </w:style>
  <w:style w:type="character" w:customStyle="1" w:styleId="rsTitelsubboldChar">
    <w:name w:val="rs Titel sub bold Char"/>
    <w:basedOn w:val="Standaardalinea-lettertype"/>
    <w:link w:val="rsTitelsubbold"/>
    <w:rsid w:val="00B9458D"/>
    <w:rPr>
      <w:rFonts w:ascii="Roboto Slab Bold" w:eastAsia="MS-Mincho" w:hAnsi="Roboto Slab Bold" w:cs="RobotoSlab-Bold"/>
      <w:bCs/>
      <w:color w:val="384850"/>
      <w:sz w:val="24"/>
      <w:szCs w:val="24"/>
      <w:lang w:eastAsia="nl-NL"/>
    </w:rPr>
  </w:style>
  <w:style w:type="character" w:customStyle="1" w:styleId="Kop3Char">
    <w:name w:val="Kop 3 Char"/>
    <w:basedOn w:val="Standaardalinea-lettertype"/>
    <w:link w:val="Kop3"/>
    <w:uiPriority w:val="9"/>
    <w:rsid w:val="00B9458D"/>
    <w:rPr>
      <w:rFonts w:ascii="Roboto Slab Regular" w:hAnsi="Roboto Slab Regular"/>
      <w:color w:val="384850"/>
      <w:sz w:val="24"/>
      <w:szCs w:val="26"/>
    </w:rPr>
  </w:style>
  <w:style w:type="paragraph" w:customStyle="1" w:styleId="rsTitelmetlijn">
    <w:name w:val="rs Titel met lijn"/>
    <w:basedOn w:val="Standaard"/>
    <w:next w:val="Standaard"/>
    <w:link w:val="rsTitelmetlijnChar"/>
    <w:qFormat/>
    <w:rsid w:val="00B9458D"/>
    <w:pPr>
      <w:widowControl w:val="0"/>
      <w:suppressAutoHyphens/>
      <w:autoSpaceDE w:val="0"/>
      <w:autoSpaceDN w:val="0"/>
      <w:adjustRightInd w:val="0"/>
      <w:textAlignment w:val="center"/>
    </w:pPr>
    <w:rPr>
      <w:rFonts w:eastAsia="MS-Mincho"/>
      <w:sz w:val="20"/>
      <w:szCs w:val="18"/>
      <w:u w:val="single"/>
      <w:lang w:eastAsia="nl-NL"/>
    </w:rPr>
  </w:style>
  <w:style w:type="character" w:customStyle="1" w:styleId="Kop4Char">
    <w:name w:val="Kop 4 Char"/>
    <w:basedOn w:val="Standaardalinea-lettertype"/>
    <w:link w:val="Kop4"/>
    <w:uiPriority w:val="9"/>
    <w:rsid w:val="00B9458D"/>
    <w:rPr>
      <w:rFonts w:ascii="Roboto Slab Regular" w:hAnsi="Roboto Slab Regular"/>
      <w:color w:val="0090A4"/>
      <w:sz w:val="20"/>
      <w:szCs w:val="22"/>
    </w:rPr>
  </w:style>
  <w:style w:type="character" w:customStyle="1" w:styleId="Kop5Char">
    <w:name w:val="Kop 5 Char"/>
    <w:basedOn w:val="Standaardalinea-lettertype"/>
    <w:link w:val="Kop5"/>
    <w:uiPriority w:val="9"/>
    <w:rsid w:val="00B9458D"/>
    <w:rPr>
      <w:rFonts w:asciiTheme="majorHAnsi" w:eastAsiaTheme="majorEastAsia" w:hAnsiTheme="majorHAnsi" w:cstheme="majorBidi"/>
      <w:color w:val="4AE7FF" w:themeColor="accent1" w:themeShade="BF"/>
      <w:szCs w:val="22"/>
    </w:rPr>
  </w:style>
  <w:style w:type="character" w:customStyle="1" w:styleId="rsTitelmetlijnChar">
    <w:name w:val="rs Titel met lijn Char"/>
    <w:basedOn w:val="Standaardalinea-lettertype"/>
    <w:link w:val="rsTitelmetlijn"/>
    <w:rsid w:val="00B9458D"/>
    <w:rPr>
      <w:rFonts w:ascii="Roboto Slab Regular" w:eastAsia="MS-Mincho" w:hAnsi="Roboto Slab Regular"/>
      <w:color w:val="384850"/>
      <w:sz w:val="20"/>
      <w:u w:val="single"/>
      <w:lang w:eastAsia="nl-NL"/>
    </w:rPr>
  </w:style>
  <w:style w:type="paragraph" w:customStyle="1" w:styleId="rsTitelmetnr">
    <w:name w:val="rs Titel met nr"/>
    <w:basedOn w:val="Standaard"/>
    <w:next w:val="Standaard"/>
    <w:link w:val="rsTitelmetnrChar"/>
    <w:qFormat/>
    <w:rsid w:val="00B9458D"/>
    <w:pPr>
      <w:widowControl w:val="0"/>
      <w:numPr>
        <w:numId w:val="35"/>
      </w:numPr>
      <w:tabs>
        <w:tab w:val="clear" w:pos="720"/>
        <w:tab w:val="num" w:pos="359"/>
      </w:tabs>
      <w:suppressAutoHyphens/>
      <w:autoSpaceDE w:val="0"/>
      <w:autoSpaceDN w:val="0"/>
      <w:adjustRightInd w:val="0"/>
      <w:spacing w:before="120" w:after="0"/>
      <w:textAlignment w:val="center"/>
    </w:pPr>
    <w:rPr>
      <w:rFonts w:eastAsia="MS-Mincho"/>
      <w:sz w:val="20"/>
      <w:u w:val="single"/>
      <w:lang w:eastAsia="nl-NL"/>
    </w:rPr>
  </w:style>
  <w:style w:type="character" w:customStyle="1" w:styleId="rsTitelmetnrChar">
    <w:name w:val="rs Titel met nr Char"/>
    <w:basedOn w:val="Standaardalinea-lettertype"/>
    <w:link w:val="rsTitelmetnr"/>
    <w:rsid w:val="00B9458D"/>
    <w:rPr>
      <w:rFonts w:ascii="Roboto Slab Regular" w:eastAsia="MS-Mincho" w:hAnsi="Roboto Slab Regular"/>
      <w:color w:val="384850"/>
      <w:sz w:val="20"/>
      <w:szCs w:val="22"/>
      <w:u w:val="single"/>
      <w:lang w:eastAsia="nl-NL"/>
    </w:rPr>
  </w:style>
  <w:style w:type="table" w:styleId="Tabelraster">
    <w:name w:val="Table Grid"/>
    <w:basedOn w:val="Standaardtabel"/>
    <w:uiPriority w:val="99"/>
    <w:rsid w:val="00B9458D"/>
    <w:pPr>
      <w:spacing w:after="0" w:line="240" w:lineRule="auto"/>
    </w:pPr>
    <w:rPr>
      <w:rFonts w:ascii="Roboto Slab" w:hAnsi="Roboto Slab"/>
      <w:color w:val="3F4A5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7C84"/>
    <w:pPr>
      <w:tabs>
        <w:tab w:val="center" w:pos="4536"/>
        <w:tab w:val="right" w:pos="9072"/>
      </w:tabs>
      <w:spacing w:after="0"/>
    </w:pPr>
  </w:style>
  <w:style w:type="character" w:customStyle="1" w:styleId="KoptekstChar">
    <w:name w:val="Koptekst Char"/>
    <w:basedOn w:val="Standaardalinea-lettertype"/>
    <w:link w:val="Koptekst"/>
    <w:uiPriority w:val="99"/>
    <w:rsid w:val="00A57C84"/>
    <w:rPr>
      <w:rFonts w:ascii="Roboto Slab Regular" w:hAnsi="Roboto Slab Regular"/>
      <w:color w:val="384850"/>
      <w:szCs w:val="22"/>
    </w:rPr>
  </w:style>
  <w:style w:type="paragraph" w:styleId="Voettekst">
    <w:name w:val="footer"/>
    <w:basedOn w:val="Standaard"/>
    <w:link w:val="VoettekstChar"/>
    <w:uiPriority w:val="99"/>
    <w:unhideWhenUsed/>
    <w:rsid w:val="00A57C84"/>
    <w:pPr>
      <w:tabs>
        <w:tab w:val="center" w:pos="4536"/>
        <w:tab w:val="right" w:pos="9072"/>
      </w:tabs>
      <w:spacing w:after="0"/>
    </w:pPr>
  </w:style>
  <w:style w:type="character" w:customStyle="1" w:styleId="VoettekstChar">
    <w:name w:val="Voettekst Char"/>
    <w:basedOn w:val="Standaardalinea-lettertype"/>
    <w:link w:val="Voettekst"/>
    <w:uiPriority w:val="99"/>
    <w:rsid w:val="00A57C84"/>
    <w:rPr>
      <w:rFonts w:ascii="Roboto Slab Regular" w:hAnsi="Roboto Slab Regular"/>
      <w:color w:val="384850"/>
      <w:szCs w:val="22"/>
    </w:rPr>
  </w:style>
  <w:style w:type="character" w:styleId="Hyperlink">
    <w:name w:val="Hyperlink"/>
    <w:basedOn w:val="Standaardalinea-lettertype"/>
    <w:unhideWhenUsed/>
    <w:rsid w:val="008D7C4C"/>
    <w:rPr>
      <w:color w:val="0097A5" w:themeColor="hyperlink"/>
      <w:u w:val="single"/>
    </w:rPr>
  </w:style>
  <w:style w:type="character" w:styleId="Voetnootmarkering">
    <w:name w:val="footnote reference"/>
    <w:basedOn w:val="Standaardalinea-lettertype"/>
    <w:rsid w:val="00282E48"/>
    <w:rPr>
      <w:vertAlign w:val="superscript"/>
    </w:rPr>
  </w:style>
  <w:style w:type="paragraph" w:styleId="Voetnoottekst">
    <w:name w:val="footnote text"/>
    <w:basedOn w:val="Standaard"/>
    <w:link w:val="VoetnoottekstChar"/>
    <w:rsid w:val="00282E48"/>
    <w:pPr>
      <w:spacing w:after="0"/>
    </w:pPr>
    <w:rPr>
      <w:rFonts w:ascii="Gill Sans MT" w:eastAsia="Calibri" w:hAnsi="Gill Sans MT" w:cs="Times New Roman"/>
      <w:color w:val="auto"/>
      <w:sz w:val="20"/>
      <w:szCs w:val="20"/>
      <w:lang w:val="fr-FR"/>
    </w:rPr>
  </w:style>
  <w:style w:type="character" w:customStyle="1" w:styleId="VoetnoottekstChar">
    <w:name w:val="Voetnoottekst Char"/>
    <w:basedOn w:val="Standaardalinea-lettertype"/>
    <w:link w:val="Voetnoottekst"/>
    <w:rsid w:val="00282E48"/>
    <w:rPr>
      <w:rFonts w:ascii="Gill Sans MT" w:eastAsia="Calibri" w:hAnsi="Gill Sans MT" w:cs="Times New Roman"/>
      <w:color w:val="auto"/>
      <w:sz w:val="20"/>
      <w:szCs w:val="20"/>
      <w:lang w:val="fr-FR"/>
    </w:rPr>
  </w:style>
  <w:style w:type="paragraph" w:styleId="Lijstalinea">
    <w:name w:val="List Paragraph"/>
    <w:basedOn w:val="Standaard"/>
    <w:uiPriority w:val="34"/>
    <w:qFormat/>
    <w:rsid w:val="00282E48"/>
    <w:pPr>
      <w:spacing w:after="0"/>
      <w:ind w:left="720"/>
      <w:contextualSpacing/>
    </w:pPr>
    <w:rPr>
      <w:rFonts w:ascii="Gill Sans MT" w:eastAsia="Calibri" w:hAnsi="Gill Sans MT" w:cs="Times New Roman"/>
      <w:color w:val="auto"/>
      <w:sz w:val="22"/>
      <w:lang w:val="fr-FR"/>
    </w:rPr>
  </w:style>
  <w:style w:type="paragraph" w:customStyle="1" w:styleId="Default">
    <w:name w:val="Default"/>
    <w:basedOn w:val="Standaard"/>
    <w:rsid w:val="00282E48"/>
    <w:pPr>
      <w:autoSpaceDE w:val="0"/>
      <w:autoSpaceDN w:val="0"/>
      <w:spacing w:after="0"/>
    </w:pPr>
    <w:rPr>
      <w:rFonts w:ascii="Arial" w:hAnsi="Arial" w:cs="Arial"/>
      <w:color w:val="000000"/>
      <w:sz w:val="24"/>
      <w:szCs w:val="24"/>
      <w:lang w:val="en-US"/>
    </w:rPr>
  </w:style>
  <w:style w:type="character" w:styleId="Verwijzingopmerking">
    <w:name w:val="annotation reference"/>
    <w:basedOn w:val="Standaardalinea-lettertype"/>
    <w:uiPriority w:val="99"/>
    <w:semiHidden/>
    <w:unhideWhenUsed/>
    <w:rsid w:val="00864046"/>
    <w:rPr>
      <w:sz w:val="16"/>
      <w:szCs w:val="16"/>
    </w:rPr>
  </w:style>
  <w:style w:type="paragraph" w:styleId="Tekstopmerking">
    <w:name w:val="annotation text"/>
    <w:basedOn w:val="Standaard"/>
    <w:link w:val="TekstopmerkingChar"/>
    <w:uiPriority w:val="99"/>
    <w:semiHidden/>
    <w:unhideWhenUsed/>
    <w:rsid w:val="00864046"/>
    <w:rPr>
      <w:sz w:val="20"/>
      <w:szCs w:val="20"/>
    </w:rPr>
  </w:style>
  <w:style w:type="character" w:customStyle="1" w:styleId="TekstopmerkingChar">
    <w:name w:val="Tekst opmerking Char"/>
    <w:basedOn w:val="Standaardalinea-lettertype"/>
    <w:link w:val="Tekstopmerking"/>
    <w:uiPriority w:val="99"/>
    <w:semiHidden/>
    <w:rsid w:val="00864046"/>
    <w:rPr>
      <w:rFonts w:ascii="Roboto Slab Regular" w:hAnsi="Roboto Slab Regular"/>
      <w:color w:val="384850"/>
      <w:sz w:val="20"/>
      <w:szCs w:val="20"/>
    </w:rPr>
  </w:style>
  <w:style w:type="paragraph" w:styleId="Onderwerpvanopmerking">
    <w:name w:val="annotation subject"/>
    <w:basedOn w:val="Tekstopmerking"/>
    <w:next w:val="Tekstopmerking"/>
    <w:link w:val="OnderwerpvanopmerkingChar"/>
    <w:uiPriority w:val="99"/>
    <w:semiHidden/>
    <w:unhideWhenUsed/>
    <w:rsid w:val="00864046"/>
    <w:rPr>
      <w:b/>
      <w:bCs/>
    </w:rPr>
  </w:style>
  <w:style w:type="character" w:customStyle="1" w:styleId="OnderwerpvanopmerkingChar">
    <w:name w:val="Onderwerp van opmerking Char"/>
    <w:basedOn w:val="TekstopmerkingChar"/>
    <w:link w:val="Onderwerpvanopmerking"/>
    <w:uiPriority w:val="99"/>
    <w:semiHidden/>
    <w:rsid w:val="00864046"/>
    <w:rPr>
      <w:rFonts w:ascii="Roboto Slab Regular" w:hAnsi="Roboto Slab Regular"/>
      <w:b/>
      <w:bCs/>
      <w:color w:val="384850"/>
      <w:sz w:val="20"/>
      <w:szCs w:val="20"/>
    </w:rPr>
  </w:style>
  <w:style w:type="paragraph" w:styleId="Normaalweb">
    <w:name w:val="Normal (Web)"/>
    <w:basedOn w:val="Standaard"/>
    <w:uiPriority w:val="99"/>
    <w:semiHidden/>
    <w:unhideWhenUsed/>
    <w:rsid w:val="00A55ADD"/>
    <w:pPr>
      <w:spacing w:before="100" w:beforeAutospacing="1" w:after="100" w:afterAutospacing="1"/>
    </w:pPr>
    <w:rPr>
      <w:rFonts w:ascii="Times New Roman" w:eastAsiaTheme="minorEastAsia" w:hAnsi="Times New Roman" w:cs="Times New Roman"/>
      <w:color w:val="auto"/>
      <w:sz w:val="24"/>
      <w:szCs w:val="24"/>
      <w:lang w:eastAsia="nl-BE"/>
    </w:rPr>
  </w:style>
  <w:style w:type="paragraph" w:styleId="Revisie">
    <w:name w:val="Revision"/>
    <w:hidden/>
    <w:uiPriority w:val="99"/>
    <w:semiHidden/>
    <w:rsid w:val="00486BFF"/>
    <w:pPr>
      <w:spacing w:after="0" w:line="240" w:lineRule="auto"/>
    </w:pPr>
    <w:rPr>
      <w:rFonts w:ascii="Roboto Slab Regular" w:hAnsi="Roboto Slab Regular"/>
      <w:color w:val="384850"/>
      <w:szCs w:val="22"/>
    </w:rPr>
  </w:style>
  <w:style w:type="table" w:customStyle="1" w:styleId="Tabelraster2">
    <w:name w:val="Tabelraster2"/>
    <w:basedOn w:val="Standaardtabel"/>
    <w:next w:val="Tabelraster"/>
    <w:uiPriority w:val="39"/>
    <w:rsid w:val="001A5171"/>
    <w:pPr>
      <w:spacing w:after="0" w:line="240" w:lineRule="auto"/>
    </w:pPr>
    <w:rPr>
      <w:rFonts w:ascii="Roboto Slab" w:hAnsi="Roboto Slab"/>
      <w:color w:val="3F4A5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ersbericht">
    <w:name w:val="body persbericht"/>
    <w:basedOn w:val="Standaard"/>
    <w:link w:val="bodypersberichtChar"/>
    <w:qFormat/>
    <w:rsid w:val="00A07CA1"/>
    <w:pPr>
      <w:spacing w:after="0" w:line="300" w:lineRule="exact"/>
    </w:pPr>
    <w:rPr>
      <w:rFonts w:asciiTheme="majorHAnsi" w:hAnsiTheme="majorHAnsi" w:cstheme="minorHAnsi"/>
      <w:color w:val="384850" w:themeColor="text1"/>
      <w:sz w:val="16"/>
      <w:szCs w:val="16"/>
    </w:rPr>
  </w:style>
  <w:style w:type="character" w:customStyle="1" w:styleId="bodypersberichtChar">
    <w:name w:val="body persbericht Char"/>
    <w:basedOn w:val="Standaardalinea-lettertype"/>
    <w:link w:val="bodypersbericht"/>
    <w:rsid w:val="00A07CA1"/>
    <w:rPr>
      <w:rFonts w:asciiTheme="majorHAnsi" w:hAnsiTheme="majorHAnsi" w:cstheme="minorHAnsi"/>
      <w:color w:val="384850" w:themeColor="text1"/>
      <w:sz w:val="16"/>
      <w:szCs w:val="16"/>
    </w:rPr>
  </w:style>
  <w:style w:type="table" w:customStyle="1" w:styleId="Tabelraster1">
    <w:name w:val="Tabelraster1"/>
    <w:basedOn w:val="Standaardtabel"/>
    <w:uiPriority w:val="59"/>
    <w:rsid w:val="00283108"/>
    <w:pPr>
      <w:spacing w:after="0" w:line="240" w:lineRule="auto"/>
    </w:pPr>
    <w:rPr>
      <w:rFonts w:ascii="Roboto Slab" w:hAnsi="Roboto Slab"/>
      <w:color w:val="3F4A51"/>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14274"/>
    <w:rPr>
      <w:color w:val="623A69" w:themeColor="followedHyperlink"/>
      <w:u w:val="single"/>
    </w:rPr>
  </w:style>
  <w:style w:type="character" w:styleId="Onopgelostemelding">
    <w:name w:val="Unresolved Mention"/>
    <w:basedOn w:val="Standaardalinea-lettertype"/>
    <w:uiPriority w:val="99"/>
    <w:semiHidden/>
    <w:unhideWhenUsed/>
    <w:rsid w:val="00620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50252">
      <w:bodyDiv w:val="1"/>
      <w:marLeft w:val="0"/>
      <w:marRight w:val="0"/>
      <w:marTop w:val="0"/>
      <w:marBottom w:val="0"/>
      <w:divBdr>
        <w:top w:val="none" w:sz="0" w:space="0" w:color="auto"/>
        <w:left w:val="none" w:sz="0" w:space="0" w:color="auto"/>
        <w:bottom w:val="none" w:sz="0" w:space="0" w:color="auto"/>
        <w:right w:val="none" w:sz="0" w:space="0" w:color="auto"/>
      </w:divBdr>
    </w:div>
    <w:div w:id="512769176">
      <w:bodyDiv w:val="1"/>
      <w:marLeft w:val="0"/>
      <w:marRight w:val="0"/>
      <w:marTop w:val="0"/>
      <w:marBottom w:val="0"/>
      <w:divBdr>
        <w:top w:val="none" w:sz="0" w:space="0" w:color="auto"/>
        <w:left w:val="none" w:sz="0" w:space="0" w:color="auto"/>
        <w:bottom w:val="none" w:sz="0" w:space="0" w:color="auto"/>
        <w:right w:val="none" w:sz="0" w:space="0" w:color="auto"/>
      </w:divBdr>
    </w:div>
    <w:div w:id="533887245">
      <w:bodyDiv w:val="1"/>
      <w:marLeft w:val="0"/>
      <w:marRight w:val="0"/>
      <w:marTop w:val="0"/>
      <w:marBottom w:val="0"/>
      <w:divBdr>
        <w:top w:val="none" w:sz="0" w:space="0" w:color="auto"/>
        <w:left w:val="none" w:sz="0" w:space="0" w:color="auto"/>
        <w:bottom w:val="none" w:sz="0" w:space="0" w:color="auto"/>
        <w:right w:val="none" w:sz="0" w:space="0" w:color="auto"/>
      </w:divBdr>
    </w:div>
    <w:div w:id="577372206">
      <w:bodyDiv w:val="1"/>
      <w:marLeft w:val="0"/>
      <w:marRight w:val="0"/>
      <w:marTop w:val="0"/>
      <w:marBottom w:val="0"/>
      <w:divBdr>
        <w:top w:val="none" w:sz="0" w:space="0" w:color="auto"/>
        <w:left w:val="none" w:sz="0" w:space="0" w:color="auto"/>
        <w:bottom w:val="none" w:sz="0" w:space="0" w:color="auto"/>
        <w:right w:val="none" w:sz="0" w:space="0" w:color="auto"/>
      </w:divBdr>
    </w:div>
    <w:div w:id="595939058">
      <w:bodyDiv w:val="1"/>
      <w:marLeft w:val="0"/>
      <w:marRight w:val="0"/>
      <w:marTop w:val="0"/>
      <w:marBottom w:val="0"/>
      <w:divBdr>
        <w:top w:val="none" w:sz="0" w:space="0" w:color="auto"/>
        <w:left w:val="none" w:sz="0" w:space="0" w:color="auto"/>
        <w:bottom w:val="none" w:sz="0" w:space="0" w:color="auto"/>
        <w:right w:val="none" w:sz="0" w:space="0" w:color="auto"/>
      </w:divBdr>
    </w:div>
    <w:div w:id="963460610">
      <w:bodyDiv w:val="1"/>
      <w:marLeft w:val="0"/>
      <w:marRight w:val="0"/>
      <w:marTop w:val="0"/>
      <w:marBottom w:val="0"/>
      <w:divBdr>
        <w:top w:val="none" w:sz="0" w:space="0" w:color="auto"/>
        <w:left w:val="none" w:sz="0" w:space="0" w:color="auto"/>
        <w:bottom w:val="none" w:sz="0" w:space="0" w:color="auto"/>
        <w:right w:val="none" w:sz="0" w:space="0" w:color="auto"/>
      </w:divBdr>
    </w:div>
    <w:div w:id="988631175">
      <w:bodyDiv w:val="1"/>
      <w:marLeft w:val="0"/>
      <w:marRight w:val="0"/>
      <w:marTop w:val="0"/>
      <w:marBottom w:val="0"/>
      <w:divBdr>
        <w:top w:val="none" w:sz="0" w:space="0" w:color="auto"/>
        <w:left w:val="none" w:sz="0" w:space="0" w:color="auto"/>
        <w:bottom w:val="none" w:sz="0" w:space="0" w:color="auto"/>
        <w:right w:val="none" w:sz="0" w:space="0" w:color="auto"/>
      </w:divBdr>
    </w:div>
    <w:div w:id="998310450">
      <w:bodyDiv w:val="1"/>
      <w:marLeft w:val="0"/>
      <w:marRight w:val="0"/>
      <w:marTop w:val="0"/>
      <w:marBottom w:val="0"/>
      <w:divBdr>
        <w:top w:val="none" w:sz="0" w:space="0" w:color="auto"/>
        <w:left w:val="none" w:sz="0" w:space="0" w:color="auto"/>
        <w:bottom w:val="none" w:sz="0" w:space="0" w:color="auto"/>
        <w:right w:val="none" w:sz="0" w:space="0" w:color="auto"/>
      </w:divBdr>
    </w:div>
    <w:div w:id="1016423796">
      <w:bodyDiv w:val="1"/>
      <w:marLeft w:val="0"/>
      <w:marRight w:val="0"/>
      <w:marTop w:val="0"/>
      <w:marBottom w:val="0"/>
      <w:divBdr>
        <w:top w:val="none" w:sz="0" w:space="0" w:color="auto"/>
        <w:left w:val="none" w:sz="0" w:space="0" w:color="auto"/>
        <w:bottom w:val="none" w:sz="0" w:space="0" w:color="auto"/>
        <w:right w:val="none" w:sz="0" w:space="0" w:color="auto"/>
      </w:divBdr>
    </w:div>
    <w:div w:id="1093209801">
      <w:bodyDiv w:val="1"/>
      <w:marLeft w:val="0"/>
      <w:marRight w:val="0"/>
      <w:marTop w:val="0"/>
      <w:marBottom w:val="0"/>
      <w:divBdr>
        <w:top w:val="none" w:sz="0" w:space="0" w:color="auto"/>
        <w:left w:val="none" w:sz="0" w:space="0" w:color="auto"/>
        <w:bottom w:val="none" w:sz="0" w:space="0" w:color="auto"/>
        <w:right w:val="none" w:sz="0" w:space="0" w:color="auto"/>
      </w:divBdr>
    </w:div>
    <w:div w:id="1335257693">
      <w:bodyDiv w:val="1"/>
      <w:marLeft w:val="0"/>
      <w:marRight w:val="0"/>
      <w:marTop w:val="0"/>
      <w:marBottom w:val="0"/>
      <w:divBdr>
        <w:top w:val="none" w:sz="0" w:space="0" w:color="auto"/>
        <w:left w:val="none" w:sz="0" w:space="0" w:color="auto"/>
        <w:bottom w:val="none" w:sz="0" w:space="0" w:color="auto"/>
        <w:right w:val="none" w:sz="0" w:space="0" w:color="auto"/>
      </w:divBdr>
    </w:div>
    <w:div w:id="1391807130">
      <w:bodyDiv w:val="1"/>
      <w:marLeft w:val="0"/>
      <w:marRight w:val="0"/>
      <w:marTop w:val="0"/>
      <w:marBottom w:val="0"/>
      <w:divBdr>
        <w:top w:val="none" w:sz="0" w:space="0" w:color="auto"/>
        <w:left w:val="none" w:sz="0" w:space="0" w:color="auto"/>
        <w:bottom w:val="none" w:sz="0" w:space="0" w:color="auto"/>
        <w:right w:val="none" w:sz="0" w:space="0" w:color="auto"/>
      </w:divBdr>
    </w:div>
    <w:div w:id="1532494071">
      <w:bodyDiv w:val="1"/>
      <w:marLeft w:val="0"/>
      <w:marRight w:val="0"/>
      <w:marTop w:val="0"/>
      <w:marBottom w:val="0"/>
      <w:divBdr>
        <w:top w:val="none" w:sz="0" w:space="0" w:color="auto"/>
        <w:left w:val="none" w:sz="0" w:space="0" w:color="auto"/>
        <w:bottom w:val="none" w:sz="0" w:space="0" w:color="auto"/>
        <w:right w:val="none" w:sz="0" w:space="0" w:color="auto"/>
      </w:divBdr>
    </w:div>
    <w:div w:id="1694843779">
      <w:bodyDiv w:val="1"/>
      <w:marLeft w:val="0"/>
      <w:marRight w:val="0"/>
      <w:marTop w:val="0"/>
      <w:marBottom w:val="0"/>
      <w:divBdr>
        <w:top w:val="none" w:sz="0" w:space="0" w:color="auto"/>
        <w:left w:val="none" w:sz="0" w:space="0" w:color="auto"/>
        <w:bottom w:val="none" w:sz="0" w:space="0" w:color="auto"/>
        <w:right w:val="none" w:sz="0" w:space="0" w:color="auto"/>
      </w:divBdr>
    </w:div>
    <w:div w:id="1777402595">
      <w:bodyDiv w:val="1"/>
      <w:marLeft w:val="0"/>
      <w:marRight w:val="0"/>
      <w:marTop w:val="0"/>
      <w:marBottom w:val="0"/>
      <w:divBdr>
        <w:top w:val="none" w:sz="0" w:space="0" w:color="auto"/>
        <w:left w:val="none" w:sz="0" w:space="0" w:color="auto"/>
        <w:bottom w:val="none" w:sz="0" w:space="0" w:color="auto"/>
        <w:right w:val="none" w:sz="0" w:space="0" w:color="auto"/>
      </w:divBdr>
    </w:div>
    <w:div w:id="1781336982">
      <w:bodyDiv w:val="1"/>
      <w:marLeft w:val="0"/>
      <w:marRight w:val="0"/>
      <w:marTop w:val="0"/>
      <w:marBottom w:val="0"/>
      <w:divBdr>
        <w:top w:val="none" w:sz="0" w:space="0" w:color="auto"/>
        <w:left w:val="none" w:sz="0" w:space="0" w:color="auto"/>
        <w:bottom w:val="none" w:sz="0" w:space="0" w:color="auto"/>
        <w:right w:val="none" w:sz="0" w:space="0" w:color="auto"/>
      </w:divBdr>
    </w:div>
    <w:div w:id="1856722157">
      <w:bodyDiv w:val="1"/>
      <w:marLeft w:val="0"/>
      <w:marRight w:val="0"/>
      <w:marTop w:val="0"/>
      <w:marBottom w:val="0"/>
      <w:divBdr>
        <w:top w:val="none" w:sz="0" w:space="0" w:color="auto"/>
        <w:left w:val="none" w:sz="0" w:space="0" w:color="auto"/>
        <w:bottom w:val="none" w:sz="0" w:space="0" w:color="auto"/>
        <w:right w:val="none" w:sz="0" w:space="0" w:color="auto"/>
      </w:divBdr>
    </w:div>
    <w:div w:id="18919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s://carepropertyinvest.be/en/investments/capital-transactions/capital-increas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filip.vanzeebroeck@carepropertyinvest.be"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image" Target="media/image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carepropertyinvest.be" TargetMode="Externa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mailto:Peter.VanHeukelom@carepropertyinvest.be" TargetMode="Externa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hyperlink" Target="https://carepropertyinvest.be/en/investments/capital-transactions/capital-increas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www.carepropertyinvest.be"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Kantoor\Sjablonen\Word\persbericht_EN.dotx" TargetMode="External"/></Relationships>
</file>

<file path=word/theme/theme1.xml><?xml version="1.0" encoding="utf-8"?>
<a:theme xmlns:a="http://schemas.openxmlformats.org/drawingml/2006/main" name="CPINVEST">
  <a:themeElements>
    <a:clrScheme name="Aangepast 1">
      <a:dk1>
        <a:srgbClr val="384850"/>
      </a:dk1>
      <a:lt1>
        <a:srgbClr val="FFFFFF"/>
      </a:lt1>
      <a:dk2>
        <a:srgbClr val="0097A5"/>
      </a:dk2>
      <a:lt2>
        <a:srgbClr val="E7E6E6"/>
      </a:lt2>
      <a:accent1>
        <a:srgbClr val="B9F6FF"/>
      </a:accent1>
      <a:accent2>
        <a:srgbClr val="A7B8C1"/>
      </a:accent2>
      <a:accent3>
        <a:srgbClr val="60AA50"/>
      </a:accent3>
      <a:accent4>
        <a:srgbClr val="FAB300"/>
      </a:accent4>
      <a:accent5>
        <a:srgbClr val="623A69"/>
      </a:accent5>
      <a:accent6>
        <a:srgbClr val="D65016"/>
      </a:accent6>
      <a:hlink>
        <a:srgbClr val="0097A5"/>
      </a:hlink>
      <a:folHlink>
        <a:srgbClr val="623A69"/>
      </a:folHlink>
    </a:clrScheme>
    <a:fontScheme name="RS">
      <a:majorFont>
        <a:latin typeface="Roboto Slab Regular"/>
        <a:ea typeface=""/>
        <a:cs typeface=""/>
      </a:majorFont>
      <a:minorFont>
        <a:latin typeface="Roboto Slab Light"/>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ct:contentTypeSchema xmlns:ct="http://schemas.microsoft.com/office/2006/metadata/contentType" xmlns:ma="http://schemas.microsoft.com/office/2006/metadata/properties/metaAttributes" ct:_="" ma:_="" ma:contentTypeName="Document" ma:contentTypeID="0x01010037C26EADAD9D984DA5EA71B60285AB6E" ma:contentTypeVersion="9" ma:contentTypeDescription="Een nieuw document maken." ma:contentTypeScope="" ma:versionID="9752e0ec928cba930d83fb460d347b86">
  <xsd:schema xmlns:xsd="http://www.w3.org/2001/XMLSchema" xmlns:xs="http://www.w3.org/2001/XMLSchema" xmlns:p="http://schemas.microsoft.com/office/2006/metadata/properties" xmlns:ns2="8252ecda-c069-438a-889c-50b8dbb15d6a" targetNamespace="http://schemas.microsoft.com/office/2006/metadata/properties" ma:root="true" ma:fieldsID="0276f66beaca559dd9c1508d60f1d034" ns2:_="">
    <xsd:import namespace="8252ecda-c069-438a-889c-50b8dbb15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2ecda-c069-438a-889c-50b8dbb15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2224F-8ABA-4CC3-A261-E7B574ADB87B}">
  <ds:schemaRefs>
    <ds:schemaRef ds:uri="http://schemas.openxmlformats.org/officeDocument/2006/bibliography"/>
  </ds:schemaRefs>
</ds:datastoreItem>
</file>

<file path=customXml/itemProps10.xml><?xml version="1.0" encoding="utf-8"?>
<ds:datastoreItem xmlns:ds="http://schemas.openxmlformats.org/officeDocument/2006/customXml" ds:itemID="{10FE9A96-53D2-4EF3-91AD-5D49098F8A9D}">
  <ds:schemaRefs>
    <ds:schemaRef ds:uri="http://schemas.openxmlformats.org/officeDocument/2006/bibliography"/>
  </ds:schemaRefs>
</ds:datastoreItem>
</file>

<file path=customXml/itemProps11.xml><?xml version="1.0" encoding="utf-8"?>
<ds:datastoreItem xmlns:ds="http://schemas.openxmlformats.org/officeDocument/2006/customXml" ds:itemID="{AA4C7C8A-9E7E-4882-8818-B31E5C708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2ecda-c069-438a-889c-50b8dbb15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05D5E-65D9-45C9-A013-08020350BC82}">
  <ds:schemaRefs>
    <ds:schemaRef ds:uri="http://schemas.microsoft.com/sharepoint/v3/contenttype/forms"/>
  </ds:schemaRefs>
</ds:datastoreItem>
</file>

<file path=customXml/itemProps3.xml><?xml version="1.0" encoding="utf-8"?>
<ds:datastoreItem xmlns:ds="http://schemas.openxmlformats.org/officeDocument/2006/customXml" ds:itemID="{481A1102-93D2-447B-9A6C-D014F4AB3C91}">
  <ds:schemaRefs>
    <ds:schemaRef ds:uri="http://schemas.openxmlformats.org/officeDocument/2006/bibliography"/>
  </ds:schemaRefs>
</ds:datastoreItem>
</file>

<file path=customXml/itemProps4.xml><?xml version="1.0" encoding="utf-8"?>
<ds:datastoreItem xmlns:ds="http://schemas.openxmlformats.org/officeDocument/2006/customXml" ds:itemID="{63B262F9-E9F3-48B0-9222-6CEB64690838}">
  <ds:schemaRefs>
    <ds:schemaRef ds:uri="http://schemas.openxmlformats.org/officeDocument/2006/bibliography"/>
  </ds:schemaRefs>
</ds:datastoreItem>
</file>

<file path=customXml/itemProps5.xml><?xml version="1.0" encoding="utf-8"?>
<ds:datastoreItem xmlns:ds="http://schemas.openxmlformats.org/officeDocument/2006/customXml" ds:itemID="{03867D7B-5035-4637-B9FE-E1A38903F497}">
  <ds:schemaRefs>
    <ds:schemaRef ds:uri="http://schemas.openxmlformats.org/officeDocument/2006/bibliography"/>
  </ds:schemaRefs>
</ds:datastoreItem>
</file>

<file path=customXml/itemProps6.xml><?xml version="1.0" encoding="utf-8"?>
<ds:datastoreItem xmlns:ds="http://schemas.openxmlformats.org/officeDocument/2006/customXml" ds:itemID="{3A5E32D8-DF67-4FB0-A33B-D90488F0D9DD}">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fb5730f9-f250-4aa4-bd0b-e3fda26b987b"/>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04E497DE-C9E1-4DFC-A0B9-A23CEA465752}">
  <ds:schemaRefs>
    <ds:schemaRef ds:uri="http://schemas.openxmlformats.org/officeDocument/2006/bibliography"/>
  </ds:schemaRefs>
</ds:datastoreItem>
</file>

<file path=customXml/itemProps8.xml><?xml version="1.0" encoding="utf-8"?>
<ds:datastoreItem xmlns:ds="http://schemas.openxmlformats.org/officeDocument/2006/customXml" ds:itemID="{757938E4-DD72-4315-B7A6-321712FC2A00}">
  <ds:schemaRefs>
    <ds:schemaRef ds:uri="http://schemas.openxmlformats.org/officeDocument/2006/bibliography"/>
  </ds:schemaRefs>
</ds:datastoreItem>
</file>

<file path=customXml/itemProps9.xml><?xml version="1.0" encoding="utf-8"?>
<ds:datastoreItem xmlns:ds="http://schemas.openxmlformats.org/officeDocument/2006/customXml" ds:itemID="{2E7F8C65-2AB7-4FC3-A722-A4A48451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T:\Kantoor\Sjablonen\Word\persbericht_EN.dotx</Template>
  <TotalTime>0</TotalTime>
  <Pages>5</Pages>
  <Words>1618</Words>
  <Characters>8899</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2014-11-17T17:04:00Z</cp:lastPrinted>
  <dcterms:created xsi:type="dcterms:W3CDTF">2020-05-26T12:42:00Z</dcterms:created>
  <dcterms:modified xsi:type="dcterms:W3CDTF">2020-05-27T08:11:00Z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MatterNumber">
    <vt:lpwstr>140093</vt:lpwstr>
  </property>
  <property fmtid="{D5CDD505-2E9C-101B-9397-08002B2CF9AE}" pid="3" name="WorksiteDatabase">
    <vt:lpwstr>CLIENTFILES</vt:lpwstr>
  </property>
  <property fmtid="{D5CDD505-2E9C-101B-9397-08002B2CF9AE}" pid="4" name="WorksiteDatabaseID">
    <vt:lpwstr>CF</vt:lpwstr>
  </property>
  <property fmtid="{D5CDD505-2E9C-101B-9397-08002B2CF9AE}" pid="5" name="WorksiteDocNumber">
    <vt:lpwstr>4728489</vt:lpwstr>
  </property>
  <property fmtid="{D5CDD505-2E9C-101B-9397-08002B2CF9AE}" pid="6" name="WorksiteDocVersion">
    <vt:lpwstr>1</vt:lpwstr>
  </property>
  <property fmtid="{D5CDD505-2E9C-101B-9397-08002B2CF9AE}" pid="7" name="WorksiteOperator">
    <vt:lpwstr>JALAMB</vt:lpwstr>
  </property>
  <property fmtid="{D5CDD505-2E9C-101B-9397-08002B2CF9AE}" pid="8" name="WorksiteAuthor">
    <vt:lpwstr>JALAMB</vt:lpwstr>
  </property>
  <property fmtid="{D5CDD505-2E9C-101B-9397-08002B2CF9AE}" pid="9" name="ContentTypeId">
    <vt:lpwstr>0x01010037C26EADAD9D984DA5EA71B60285AB6E</vt:lpwstr>
  </property>
</Properties>
</file>